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8" w:rsidRPr="00EE7012" w:rsidRDefault="00D43718" w:rsidP="00EE7012">
      <w:pPr>
        <w:spacing w:line="276" w:lineRule="auto"/>
        <w:rPr>
          <w:rFonts w:ascii="Times New Roman" w:hAnsi="Times New Roman" w:cs="Times New Roman"/>
          <w:b/>
        </w:rPr>
      </w:pPr>
      <w:r w:rsidRPr="00EE7012">
        <w:rPr>
          <w:rFonts w:ascii="Times New Roman" w:hAnsi="Times New Roman" w:cs="Times New Roman"/>
          <w:b/>
        </w:rPr>
        <w:t>ORI.0022.60.2017.KS</w:t>
      </w:r>
    </w:p>
    <w:p w:rsidR="00D43718" w:rsidRDefault="00D43718" w:rsidP="00B7714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171/17</w:t>
      </w:r>
    </w:p>
    <w:p w:rsidR="00D43718" w:rsidRDefault="00D43718" w:rsidP="00B7714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POSIEDZENIA ZARZĄDU POWIATU ZAWIERCIAŃSKIEGO</w:t>
      </w:r>
    </w:p>
    <w:p w:rsidR="00D43718" w:rsidRDefault="00D43718" w:rsidP="00B7714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28 grudnia 2017 roku</w:t>
      </w:r>
    </w:p>
    <w:p w:rsidR="00D43718" w:rsidRDefault="00D43718" w:rsidP="00B7714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43718" w:rsidRDefault="00D43718" w:rsidP="00B7714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posiedzenia:</w:t>
      </w:r>
    </w:p>
    <w:p w:rsidR="00D43718" w:rsidRDefault="00D43718" w:rsidP="00B7714E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 i stwierdzenie prawomocności obrad.</w:t>
      </w:r>
    </w:p>
    <w:p w:rsidR="00D43718" w:rsidRDefault="00D43718" w:rsidP="00B7714E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posiedzenia.</w:t>
      </w:r>
    </w:p>
    <w:p w:rsidR="00D43718" w:rsidRDefault="00D43718" w:rsidP="00B7714E">
      <w:pPr>
        <w:pStyle w:val="BodyText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zmian w planie finansowym wynikających z Uchwały Rady Powiatu Zawierciańskiego z dnia 28 grudnia 2017 r.</w:t>
      </w:r>
    </w:p>
    <w:p w:rsidR="00D43718" w:rsidRDefault="00D43718" w:rsidP="00B7714E">
      <w:pPr>
        <w:pStyle w:val="BodyText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wydania opinii dotyczącej pozbawienia kategorii drogi powiatowej Nr 4770S, w Dobieszowicach ul. Cmentarna, ul. Podleśna oraz ul. Sienkiewicza w Wymysłowie.</w:t>
      </w:r>
    </w:p>
    <w:p w:rsidR="00D43718" w:rsidRDefault="00D43718" w:rsidP="00B7714E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 i wolne wnioski.</w:t>
      </w:r>
    </w:p>
    <w:p w:rsidR="00D43718" w:rsidRDefault="00D43718" w:rsidP="00B7714E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posiedzenia.</w:t>
      </w:r>
    </w:p>
    <w:p w:rsidR="00D43718" w:rsidRDefault="00D43718" w:rsidP="00B7714E">
      <w:pPr>
        <w:pStyle w:val="ListParagraph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I </w:t>
      </w:r>
    </w:p>
    <w:p w:rsidR="00D43718" w:rsidRDefault="00D43718" w:rsidP="00B7714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Posiedzenie Zarządu Powiatu otworzył Wicestarosta</w:t>
      </w:r>
      <w:r>
        <w:rPr>
          <w:rFonts w:ascii="Times New Roman" w:hAnsi="Times New Roman" w:cs="Times New Roman"/>
          <w:b/>
        </w:rPr>
        <w:t xml:space="preserve"> Bogusław Piotrowski</w:t>
      </w:r>
      <w:r>
        <w:rPr>
          <w:rFonts w:ascii="Times New Roman" w:hAnsi="Times New Roman" w:cs="Times New Roman"/>
        </w:rPr>
        <w:t>. Po powitaniu zebranych stwierdził, że na posiedzeniu obecnych jest 4 Członków Zarządu, co stanowi  quorum do podejmowania prawomocnych uchwał i innych decyzji.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Lista obecności osób uczestniczących w posiedzeniu stanowi załącznik do protokołu.</w:t>
      </w:r>
    </w:p>
    <w:p w:rsidR="00D43718" w:rsidRDefault="00D43718" w:rsidP="00B7714E">
      <w:pPr>
        <w:pStyle w:val="ListParagraph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II</w:t>
      </w:r>
    </w:p>
    <w:p w:rsidR="00D43718" w:rsidRDefault="00D43718" w:rsidP="00B7714E">
      <w:pPr>
        <w:pStyle w:val="ListParagraph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Wicestarosta </w:t>
      </w:r>
      <w:r>
        <w:rPr>
          <w:rFonts w:ascii="Times New Roman" w:hAnsi="Times New Roman" w:cs="Times New Roman"/>
          <w:b/>
        </w:rPr>
        <w:t>Bogusław Piotrowski</w:t>
      </w:r>
      <w:r>
        <w:rPr>
          <w:rFonts w:ascii="Times New Roman" w:hAnsi="Times New Roman" w:cs="Times New Roman"/>
        </w:rPr>
        <w:t xml:space="preserve"> przedstawił proponowany porządek posiedzenia, który został przyjęty przez Zarząd.</w:t>
      </w:r>
    </w:p>
    <w:p w:rsidR="00D43718" w:rsidRDefault="00D43718" w:rsidP="00B7714E">
      <w:pPr>
        <w:pStyle w:val="ListParagraph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</w:rPr>
        <w:t xml:space="preserve">  </w:t>
      </w:r>
    </w:p>
    <w:p w:rsidR="00D43718" w:rsidRDefault="00D43718" w:rsidP="00B7714E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 xml:space="preserve">Projekt uchwały Zarządu Powiatu w sprawie zmian w planie finansowym wynikających </w:t>
      </w:r>
      <w:r>
        <w:rPr>
          <w:rFonts w:ascii="Times New Roman" w:hAnsi="Times New Roman" w:cs="Times New Roman"/>
        </w:rPr>
        <w:br/>
        <w:t>z Uchwały Rady Powiatu Zawierciańskiego z dnia 28 grudnia 2017r., przedstawiła Skarbnik Powiatu</w:t>
      </w:r>
      <w:r>
        <w:rPr>
          <w:rFonts w:ascii="Times New Roman" w:hAnsi="Times New Roman" w:cs="Times New Roman"/>
          <w:b/>
          <w:bCs/>
        </w:rPr>
        <w:t xml:space="preserve"> Halina Mackiewicz.</w:t>
      </w:r>
      <w:r>
        <w:rPr>
          <w:rFonts w:ascii="Times New Roman" w:hAnsi="Times New Roman" w:cs="Times New Roman"/>
        </w:rPr>
        <w:t xml:space="preserve"> W uchwale zostały przedstawione zmiany w budżecie powiatu w szczegółowości </w:t>
      </w:r>
      <w:r>
        <w:rPr>
          <w:rStyle w:val="st"/>
          <w:rFonts w:ascii="Times New Roman" w:hAnsi="Times New Roman"/>
        </w:rPr>
        <w:t xml:space="preserve">według działów rozdziałów i </w:t>
      </w:r>
      <w:r>
        <w:rPr>
          <w:rStyle w:val="Wyrnienie"/>
          <w:rFonts w:ascii="Times New Roman" w:hAnsi="Times New Roman"/>
          <w:i w:val="0"/>
        </w:rPr>
        <w:t>paragrafów</w:t>
      </w:r>
      <w:r>
        <w:rPr>
          <w:rStyle w:val="st"/>
          <w:rFonts w:ascii="Times New Roman" w:hAnsi="Times New Roman"/>
        </w:rPr>
        <w:t xml:space="preserve"> klasyfikacji</w:t>
      </w:r>
      <w:r>
        <w:rPr>
          <w:rFonts w:ascii="Times New Roman" w:hAnsi="Times New Roman" w:cs="Times New Roman"/>
        </w:rPr>
        <w:t xml:space="preserve"> budżetowej. 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Zarząd, w wyniku przeprowadzonego głosowania, jednogłośnie -  4 głosami „za” podjął uchwałę w sprawie  zmian w planie finansowym wynikających z Uchwały Rady Powiatu Zawierciańskiego z dnia 28 grudnia 2017r.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 jednogłośnie – 4 głosami „za” podjął uchwałę w sprawie wydania opinii dotyczącej pozbawienia kategorii drogi powiatowej Nr 4770S, w Dobieszowicach ul. Cmentarna, ul. Podleśna oraz ul. Sienkiewicza w Wymysłowie.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AD.III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 tym punkcie nie omawiano żadnych spraw i nie zgłoszono wniosków.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AD.IV</w:t>
      </w:r>
    </w:p>
    <w:p w:rsidR="00D43718" w:rsidRDefault="00D43718" w:rsidP="00B7714E">
      <w:pPr>
        <w:pStyle w:val="ListParagraph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Wobec wyczerpania porządku obrad Wicestarosta</w:t>
      </w:r>
      <w:r>
        <w:rPr>
          <w:rFonts w:ascii="Times New Roman" w:hAnsi="Times New Roman" w:cs="Times New Roman"/>
          <w:b/>
        </w:rPr>
        <w:t xml:space="preserve"> Bogusław Piotrowski</w:t>
      </w:r>
      <w:r>
        <w:rPr>
          <w:rFonts w:ascii="Times New Roman" w:hAnsi="Times New Roman" w:cs="Times New Roman"/>
        </w:rPr>
        <w:t xml:space="preserve"> zamknął 171. posiedzenie Zarządu Powiatu.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cs="Times New Roman"/>
        </w:rPr>
      </w:pP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cs="Times New Roman"/>
        </w:rPr>
      </w:pP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sporządziła:</w:t>
      </w:r>
    </w:p>
    <w:p w:rsidR="00D43718" w:rsidRDefault="00D43718" w:rsidP="00B7714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Stolarska</w:t>
      </w:r>
    </w:p>
    <w:sectPr w:rsidR="00D43718" w:rsidSect="00F2370D">
      <w:pgSz w:w="11906" w:h="16838"/>
      <w:pgMar w:top="1134" w:right="1121" w:bottom="1134" w:left="1320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7AB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A1539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2">
    <w:nsid w:val="53D01B2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0D"/>
    <w:rsid w:val="001058A5"/>
    <w:rsid w:val="001508F3"/>
    <w:rsid w:val="004025DB"/>
    <w:rsid w:val="004B7739"/>
    <w:rsid w:val="005405CC"/>
    <w:rsid w:val="00B7714E"/>
    <w:rsid w:val="00BF547E"/>
    <w:rsid w:val="00D43718"/>
    <w:rsid w:val="00E125EA"/>
    <w:rsid w:val="00E8340B"/>
    <w:rsid w:val="00EE53F6"/>
    <w:rsid w:val="00EE7012"/>
    <w:rsid w:val="00F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0D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F2370D"/>
  </w:style>
  <w:style w:type="character" w:customStyle="1" w:styleId="Znakiwypunktowania">
    <w:name w:val="Znaki wypunktowania"/>
    <w:uiPriority w:val="99"/>
    <w:rsid w:val="00F2370D"/>
    <w:rPr>
      <w:rFonts w:ascii="OpenSymbol" w:hAnsi="OpenSymbol"/>
    </w:rPr>
  </w:style>
  <w:style w:type="character" w:customStyle="1" w:styleId="st">
    <w:name w:val="st"/>
    <w:basedOn w:val="DefaultParagraphFont"/>
    <w:uiPriority w:val="99"/>
    <w:rsid w:val="00F2370D"/>
    <w:rPr>
      <w:rFonts w:cs="Times New Roman"/>
    </w:rPr>
  </w:style>
  <w:style w:type="character" w:customStyle="1" w:styleId="Wyrnienie">
    <w:name w:val="Wyróżnienie"/>
    <w:basedOn w:val="DefaultParagraphFont"/>
    <w:uiPriority w:val="99"/>
    <w:rsid w:val="00F2370D"/>
    <w:rPr>
      <w:rFonts w:cs="Times New Roman"/>
      <w:i/>
      <w:iCs/>
    </w:rPr>
  </w:style>
  <w:style w:type="paragraph" w:styleId="Header">
    <w:name w:val="header"/>
    <w:basedOn w:val="Normal"/>
    <w:next w:val="BodyText"/>
    <w:link w:val="HeaderChar"/>
    <w:uiPriority w:val="99"/>
    <w:rsid w:val="00F2370D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5EA"/>
    <w:rPr>
      <w:rFonts w:cs="Times New Roman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F2370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25EA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F2370D"/>
  </w:style>
  <w:style w:type="paragraph" w:styleId="Caption">
    <w:name w:val="caption"/>
    <w:basedOn w:val="Normal"/>
    <w:uiPriority w:val="99"/>
    <w:qFormat/>
    <w:rsid w:val="00F2370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F2370D"/>
    <w:pPr>
      <w:suppressLineNumbers/>
    </w:pPr>
  </w:style>
  <w:style w:type="paragraph" w:styleId="NoSpacing">
    <w:name w:val="No Spacing"/>
    <w:uiPriority w:val="99"/>
    <w:qFormat/>
    <w:rsid w:val="00F2370D"/>
    <w:rPr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2370D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292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/>
  <cp:keywords/>
  <dc:description/>
  <cp:lastModifiedBy>krudzka</cp:lastModifiedBy>
  <cp:revision>4</cp:revision>
  <cp:lastPrinted>2018-01-10T09:46:00Z</cp:lastPrinted>
  <dcterms:created xsi:type="dcterms:W3CDTF">2018-01-08T08:32:00Z</dcterms:created>
  <dcterms:modified xsi:type="dcterms:W3CDTF">2018-01-16T10:51:00Z</dcterms:modified>
</cp:coreProperties>
</file>