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50" w:rsidRDefault="00B93250" w:rsidP="00BC39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ORI.0022.10</w:t>
      </w:r>
      <w:r w:rsidRPr="00FE3B8F">
        <w:rPr>
          <w:rFonts w:ascii="Times New Roman" w:hAnsi="Times New Roman"/>
        </w:rPr>
        <w:t>.2018.KS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93250" w:rsidRPr="003905D5" w:rsidRDefault="00B93250" w:rsidP="00BC39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179/18</w:t>
      </w:r>
    </w:p>
    <w:p w:rsidR="00B93250" w:rsidRPr="003905D5" w:rsidRDefault="00B93250" w:rsidP="00BC3921">
      <w:pPr>
        <w:jc w:val="center"/>
        <w:rPr>
          <w:rFonts w:ascii="Times New Roman" w:hAnsi="Times New Roman"/>
          <w:b/>
        </w:rPr>
      </w:pPr>
      <w:r w:rsidRPr="003905D5">
        <w:rPr>
          <w:rFonts w:ascii="Times New Roman" w:hAnsi="Times New Roman"/>
          <w:b/>
        </w:rPr>
        <w:t>POSIEDZENIA ZARZĄDU POWIATU ZAWIERCIAŃSKIEGO</w:t>
      </w:r>
    </w:p>
    <w:p w:rsidR="00B93250" w:rsidRPr="003905D5" w:rsidRDefault="00B93250" w:rsidP="00BC3921">
      <w:pPr>
        <w:jc w:val="center"/>
        <w:rPr>
          <w:rFonts w:ascii="Times New Roman" w:hAnsi="Times New Roman"/>
          <w:b/>
        </w:rPr>
      </w:pPr>
      <w:r w:rsidRPr="003905D5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21 lutego 2018</w:t>
      </w:r>
      <w:r w:rsidRPr="003905D5">
        <w:rPr>
          <w:rFonts w:ascii="Times New Roman" w:hAnsi="Times New Roman"/>
          <w:b/>
        </w:rPr>
        <w:t xml:space="preserve"> roku</w:t>
      </w:r>
    </w:p>
    <w:p w:rsidR="00B93250" w:rsidRPr="00BA6126" w:rsidRDefault="00B93250" w:rsidP="00BA612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3250" w:rsidRPr="00BA6126" w:rsidRDefault="00B93250" w:rsidP="00BA612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Otwarcie posiedzenia i stwierdzenie prawomocności obrad.</w:t>
      </w:r>
    </w:p>
    <w:p w:rsidR="00B93250" w:rsidRPr="00BA6126" w:rsidRDefault="00B93250" w:rsidP="00BA6126">
      <w:pPr>
        <w:pStyle w:val="NoSpacing"/>
        <w:numPr>
          <w:ilvl w:val="0"/>
          <w:numId w:val="1"/>
        </w:numPr>
        <w:tabs>
          <w:tab w:val="clear" w:pos="720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Przyjęcie porządku posiedzenia.</w:t>
      </w:r>
    </w:p>
    <w:p w:rsidR="00B93250" w:rsidRDefault="00B93250" w:rsidP="00934D94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Autopoprawka do projektu Uchwały Rady Powiatu w sprawie zmian w budżecie powiatu na 2018 rok.</w:t>
      </w:r>
    </w:p>
    <w:p w:rsidR="00B93250" w:rsidRDefault="00B93250" w:rsidP="00934D94">
      <w:pPr>
        <w:pStyle w:val="NoSpacing"/>
        <w:numPr>
          <w:ilvl w:val="0"/>
          <w:numId w:val="16"/>
        </w:numPr>
        <w:spacing w:line="276" w:lineRule="auto"/>
        <w:jc w:val="both"/>
      </w:pPr>
      <w:r>
        <w:rPr>
          <w:rFonts w:ascii="Times New Roman" w:hAnsi="Times New Roman" w:cs="Times New Roman"/>
          <w:bCs/>
        </w:rPr>
        <w:t>Autopoprawka do projektu Uchwały Rady Powiatu w sprawie zmian w Wieloletniej Prognozie Finansowej na lata 2018 – 2025.</w:t>
      </w:r>
    </w:p>
    <w:p w:rsidR="00B93250" w:rsidRPr="00BA6126" w:rsidRDefault="00B93250" w:rsidP="00BA612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Sprawy różne i wolne wnioski.</w:t>
      </w:r>
    </w:p>
    <w:p w:rsidR="00B93250" w:rsidRPr="00BA6126" w:rsidRDefault="00B93250" w:rsidP="00BA6126">
      <w:pPr>
        <w:pStyle w:val="NormalWeb"/>
        <w:numPr>
          <w:ilvl w:val="0"/>
          <w:numId w:val="1"/>
        </w:numPr>
        <w:spacing w:before="0" w:beforeAutospacing="0" w:after="0" w:line="276" w:lineRule="auto"/>
        <w:jc w:val="both"/>
      </w:pPr>
      <w:r w:rsidRPr="00BA6126">
        <w:t>Zamknięcie posiedzenia.</w:t>
      </w:r>
    </w:p>
    <w:p w:rsidR="00B93250" w:rsidRPr="00BA6126" w:rsidRDefault="00B93250" w:rsidP="00BA6126">
      <w:pPr>
        <w:pStyle w:val="NormalWeb"/>
        <w:spacing w:before="0" w:beforeAutospacing="0" w:after="0" w:line="276" w:lineRule="auto"/>
        <w:jc w:val="both"/>
        <w:rPr>
          <w:b/>
          <w:u w:val="single"/>
        </w:rPr>
      </w:pPr>
      <w:r w:rsidRPr="00BA6126">
        <w:rPr>
          <w:b/>
          <w:u w:val="single"/>
        </w:rPr>
        <w:t>Ad. I</w:t>
      </w:r>
    </w:p>
    <w:p w:rsidR="00B93250" w:rsidRPr="00BA6126" w:rsidRDefault="00B93250" w:rsidP="00BA6126">
      <w:pPr>
        <w:pStyle w:val="NormalWeb"/>
        <w:spacing w:before="0" w:beforeAutospacing="0" w:after="0" w:line="276" w:lineRule="auto"/>
        <w:ind w:firstLine="709"/>
        <w:jc w:val="both"/>
      </w:pPr>
      <w:r w:rsidRPr="00BA6126">
        <w:t>Posiedzenie Zarządu Powiatu otworzył i obradom przewodniczył Starosta</w:t>
      </w:r>
      <w:r w:rsidRPr="00BA6126">
        <w:rPr>
          <w:b/>
        </w:rPr>
        <w:t xml:space="preserve"> Krzysztof Wrona</w:t>
      </w:r>
      <w:r w:rsidRPr="00BA6126">
        <w:t xml:space="preserve">. Po powitaniu zebranych stwierdził, że na posiedzeniu obecnych jest 4 Członków Zarządu co stanowi  </w:t>
      </w:r>
      <w:r w:rsidRPr="00BA6126">
        <w:rPr>
          <w:lang w:eastAsia="en-US"/>
        </w:rPr>
        <w:t xml:space="preserve">quorum do </w:t>
      </w:r>
      <w:r w:rsidRPr="00BA6126">
        <w:t xml:space="preserve">podejmowania prawomocnych uchwał i innych decyzji. </w:t>
      </w:r>
    </w:p>
    <w:p w:rsidR="00B93250" w:rsidRPr="00BA6126" w:rsidRDefault="00B93250" w:rsidP="00BA6126">
      <w:pPr>
        <w:spacing w:line="276" w:lineRule="auto"/>
        <w:contextualSpacing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  <w:lang w:eastAsia="en-US"/>
        </w:rPr>
        <w:t xml:space="preserve">Lista </w:t>
      </w:r>
      <w:r w:rsidRPr="00BA6126">
        <w:rPr>
          <w:rFonts w:ascii="Times New Roman" w:hAnsi="Times New Roman" w:cs="Times New Roman"/>
        </w:rPr>
        <w:t>obecności osób uczestniczących w posiedzeniu stanowi załącznik do protokołu.</w:t>
      </w:r>
    </w:p>
    <w:p w:rsidR="00B93250" w:rsidRPr="00BA6126" w:rsidRDefault="00B93250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II</w:t>
      </w:r>
    </w:p>
    <w:p w:rsidR="00B93250" w:rsidRPr="00BA6126" w:rsidRDefault="00B93250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 xml:space="preserve">Starosta </w:t>
      </w:r>
      <w:r w:rsidRPr="00BA6126">
        <w:rPr>
          <w:rFonts w:ascii="Times New Roman" w:hAnsi="Times New Roman" w:cs="Times New Roman"/>
          <w:b/>
        </w:rPr>
        <w:t xml:space="preserve">Krzysztof Wrona </w:t>
      </w:r>
      <w:r w:rsidRPr="00BA6126">
        <w:rPr>
          <w:rFonts w:ascii="Times New Roman" w:hAnsi="Times New Roman" w:cs="Times New Roman"/>
        </w:rPr>
        <w:t>przedstawił</w:t>
      </w:r>
      <w:r w:rsidRPr="00BA6126">
        <w:rPr>
          <w:rFonts w:ascii="Times New Roman" w:hAnsi="Times New Roman" w:cs="Times New Roman"/>
          <w:b/>
        </w:rPr>
        <w:t xml:space="preserve"> </w:t>
      </w:r>
      <w:r w:rsidRPr="00BA6126">
        <w:rPr>
          <w:rFonts w:ascii="Times New Roman" w:hAnsi="Times New Roman" w:cs="Times New Roman"/>
        </w:rPr>
        <w:t>proponowany porządek, który został przyjęty jednogłośnie przez Zarząd.</w:t>
      </w:r>
    </w:p>
    <w:p w:rsidR="00B93250" w:rsidRDefault="00B93250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1</w:t>
      </w:r>
    </w:p>
    <w:p w:rsidR="00B93250" w:rsidRDefault="00B93250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Skarbnik </w:t>
      </w:r>
      <w:r w:rsidRPr="0072572D">
        <w:rPr>
          <w:rFonts w:ascii="Times New Roman" w:hAnsi="Times New Roman"/>
        </w:rPr>
        <w:t xml:space="preserve">Powiatu </w:t>
      </w:r>
      <w:r w:rsidRPr="0072572D">
        <w:rPr>
          <w:rFonts w:ascii="Times New Roman" w:hAnsi="Times New Roman"/>
          <w:b/>
        </w:rPr>
        <w:t>Halina Mackiewicz</w:t>
      </w:r>
      <w:r w:rsidRPr="0072572D">
        <w:rPr>
          <w:rFonts w:ascii="Times New Roman" w:hAnsi="Times New Roman"/>
        </w:rPr>
        <w:t xml:space="preserve"> poinformowała, że II Autopoprawka do projektu Uchwały Rady Powiatu Zawierciańskiego w sprawie</w:t>
      </w:r>
      <w:r>
        <w:rPr>
          <w:rFonts w:ascii="Times New Roman" w:hAnsi="Times New Roman"/>
        </w:rPr>
        <w:t xml:space="preserve"> zmian w budżecie powiatu na 2018 rok wprowadza  następujące zapisy:</w:t>
      </w:r>
    </w:p>
    <w:p w:rsidR="00B93250" w:rsidRDefault="00B93250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zadanie pn. „Aktywna integracja szansą na lepsze życie – program aktywizacji społeczno – zawodowej dla mieszkańców powiatu zawierciańskiego” – dokonano zwiększenia wartości zadania w zakresie środków własnych w roku 2019 o kwotę 3.381zł oraz w roku 2020 o kwotę 30.144zł. Wartość zadania w wyniku dokonanych aktualizacji wynosi 2.197.352zł</w:t>
      </w:r>
    </w:p>
    <w:p w:rsidR="00B93250" w:rsidRPr="005A658F" w:rsidRDefault="00B93250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658F">
        <w:rPr>
          <w:rFonts w:ascii="Times New Roman" w:hAnsi="Times New Roman" w:cs="Times New Roman"/>
        </w:rPr>
        <w:t xml:space="preserve">Zarząd pozytywnie zaopiniował II Autopoprawkę do projektu Uchwały Rady Powiatu Zawierciańskiego w sprawie </w:t>
      </w:r>
      <w:r>
        <w:rPr>
          <w:rFonts w:ascii="Times New Roman" w:hAnsi="Times New Roman"/>
        </w:rPr>
        <w:t>zmian w budżecie powiatu na 2018 rok</w:t>
      </w:r>
      <w:r w:rsidRPr="005A658F">
        <w:rPr>
          <w:rFonts w:ascii="Times New Roman" w:hAnsi="Times New Roman" w:cs="Times New Roman"/>
        </w:rPr>
        <w:t>.</w:t>
      </w:r>
    </w:p>
    <w:p w:rsidR="00B93250" w:rsidRPr="00BA6126" w:rsidRDefault="00B93250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2</w:t>
      </w:r>
    </w:p>
    <w:p w:rsidR="00B93250" w:rsidRDefault="00B93250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/>
        </w:rPr>
      </w:pPr>
      <w:r w:rsidRPr="00BA6126">
        <w:rPr>
          <w:rFonts w:ascii="Times New Roman" w:hAnsi="Times New Roman" w:cs="Times New Roman"/>
        </w:rPr>
        <w:tab/>
      </w:r>
      <w:r w:rsidRPr="0072572D">
        <w:rPr>
          <w:rFonts w:ascii="Times New Roman" w:hAnsi="Times New Roman"/>
        </w:rPr>
        <w:t xml:space="preserve">Skarbnik Powiatu </w:t>
      </w:r>
      <w:r w:rsidRPr="0072572D">
        <w:rPr>
          <w:rFonts w:ascii="Times New Roman" w:hAnsi="Times New Roman"/>
          <w:b/>
        </w:rPr>
        <w:t>Halina Mackiewicz</w:t>
      </w:r>
      <w:r w:rsidRPr="0072572D">
        <w:rPr>
          <w:rFonts w:ascii="Times New Roman" w:hAnsi="Times New Roman"/>
        </w:rPr>
        <w:t xml:space="preserve"> poinformowała, że II Autopoprawka do projektu Uchwały Rady Powiatu Zawierciańskiego w sprawie Wieloletniej </w:t>
      </w:r>
      <w:r>
        <w:rPr>
          <w:rFonts w:ascii="Times New Roman" w:hAnsi="Times New Roman"/>
        </w:rPr>
        <w:t>Prognozy Finansowej na lata 2018</w:t>
      </w:r>
      <w:r w:rsidRPr="0072572D">
        <w:rPr>
          <w:rFonts w:ascii="Times New Roman" w:hAnsi="Times New Roman"/>
        </w:rPr>
        <w:t xml:space="preserve"> – 2025 </w:t>
      </w:r>
      <w:r>
        <w:rPr>
          <w:rFonts w:ascii="Times New Roman" w:hAnsi="Times New Roman"/>
        </w:rPr>
        <w:t xml:space="preserve">wynika z dokonanych w budżecie powiatu zmian ujętych w: Autopoprawce II do projektu Uchwały Rady Powiatu Zawierciańskiego w sprawie zmian w budżecie powiatu na 2018 rok. </w:t>
      </w:r>
    </w:p>
    <w:p w:rsidR="00B93250" w:rsidRPr="00BA6126" w:rsidRDefault="00B93250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A658F">
        <w:rPr>
          <w:rFonts w:ascii="Times New Roman" w:hAnsi="Times New Roman" w:cs="Times New Roman"/>
        </w:rPr>
        <w:t>Zarząd pozytywnie zaopiniował II Autopoprawkę do projektu Uchwały Rady Powiatu Zawierciańskiego w sprawie Wieloletniej Prognozy Finansowej na lata 2018 – 2025.</w:t>
      </w:r>
    </w:p>
    <w:p w:rsidR="00B93250" w:rsidRPr="00BA6126" w:rsidRDefault="00B93250" w:rsidP="00BA6126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III</w:t>
      </w:r>
      <w:r w:rsidRPr="00BA6126">
        <w:rPr>
          <w:rFonts w:ascii="Times New Roman" w:hAnsi="Times New Roman" w:cs="Times New Roman"/>
          <w:u w:val="single"/>
        </w:rPr>
        <w:t xml:space="preserve"> </w:t>
      </w:r>
    </w:p>
    <w:p w:rsidR="00B93250" w:rsidRPr="00BA6126" w:rsidRDefault="00B93250" w:rsidP="00BA612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>W tym punkcie porządku posiedzenia nie poruszono żadnych spraw i nie zgłoszono wniosków.</w:t>
      </w:r>
    </w:p>
    <w:p w:rsidR="00B93250" w:rsidRPr="00BA6126" w:rsidRDefault="00B93250" w:rsidP="00BA6126">
      <w:pPr>
        <w:tabs>
          <w:tab w:val="left" w:pos="3686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6126">
        <w:rPr>
          <w:rFonts w:ascii="Times New Roman" w:hAnsi="Times New Roman" w:cs="Times New Roman"/>
          <w:b/>
          <w:u w:val="single"/>
        </w:rPr>
        <w:t>Ad. IV</w:t>
      </w:r>
    </w:p>
    <w:p w:rsidR="00B93250" w:rsidRPr="00BA6126" w:rsidRDefault="00B93250" w:rsidP="00BA6126">
      <w:pPr>
        <w:tabs>
          <w:tab w:val="left" w:pos="748"/>
        </w:tabs>
        <w:spacing w:line="276" w:lineRule="auto"/>
        <w:jc w:val="both"/>
        <w:rPr>
          <w:rFonts w:ascii="Times New Roman" w:hAnsi="Times New Roman" w:cs="Times New Roman"/>
        </w:rPr>
      </w:pPr>
      <w:r w:rsidRPr="00BA6126">
        <w:rPr>
          <w:rFonts w:ascii="Times New Roman" w:hAnsi="Times New Roman" w:cs="Times New Roman"/>
        </w:rPr>
        <w:tab/>
        <w:t xml:space="preserve">Wobec wyczerpania przyjętego porządku posiedzenia Starosta </w:t>
      </w:r>
      <w:r w:rsidRPr="00BA6126">
        <w:rPr>
          <w:rFonts w:ascii="Times New Roman" w:hAnsi="Times New Roman" w:cs="Times New Roman"/>
          <w:b/>
        </w:rPr>
        <w:t>Krzysztof Wrona</w:t>
      </w:r>
      <w:r w:rsidRPr="00BA6126">
        <w:rPr>
          <w:rFonts w:ascii="Times New Roman" w:hAnsi="Times New Roman" w:cs="Times New Roman"/>
        </w:rPr>
        <w:t xml:space="preserve"> podziękował wszystkim za</w:t>
      </w:r>
      <w:r>
        <w:rPr>
          <w:rFonts w:ascii="Times New Roman" w:hAnsi="Times New Roman" w:cs="Times New Roman"/>
        </w:rPr>
        <w:t xml:space="preserve"> udział w obradach i zamknął 179</w:t>
      </w:r>
      <w:r w:rsidRPr="00BA6126">
        <w:rPr>
          <w:rFonts w:ascii="Times New Roman" w:hAnsi="Times New Roman" w:cs="Times New Roman"/>
        </w:rPr>
        <w:t>. posiedzenie Zarządu Powiatu.</w:t>
      </w:r>
    </w:p>
    <w:p w:rsidR="00B93250" w:rsidRDefault="00B93250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B93250" w:rsidRPr="003D1D91" w:rsidRDefault="00B93250" w:rsidP="00A93561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Protokół sporządziła: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1D91">
        <w:rPr>
          <w:rFonts w:ascii="Times New Roman" w:hAnsi="Times New Roman"/>
        </w:rPr>
        <w:t>STAROSTA</w:t>
      </w:r>
    </w:p>
    <w:p w:rsidR="00B93250" w:rsidRPr="003D1D91" w:rsidRDefault="00B93250" w:rsidP="00A93561">
      <w:pPr>
        <w:pStyle w:val="NoSpacing"/>
        <w:tabs>
          <w:tab w:val="left" w:pos="709"/>
        </w:tabs>
        <w:spacing w:line="276" w:lineRule="auto"/>
        <w:jc w:val="both"/>
      </w:pPr>
      <w:r>
        <w:t>Podinspektor Klaudia Stolarska</w:t>
      </w:r>
      <w:r>
        <w:tab/>
      </w:r>
      <w:r>
        <w:tab/>
      </w:r>
      <w:r>
        <w:tab/>
      </w:r>
      <w:r>
        <w:tab/>
      </w:r>
      <w:r>
        <w:tab/>
      </w:r>
      <w:r w:rsidRPr="003D1D91">
        <w:t>/-/ mgr inż. Krzysztof Wrona</w:t>
      </w:r>
    </w:p>
    <w:p w:rsidR="00B93250" w:rsidRDefault="00B93250" w:rsidP="00BA6126">
      <w:pPr>
        <w:pStyle w:val="NoSpacing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sectPr w:rsidR="00B93250" w:rsidSect="002823F9">
      <w:pgSz w:w="11906" w:h="16838"/>
      <w:pgMar w:top="1134" w:right="1134" w:bottom="360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50" w:rsidRDefault="00B93250">
      <w:r>
        <w:separator/>
      </w:r>
    </w:p>
  </w:endnote>
  <w:endnote w:type="continuationSeparator" w:id="0">
    <w:p w:rsidR="00B93250" w:rsidRDefault="00B93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50" w:rsidRDefault="00B93250">
      <w:r>
        <w:separator/>
      </w:r>
    </w:p>
  </w:footnote>
  <w:footnote w:type="continuationSeparator" w:id="0">
    <w:p w:rsidR="00B93250" w:rsidRDefault="00B93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4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B363D32"/>
    <w:multiLevelType w:val="hybridMultilevel"/>
    <w:tmpl w:val="747A028A"/>
    <w:lvl w:ilvl="0" w:tplc="F59E4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76B26"/>
    <w:multiLevelType w:val="multilevel"/>
    <w:tmpl w:val="B6AC73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D35657"/>
    <w:multiLevelType w:val="hybridMultilevel"/>
    <w:tmpl w:val="3F7CF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3924FA"/>
    <w:multiLevelType w:val="hybridMultilevel"/>
    <w:tmpl w:val="C51C67F6"/>
    <w:lvl w:ilvl="0" w:tplc="929289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1" w:tplc="E3BC678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C7016B"/>
    <w:multiLevelType w:val="hybridMultilevel"/>
    <w:tmpl w:val="2D1CFE34"/>
    <w:lvl w:ilvl="0" w:tplc="DD3CC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B007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7">
    <w:nsid w:val="3C0C58D9"/>
    <w:multiLevelType w:val="hybridMultilevel"/>
    <w:tmpl w:val="03121592"/>
    <w:lvl w:ilvl="0" w:tplc="00D2C0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Mang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3DE54AF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9">
    <w:nsid w:val="3F8045B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</w:abstractNum>
  <w:abstractNum w:abstractNumId="10">
    <w:nsid w:val="430A1D89"/>
    <w:multiLevelType w:val="multilevel"/>
    <w:tmpl w:val="FFF27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43A544B3"/>
    <w:multiLevelType w:val="multilevel"/>
    <w:tmpl w:val="4162C1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51CA709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576468CD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58AA43E4"/>
    <w:multiLevelType w:val="hybridMultilevel"/>
    <w:tmpl w:val="6F6AC02E"/>
    <w:lvl w:ilvl="0" w:tplc="001A23B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15">
    <w:nsid w:val="5E7166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14"/>
  </w:num>
  <w:num w:numId="12">
    <w:abstractNumId w:val="4"/>
  </w:num>
  <w:num w:numId="13">
    <w:abstractNumId w:val="5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0AE"/>
    <w:rsid w:val="000061EA"/>
    <w:rsid w:val="00023E0D"/>
    <w:rsid w:val="00035F0F"/>
    <w:rsid w:val="000A0E75"/>
    <w:rsid w:val="000C146D"/>
    <w:rsid w:val="000F6212"/>
    <w:rsid w:val="00141A5A"/>
    <w:rsid w:val="00185906"/>
    <w:rsid w:val="001A2D14"/>
    <w:rsid w:val="001A6006"/>
    <w:rsid w:val="001B0472"/>
    <w:rsid w:val="001E41C3"/>
    <w:rsid w:val="001E7E48"/>
    <w:rsid w:val="00202460"/>
    <w:rsid w:val="002806A6"/>
    <w:rsid w:val="002823F9"/>
    <w:rsid w:val="00290C41"/>
    <w:rsid w:val="002B35F4"/>
    <w:rsid w:val="00313828"/>
    <w:rsid w:val="003227E9"/>
    <w:rsid w:val="00347D60"/>
    <w:rsid w:val="00364268"/>
    <w:rsid w:val="00383FAC"/>
    <w:rsid w:val="003856AC"/>
    <w:rsid w:val="003905D5"/>
    <w:rsid w:val="00391A12"/>
    <w:rsid w:val="003A677B"/>
    <w:rsid w:val="003B3A4A"/>
    <w:rsid w:val="003D1D91"/>
    <w:rsid w:val="003E3AD0"/>
    <w:rsid w:val="00462A39"/>
    <w:rsid w:val="004714AC"/>
    <w:rsid w:val="00472A4C"/>
    <w:rsid w:val="004E0466"/>
    <w:rsid w:val="004E579C"/>
    <w:rsid w:val="0053604D"/>
    <w:rsid w:val="005402A4"/>
    <w:rsid w:val="00565700"/>
    <w:rsid w:val="00576417"/>
    <w:rsid w:val="00583337"/>
    <w:rsid w:val="005A2DDA"/>
    <w:rsid w:val="005A658F"/>
    <w:rsid w:val="005C2F1A"/>
    <w:rsid w:val="00604E83"/>
    <w:rsid w:val="006144C0"/>
    <w:rsid w:val="0062067F"/>
    <w:rsid w:val="00623140"/>
    <w:rsid w:val="00627DB1"/>
    <w:rsid w:val="00660B00"/>
    <w:rsid w:val="006660AE"/>
    <w:rsid w:val="006836CB"/>
    <w:rsid w:val="006A6804"/>
    <w:rsid w:val="006B0794"/>
    <w:rsid w:val="006D6226"/>
    <w:rsid w:val="007030E7"/>
    <w:rsid w:val="0072572D"/>
    <w:rsid w:val="00726759"/>
    <w:rsid w:val="0074540B"/>
    <w:rsid w:val="00774F1A"/>
    <w:rsid w:val="00796CF2"/>
    <w:rsid w:val="00797EC2"/>
    <w:rsid w:val="007D645D"/>
    <w:rsid w:val="007E4BAB"/>
    <w:rsid w:val="007E7566"/>
    <w:rsid w:val="00826E9D"/>
    <w:rsid w:val="00852D20"/>
    <w:rsid w:val="008661E0"/>
    <w:rsid w:val="008B2576"/>
    <w:rsid w:val="008B73BD"/>
    <w:rsid w:val="00906FE3"/>
    <w:rsid w:val="00920E3F"/>
    <w:rsid w:val="00934D94"/>
    <w:rsid w:val="0093548A"/>
    <w:rsid w:val="00943234"/>
    <w:rsid w:val="009543A8"/>
    <w:rsid w:val="009C162A"/>
    <w:rsid w:val="009D098F"/>
    <w:rsid w:val="009F5A5C"/>
    <w:rsid w:val="00A21B1D"/>
    <w:rsid w:val="00A370F3"/>
    <w:rsid w:val="00A86B08"/>
    <w:rsid w:val="00A93561"/>
    <w:rsid w:val="00AB5502"/>
    <w:rsid w:val="00AC58A9"/>
    <w:rsid w:val="00AC5EC3"/>
    <w:rsid w:val="00AF0E67"/>
    <w:rsid w:val="00B378D3"/>
    <w:rsid w:val="00B410CD"/>
    <w:rsid w:val="00B71693"/>
    <w:rsid w:val="00B80C24"/>
    <w:rsid w:val="00B93250"/>
    <w:rsid w:val="00BA6126"/>
    <w:rsid w:val="00BC3921"/>
    <w:rsid w:val="00C30234"/>
    <w:rsid w:val="00C73A4A"/>
    <w:rsid w:val="00C80D3E"/>
    <w:rsid w:val="00CB37D9"/>
    <w:rsid w:val="00CD029A"/>
    <w:rsid w:val="00CD2F34"/>
    <w:rsid w:val="00CF7D4D"/>
    <w:rsid w:val="00D00E06"/>
    <w:rsid w:val="00D22FB8"/>
    <w:rsid w:val="00D61FC2"/>
    <w:rsid w:val="00D8158D"/>
    <w:rsid w:val="00D83056"/>
    <w:rsid w:val="00D90152"/>
    <w:rsid w:val="00D919FB"/>
    <w:rsid w:val="00DA6935"/>
    <w:rsid w:val="00DE774E"/>
    <w:rsid w:val="00DF1A14"/>
    <w:rsid w:val="00E14399"/>
    <w:rsid w:val="00E32470"/>
    <w:rsid w:val="00E67DA8"/>
    <w:rsid w:val="00F1459E"/>
    <w:rsid w:val="00F97F5C"/>
    <w:rsid w:val="00FE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AE"/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wypunktowania">
    <w:name w:val="Znaki wypunktowania"/>
    <w:uiPriority w:val="99"/>
    <w:rsid w:val="006660AE"/>
    <w:rPr>
      <w:rFonts w:ascii="OpenSymbol" w:hAnsi="OpenSymbol"/>
    </w:rPr>
  </w:style>
  <w:style w:type="character" w:customStyle="1" w:styleId="ListLabel1">
    <w:name w:val="ListLabel 1"/>
    <w:uiPriority w:val="99"/>
    <w:rsid w:val="006660AE"/>
  </w:style>
  <w:style w:type="character" w:customStyle="1" w:styleId="ListLabel2">
    <w:name w:val="ListLabel 2"/>
    <w:uiPriority w:val="99"/>
    <w:rsid w:val="006660AE"/>
  </w:style>
  <w:style w:type="character" w:customStyle="1" w:styleId="ListLabel3">
    <w:name w:val="ListLabel 3"/>
    <w:uiPriority w:val="99"/>
    <w:rsid w:val="006660AE"/>
  </w:style>
  <w:style w:type="character" w:customStyle="1" w:styleId="ListLabel4">
    <w:name w:val="ListLabel 4"/>
    <w:uiPriority w:val="99"/>
    <w:rsid w:val="006660AE"/>
  </w:style>
  <w:style w:type="character" w:customStyle="1" w:styleId="ListLabel5">
    <w:name w:val="ListLabel 5"/>
    <w:uiPriority w:val="99"/>
    <w:rsid w:val="006660AE"/>
  </w:style>
  <w:style w:type="character" w:customStyle="1" w:styleId="ListLabel6">
    <w:name w:val="ListLabel 6"/>
    <w:uiPriority w:val="99"/>
    <w:rsid w:val="006660AE"/>
  </w:style>
  <w:style w:type="character" w:customStyle="1" w:styleId="ListLabel7">
    <w:name w:val="ListLabel 7"/>
    <w:uiPriority w:val="99"/>
    <w:rsid w:val="006660AE"/>
  </w:style>
  <w:style w:type="character" w:customStyle="1" w:styleId="ListLabel8">
    <w:name w:val="ListLabel 8"/>
    <w:uiPriority w:val="99"/>
    <w:rsid w:val="006660AE"/>
  </w:style>
  <w:style w:type="character" w:customStyle="1" w:styleId="ListLabel9">
    <w:name w:val="ListLabel 9"/>
    <w:uiPriority w:val="99"/>
    <w:rsid w:val="006660AE"/>
  </w:style>
  <w:style w:type="character" w:customStyle="1" w:styleId="ListLabel10">
    <w:name w:val="ListLabel 10"/>
    <w:uiPriority w:val="99"/>
    <w:rsid w:val="006660AE"/>
  </w:style>
  <w:style w:type="character" w:customStyle="1" w:styleId="ListLabel11">
    <w:name w:val="ListLabel 11"/>
    <w:uiPriority w:val="99"/>
    <w:rsid w:val="006660AE"/>
  </w:style>
  <w:style w:type="character" w:customStyle="1" w:styleId="ListLabel12">
    <w:name w:val="ListLabel 12"/>
    <w:uiPriority w:val="99"/>
    <w:rsid w:val="006660AE"/>
  </w:style>
  <w:style w:type="character" w:customStyle="1" w:styleId="ListLabel13">
    <w:name w:val="ListLabel 13"/>
    <w:uiPriority w:val="99"/>
    <w:rsid w:val="006660AE"/>
  </w:style>
  <w:style w:type="character" w:customStyle="1" w:styleId="ListLabel14">
    <w:name w:val="ListLabel 14"/>
    <w:uiPriority w:val="99"/>
    <w:rsid w:val="006660AE"/>
  </w:style>
  <w:style w:type="character" w:customStyle="1" w:styleId="ListLabel15">
    <w:name w:val="ListLabel 15"/>
    <w:uiPriority w:val="99"/>
    <w:rsid w:val="006660AE"/>
  </w:style>
  <w:style w:type="character" w:customStyle="1" w:styleId="ListLabel16">
    <w:name w:val="ListLabel 16"/>
    <w:uiPriority w:val="99"/>
    <w:rsid w:val="006660AE"/>
  </w:style>
  <w:style w:type="character" w:customStyle="1" w:styleId="ListLabel17">
    <w:name w:val="ListLabel 17"/>
    <w:uiPriority w:val="99"/>
    <w:rsid w:val="006660AE"/>
  </w:style>
  <w:style w:type="character" w:customStyle="1" w:styleId="ListLabel18">
    <w:name w:val="ListLabel 18"/>
    <w:uiPriority w:val="99"/>
    <w:rsid w:val="006660AE"/>
  </w:style>
  <w:style w:type="character" w:customStyle="1" w:styleId="ListLabel19">
    <w:name w:val="ListLabel 19"/>
    <w:uiPriority w:val="99"/>
    <w:rsid w:val="006660AE"/>
  </w:style>
  <w:style w:type="character" w:customStyle="1" w:styleId="ListLabel20">
    <w:name w:val="ListLabel 20"/>
    <w:uiPriority w:val="99"/>
    <w:rsid w:val="006660AE"/>
  </w:style>
  <w:style w:type="character" w:customStyle="1" w:styleId="ListLabel21">
    <w:name w:val="ListLabel 21"/>
    <w:uiPriority w:val="99"/>
    <w:rsid w:val="006660AE"/>
  </w:style>
  <w:style w:type="character" w:customStyle="1" w:styleId="ListLabel22">
    <w:name w:val="ListLabel 22"/>
    <w:uiPriority w:val="99"/>
    <w:rsid w:val="006660AE"/>
  </w:style>
  <w:style w:type="character" w:customStyle="1" w:styleId="ListLabel23">
    <w:name w:val="ListLabel 23"/>
    <w:uiPriority w:val="99"/>
    <w:rsid w:val="006660AE"/>
  </w:style>
  <w:style w:type="character" w:customStyle="1" w:styleId="ListLabel24">
    <w:name w:val="ListLabel 24"/>
    <w:uiPriority w:val="99"/>
    <w:rsid w:val="006660AE"/>
  </w:style>
  <w:style w:type="character" w:customStyle="1" w:styleId="ListLabel25">
    <w:name w:val="ListLabel 25"/>
    <w:uiPriority w:val="99"/>
    <w:rsid w:val="006660AE"/>
  </w:style>
  <w:style w:type="character" w:customStyle="1" w:styleId="ListLabel26">
    <w:name w:val="ListLabel 26"/>
    <w:uiPriority w:val="99"/>
    <w:rsid w:val="006660AE"/>
  </w:style>
  <w:style w:type="character" w:customStyle="1" w:styleId="ListLabel27">
    <w:name w:val="ListLabel 27"/>
    <w:uiPriority w:val="99"/>
    <w:rsid w:val="006660AE"/>
  </w:style>
  <w:style w:type="character" w:customStyle="1" w:styleId="ListLabel28">
    <w:name w:val="ListLabel 28"/>
    <w:uiPriority w:val="99"/>
    <w:rsid w:val="006660AE"/>
  </w:style>
  <w:style w:type="character" w:customStyle="1" w:styleId="ListLabel29">
    <w:name w:val="ListLabel 29"/>
    <w:uiPriority w:val="99"/>
    <w:rsid w:val="006660AE"/>
  </w:style>
  <w:style w:type="character" w:customStyle="1" w:styleId="ListLabel30">
    <w:name w:val="ListLabel 30"/>
    <w:uiPriority w:val="99"/>
    <w:rsid w:val="006660AE"/>
  </w:style>
  <w:style w:type="character" w:customStyle="1" w:styleId="ListLabel31">
    <w:name w:val="ListLabel 31"/>
    <w:uiPriority w:val="99"/>
    <w:rsid w:val="006660AE"/>
  </w:style>
  <w:style w:type="character" w:customStyle="1" w:styleId="ListLabel32">
    <w:name w:val="ListLabel 32"/>
    <w:uiPriority w:val="99"/>
    <w:rsid w:val="006660AE"/>
  </w:style>
  <w:style w:type="character" w:customStyle="1" w:styleId="ListLabel33">
    <w:name w:val="ListLabel 33"/>
    <w:uiPriority w:val="99"/>
    <w:rsid w:val="006660AE"/>
  </w:style>
  <w:style w:type="character" w:customStyle="1" w:styleId="ListLabel34">
    <w:name w:val="ListLabel 34"/>
    <w:uiPriority w:val="99"/>
    <w:rsid w:val="006660AE"/>
  </w:style>
  <w:style w:type="character" w:customStyle="1" w:styleId="ListLabel35">
    <w:name w:val="ListLabel 35"/>
    <w:uiPriority w:val="99"/>
    <w:rsid w:val="006660AE"/>
  </w:style>
  <w:style w:type="character" w:customStyle="1" w:styleId="ListLabel36">
    <w:name w:val="ListLabel 36"/>
    <w:uiPriority w:val="99"/>
    <w:rsid w:val="006660AE"/>
  </w:style>
  <w:style w:type="character" w:customStyle="1" w:styleId="ListLabel37">
    <w:name w:val="ListLabel 37"/>
    <w:uiPriority w:val="99"/>
    <w:rsid w:val="006660AE"/>
  </w:style>
  <w:style w:type="character" w:customStyle="1" w:styleId="ListLabel38">
    <w:name w:val="ListLabel 38"/>
    <w:uiPriority w:val="99"/>
    <w:rsid w:val="006660AE"/>
  </w:style>
  <w:style w:type="character" w:customStyle="1" w:styleId="ListLabel39">
    <w:name w:val="ListLabel 39"/>
    <w:uiPriority w:val="99"/>
    <w:rsid w:val="006660AE"/>
  </w:style>
  <w:style w:type="character" w:customStyle="1" w:styleId="ListLabel40">
    <w:name w:val="ListLabel 40"/>
    <w:uiPriority w:val="99"/>
    <w:rsid w:val="006660AE"/>
  </w:style>
  <w:style w:type="character" w:customStyle="1" w:styleId="Znakinumeracji">
    <w:name w:val="Znaki numeracji"/>
    <w:uiPriority w:val="99"/>
    <w:rsid w:val="006660AE"/>
  </w:style>
  <w:style w:type="character" w:customStyle="1" w:styleId="ListLabel41">
    <w:name w:val="ListLabel 41"/>
    <w:uiPriority w:val="99"/>
    <w:rsid w:val="006660AE"/>
  </w:style>
  <w:style w:type="character" w:customStyle="1" w:styleId="ListLabel42">
    <w:name w:val="ListLabel 42"/>
    <w:uiPriority w:val="99"/>
    <w:rsid w:val="006660AE"/>
    <w:rPr>
      <w:rFonts w:ascii="Times New Roman" w:hAnsi="Times New Roman"/>
    </w:rPr>
  </w:style>
  <w:style w:type="character" w:customStyle="1" w:styleId="ListLabel43">
    <w:name w:val="ListLabel 43"/>
    <w:uiPriority w:val="99"/>
    <w:rsid w:val="006660AE"/>
  </w:style>
  <w:style w:type="character" w:customStyle="1" w:styleId="ListLabel44">
    <w:name w:val="ListLabel 44"/>
    <w:uiPriority w:val="99"/>
    <w:rsid w:val="006660AE"/>
  </w:style>
  <w:style w:type="character" w:customStyle="1" w:styleId="ListLabel45">
    <w:name w:val="ListLabel 45"/>
    <w:uiPriority w:val="99"/>
    <w:rsid w:val="006660AE"/>
  </w:style>
  <w:style w:type="character" w:customStyle="1" w:styleId="ListLabel46">
    <w:name w:val="ListLabel 46"/>
    <w:uiPriority w:val="99"/>
    <w:rsid w:val="006660AE"/>
  </w:style>
  <w:style w:type="character" w:customStyle="1" w:styleId="ListLabel47">
    <w:name w:val="ListLabel 47"/>
    <w:uiPriority w:val="99"/>
    <w:rsid w:val="006660AE"/>
  </w:style>
  <w:style w:type="character" w:customStyle="1" w:styleId="ListLabel48">
    <w:name w:val="ListLabel 48"/>
    <w:uiPriority w:val="99"/>
    <w:rsid w:val="006660AE"/>
  </w:style>
  <w:style w:type="character" w:customStyle="1" w:styleId="ListLabel49">
    <w:name w:val="ListLabel 49"/>
    <w:uiPriority w:val="99"/>
    <w:rsid w:val="006660AE"/>
  </w:style>
  <w:style w:type="character" w:customStyle="1" w:styleId="ListLabel50">
    <w:name w:val="ListLabel 50"/>
    <w:uiPriority w:val="99"/>
    <w:rsid w:val="006660AE"/>
  </w:style>
  <w:style w:type="character" w:customStyle="1" w:styleId="ListLabel51">
    <w:name w:val="ListLabel 51"/>
    <w:uiPriority w:val="99"/>
    <w:rsid w:val="006660AE"/>
  </w:style>
  <w:style w:type="character" w:customStyle="1" w:styleId="ListLabel52">
    <w:name w:val="ListLabel 52"/>
    <w:uiPriority w:val="99"/>
    <w:rsid w:val="006660AE"/>
  </w:style>
  <w:style w:type="character" w:customStyle="1" w:styleId="ListLabel53">
    <w:name w:val="ListLabel 53"/>
    <w:uiPriority w:val="99"/>
    <w:rsid w:val="006660AE"/>
  </w:style>
  <w:style w:type="character" w:customStyle="1" w:styleId="ListLabel54">
    <w:name w:val="ListLabel 54"/>
    <w:uiPriority w:val="99"/>
    <w:rsid w:val="006660AE"/>
  </w:style>
  <w:style w:type="character" w:customStyle="1" w:styleId="ListLabel55">
    <w:name w:val="ListLabel 55"/>
    <w:uiPriority w:val="99"/>
    <w:rsid w:val="006660AE"/>
  </w:style>
  <w:style w:type="character" w:customStyle="1" w:styleId="ListLabel56">
    <w:name w:val="ListLabel 56"/>
    <w:uiPriority w:val="99"/>
    <w:rsid w:val="006660AE"/>
  </w:style>
  <w:style w:type="character" w:customStyle="1" w:styleId="ListLabel57">
    <w:name w:val="ListLabel 57"/>
    <w:uiPriority w:val="99"/>
    <w:rsid w:val="006660AE"/>
  </w:style>
  <w:style w:type="character" w:customStyle="1" w:styleId="ListLabel58">
    <w:name w:val="ListLabel 58"/>
    <w:uiPriority w:val="99"/>
    <w:rsid w:val="006660AE"/>
  </w:style>
  <w:style w:type="character" w:customStyle="1" w:styleId="ListLabel59">
    <w:name w:val="ListLabel 59"/>
    <w:uiPriority w:val="99"/>
    <w:rsid w:val="006660AE"/>
  </w:style>
  <w:style w:type="character" w:customStyle="1" w:styleId="ListLabel60">
    <w:name w:val="ListLabel 60"/>
    <w:uiPriority w:val="99"/>
    <w:rsid w:val="006660AE"/>
  </w:style>
  <w:style w:type="character" w:customStyle="1" w:styleId="ListLabel61">
    <w:name w:val="ListLabel 61"/>
    <w:uiPriority w:val="99"/>
    <w:rsid w:val="006660AE"/>
  </w:style>
  <w:style w:type="character" w:customStyle="1" w:styleId="ListLabel62">
    <w:name w:val="ListLabel 62"/>
    <w:uiPriority w:val="99"/>
    <w:rsid w:val="006660AE"/>
  </w:style>
  <w:style w:type="character" w:customStyle="1" w:styleId="ListLabel63">
    <w:name w:val="ListLabel 63"/>
    <w:uiPriority w:val="99"/>
    <w:rsid w:val="006660AE"/>
  </w:style>
  <w:style w:type="character" w:customStyle="1" w:styleId="ListLabel64">
    <w:name w:val="ListLabel 64"/>
    <w:uiPriority w:val="99"/>
    <w:rsid w:val="006660AE"/>
  </w:style>
  <w:style w:type="character" w:customStyle="1" w:styleId="ListLabel65">
    <w:name w:val="ListLabel 65"/>
    <w:uiPriority w:val="99"/>
    <w:rsid w:val="006660AE"/>
  </w:style>
  <w:style w:type="character" w:customStyle="1" w:styleId="ListLabel66">
    <w:name w:val="ListLabel 66"/>
    <w:uiPriority w:val="99"/>
    <w:rsid w:val="006660AE"/>
  </w:style>
  <w:style w:type="character" w:customStyle="1" w:styleId="ListLabel67">
    <w:name w:val="ListLabel 67"/>
    <w:uiPriority w:val="99"/>
    <w:rsid w:val="006660AE"/>
  </w:style>
  <w:style w:type="character" w:customStyle="1" w:styleId="ListLabel68">
    <w:name w:val="ListLabel 68"/>
    <w:uiPriority w:val="99"/>
    <w:rsid w:val="006660AE"/>
  </w:style>
  <w:style w:type="character" w:customStyle="1" w:styleId="ListLabel69">
    <w:name w:val="ListLabel 69"/>
    <w:uiPriority w:val="99"/>
    <w:rsid w:val="006660AE"/>
  </w:style>
  <w:style w:type="character" w:customStyle="1" w:styleId="ListLabel70">
    <w:name w:val="ListLabel 70"/>
    <w:uiPriority w:val="99"/>
    <w:rsid w:val="006660AE"/>
  </w:style>
  <w:style w:type="character" w:customStyle="1" w:styleId="ListLabel71">
    <w:name w:val="ListLabel 71"/>
    <w:uiPriority w:val="99"/>
    <w:rsid w:val="006660AE"/>
  </w:style>
  <w:style w:type="character" w:customStyle="1" w:styleId="ListLabel72">
    <w:name w:val="ListLabel 72"/>
    <w:uiPriority w:val="99"/>
    <w:rsid w:val="006660AE"/>
  </w:style>
  <w:style w:type="character" w:customStyle="1" w:styleId="ListLabel73">
    <w:name w:val="ListLabel 73"/>
    <w:uiPriority w:val="99"/>
    <w:rsid w:val="006660AE"/>
  </w:style>
  <w:style w:type="character" w:customStyle="1" w:styleId="ListLabel74">
    <w:name w:val="ListLabel 74"/>
    <w:uiPriority w:val="99"/>
    <w:rsid w:val="006660AE"/>
  </w:style>
  <w:style w:type="character" w:customStyle="1" w:styleId="ListLabel75">
    <w:name w:val="ListLabel 75"/>
    <w:uiPriority w:val="99"/>
    <w:rsid w:val="006660AE"/>
  </w:style>
  <w:style w:type="character" w:customStyle="1" w:styleId="ListLabel76">
    <w:name w:val="ListLabel 76"/>
    <w:uiPriority w:val="99"/>
    <w:rsid w:val="006660AE"/>
  </w:style>
  <w:style w:type="character" w:customStyle="1" w:styleId="ListLabel77">
    <w:name w:val="ListLabel 77"/>
    <w:uiPriority w:val="99"/>
    <w:rsid w:val="006660AE"/>
  </w:style>
  <w:style w:type="character" w:customStyle="1" w:styleId="ListLabel78">
    <w:name w:val="ListLabel 78"/>
    <w:uiPriority w:val="99"/>
    <w:rsid w:val="006660AE"/>
  </w:style>
  <w:style w:type="character" w:customStyle="1" w:styleId="ListLabel79">
    <w:name w:val="ListLabel 79"/>
    <w:uiPriority w:val="99"/>
    <w:rsid w:val="006660AE"/>
  </w:style>
  <w:style w:type="character" w:customStyle="1" w:styleId="ListLabel80">
    <w:name w:val="ListLabel 80"/>
    <w:uiPriority w:val="99"/>
    <w:rsid w:val="006660AE"/>
  </w:style>
  <w:style w:type="character" w:customStyle="1" w:styleId="ListLabel81">
    <w:name w:val="ListLabel 81"/>
    <w:uiPriority w:val="99"/>
    <w:rsid w:val="006660AE"/>
  </w:style>
  <w:style w:type="character" w:customStyle="1" w:styleId="ListLabel82">
    <w:name w:val="ListLabel 82"/>
    <w:uiPriority w:val="99"/>
    <w:rsid w:val="006660AE"/>
  </w:style>
  <w:style w:type="character" w:customStyle="1" w:styleId="ListLabel83">
    <w:name w:val="ListLabel 83"/>
    <w:uiPriority w:val="99"/>
    <w:rsid w:val="006660AE"/>
  </w:style>
  <w:style w:type="character" w:customStyle="1" w:styleId="ListLabel84">
    <w:name w:val="ListLabel 84"/>
    <w:uiPriority w:val="99"/>
    <w:rsid w:val="006660AE"/>
  </w:style>
  <w:style w:type="character" w:customStyle="1" w:styleId="ListLabel85">
    <w:name w:val="ListLabel 85"/>
    <w:uiPriority w:val="99"/>
    <w:rsid w:val="006660AE"/>
  </w:style>
  <w:style w:type="character" w:customStyle="1" w:styleId="ListLabel86">
    <w:name w:val="ListLabel 86"/>
    <w:uiPriority w:val="99"/>
    <w:rsid w:val="006660AE"/>
  </w:style>
  <w:style w:type="character" w:customStyle="1" w:styleId="ListLabel87">
    <w:name w:val="ListLabel 87"/>
    <w:uiPriority w:val="99"/>
    <w:rsid w:val="006660AE"/>
  </w:style>
  <w:style w:type="character" w:customStyle="1" w:styleId="ListLabel88">
    <w:name w:val="ListLabel 88"/>
    <w:uiPriority w:val="99"/>
    <w:rsid w:val="006660AE"/>
  </w:style>
  <w:style w:type="character" w:customStyle="1" w:styleId="ListLabel89">
    <w:name w:val="ListLabel 89"/>
    <w:uiPriority w:val="99"/>
    <w:rsid w:val="006660AE"/>
  </w:style>
  <w:style w:type="character" w:customStyle="1" w:styleId="ListLabel90">
    <w:name w:val="ListLabel 90"/>
    <w:uiPriority w:val="99"/>
    <w:rsid w:val="006660AE"/>
  </w:style>
  <w:style w:type="character" w:customStyle="1" w:styleId="ListLabel91">
    <w:name w:val="ListLabel 91"/>
    <w:uiPriority w:val="99"/>
    <w:rsid w:val="006660AE"/>
  </w:style>
  <w:style w:type="character" w:customStyle="1" w:styleId="ListLabel92">
    <w:name w:val="ListLabel 92"/>
    <w:uiPriority w:val="99"/>
    <w:rsid w:val="006660AE"/>
  </w:style>
  <w:style w:type="character" w:customStyle="1" w:styleId="ListLabel93">
    <w:name w:val="ListLabel 93"/>
    <w:uiPriority w:val="99"/>
    <w:rsid w:val="006660AE"/>
  </w:style>
  <w:style w:type="character" w:customStyle="1" w:styleId="ListLabel94">
    <w:name w:val="ListLabel 94"/>
    <w:uiPriority w:val="99"/>
    <w:rsid w:val="006660AE"/>
  </w:style>
  <w:style w:type="character" w:customStyle="1" w:styleId="ListLabel95">
    <w:name w:val="ListLabel 95"/>
    <w:uiPriority w:val="99"/>
    <w:rsid w:val="006660AE"/>
  </w:style>
  <w:style w:type="character" w:customStyle="1" w:styleId="ListLabel96">
    <w:name w:val="ListLabel 96"/>
    <w:uiPriority w:val="99"/>
    <w:rsid w:val="006660AE"/>
  </w:style>
  <w:style w:type="character" w:customStyle="1" w:styleId="ListLabel97">
    <w:name w:val="ListLabel 97"/>
    <w:uiPriority w:val="99"/>
    <w:rsid w:val="006660AE"/>
  </w:style>
  <w:style w:type="character" w:customStyle="1" w:styleId="ListLabel98">
    <w:name w:val="ListLabel 98"/>
    <w:uiPriority w:val="99"/>
    <w:rsid w:val="006660AE"/>
  </w:style>
  <w:style w:type="character" w:customStyle="1" w:styleId="ListLabel99">
    <w:name w:val="ListLabel 99"/>
    <w:uiPriority w:val="99"/>
    <w:rsid w:val="006660AE"/>
  </w:style>
  <w:style w:type="character" w:customStyle="1" w:styleId="ListLabel100">
    <w:name w:val="ListLabel 100"/>
    <w:uiPriority w:val="99"/>
    <w:rsid w:val="006660AE"/>
  </w:style>
  <w:style w:type="character" w:customStyle="1" w:styleId="ListLabel101">
    <w:name w:val="ListLabel 101"/>
    <w:uiPriority w:val="99"/>
    <w:rsid w:val="006660AE"/>
  </w:style>
  <w:style w:type="character" w:customStyle="1" w:styleId="ListLabel102">
    <w:name w:val="ListLabel 102"/>
    <w:uiPriority w:val="99"/>
    <w:rsid w:val="006660AE"/>
  </w:style>
  <w:style w:type="character" w:customStyle="1" w:styleId="ListLabel103">
    <w:name w:val="ListLabel 103"/>
    <w:uiPriority w:val="99"/>
    <w:rsid w:val="006660AE"/>
  </w:style>
  <w:style w:type="paragraph" w:styleId="Header">
    <w:name w:val="header"/>
    <w:basedOn w:val="Normal"/>
    <w:next w:val="BodyText"/>
    <w:link w:val="HeaderChar"/>
    <w:uiPriority w:val="99"/>
    <w:rsid w:val="006660A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158D"/>
    <w:rPr>
      <w:rFonts w:cs="Times New Roman"/>
      <w:color w:val="00000A"/>
      <w:sz w:val="21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660A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158D"/>
    <w:rPr>
      <w:rFonts w:cs="Times New Roman"/>
      <w:color w:val="00000A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6660AE"/>
  </w:style>
  <w:style w:type="paragraph" w:styleId="Caption">
    <w:name w:val="caption"/>
    <w:basedOn w:val="Normal"/>
    <w:uiPriority w:val="99"/>
    <w:qFormat/>
    <w:rsid w:val="006660A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660AE"/>
    <w:pPr>
      <w:suppressLineNumbers/>
    </w:pPr>
  </w:style>
  <w:style w:type="paragraph" w:styleId="NoSpacing">
    <w:name w:val="No Spacing"/>
    <w:uiPriority w:val="99"/>
    <w:qFormat/>
    <w:rsid w:val="006660AE"/>
    <w:rPr>
      <w:color w:val="00000A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6660AE"/>
    <w:pPr>
      <w:spacing w:after="200"/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774F1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D029A"/>
    <w:pPr>
      <w:spacing w:before="100" w:beforeAutospacing="1" w:after="142" w:line="288" w:lineRule="auto"/>
    </w:pPr>
    <w:rPr>
      <w:rFonts w:ascii="Times New Roman" w:hAnsi="Times New Roman" w:cs="Times New Roman"/>
      <w:color w:val="auto"/>
      <w:lang w:eastAsia="pl-PL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2823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5906"/>
    <w:rPr>
      <w:rFonts w:cs="Times New Roman"/>
      <w:color w:val="00000A"/>
      <w:sz w:val="18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rsid w:val="002823F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2823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906"/>
    <w:rPr>
      <w:rFonts w:cs="Times New Roman"/>
      <w:color w:val="00000A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359</Words>
  <Characters>2156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</dc:title>
  <dc:subject/>
  <dc:creator/>
  <cp:keywords/>
  <dc:description/>
  <cp:lastModifiedBy>krudzka</cp:lastModifiedBy>
  <cp:revision>11</cp:revision>
  <cp:lastPrinted>2018-03-14T12:39:00Z</cp:lastPrinted>
  <dcterms:created xsi:type="dcterms:W3CDTF">2018-02-19T13:01:00Z</dcterms:created>
  <dcterms:modified xsi:type="dcterms:W3CDTF">2018-03-28T09:35:00Z</dcterms:modified>
</cp:coreProperties>
</file>