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9C" w:rsidRPr="004E37DA" w:rsidRDefault="002F209C" w:rsidP="004E37DA">
      <w:pPr>
        <w:spacing w:after="0"/>
        <w:rPr>
          <w:rFonts w:ascii="Times New Roman" w:hAnsi="Times New Roman"/>
          <w:b/>
          <w:sz w:val="24"/>
          <w:szCs w:val="24"/>
        </w:rPr>
      </w:pPr>
      <w:r w:rsidRPr="004E37DA">
        <w:rPr>
          <w:rFonts w:ascii="Times New Roman" w:hAnsi="Times New Roman"/>
          <w:b/>
          <w:sz w:val="24"/>
          <w:szCs w:val="24"/>
        </w:rPr>
        <w:t>ORI.0022.4.2018.KS</w:t>
      </w:r>
    </w:p>
    <w:p w:rsidR="002F209C" w:rsidRDefault="002F209C" w:rsidP="00544E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209C" w:rsidRPr="003905D5" w:rsidRDefault="002F209C" w:rsidP="00544E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NR 173/18</w:t>
      </w:r>
    </w:p>
    <w:p w:rsidR="002F209C" w:rsidRPr="003905D5" w:rsidRDefault="002F209C" w:rsidP="00544E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05D5">
        <w:rPr>
          <w:rFonts w:ascii="Times New Roman" w:hAnsi="Times New Roman"/>
          <w:b/>
          <w:sz w:val="24"/>
          <w:szCs w:val="24"/>
        </w:rPr>
        <w:t>POSIEDZENIA ZARZĄDU POWIATU ZAWIERCIAŃSKIEGO</w:t>
      </w:r>
    </w:p>
    <w:p w:rsidR="002F209C" w:rsidRPr="003905D5" w:rsidRDefault="002F209C" w:rsidP="00544E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05D5">
        <w:rPr>
          <w:rFonts w:ascii="Times New Roman" w:hAnsi="Times New Roman"/>
          <w:b/>
          <w:sz w:val="24"/>
          <w:szCs w:val="24"/>
        </w:rPr>
        <w:t xml:space="preserve">w dniu </w:t>
      </w:r>
      <w:r>
        <w:rPr>
          <w:rFonts w:ascii="Times New Roman" w:hAnsi="Times New Roman"/>
          <w:b/>
          <w:sz w:val="24"/>
          <w:szCs w:val="24"/>
        </w:rPr>
        <w:t>15 stycznia 2018</w:t>
      </w:r>
      <w:r w:rsidRPr="003905D5">
        <w:rPr>
          <w:rFonts w:ascii="Times New Roman" w:hAnsi="Times New Roman"/>
          <w:b/>
          <w:sz w:val="24"/>
          <w:szCs w:val="24"/>
        </w:rPr>
        <w:t xml:space="preserve"> roku</w:t>
      </w:r>
    </w:p>
    <w:p w:rsidR="002F209C" w:rsidRPr="003905D5" w:rsidRDefault="002F209C" w:rsidP="00544E2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209C" w:rsidRPr="003905D5" w:rsidRDefault="002F209C" w:rsidP="00544E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05D5">
        <w:rPr>
          <w:rFonts w:ascii="Times New Roman" w:hAnsi="Times New Roman"/>
          <w:b/>
          <w:sz w:val="24"/>
          <w:szCs w:val="24"/>
        </w:rPr>
        <w:t>Porządek posiedzenia:</w:t>
      </w:r>
    </w:p>
    <w:p w:rsidR="002F209C" w:rsidRPr="003905D5" w:rsidRDefault="002F209C" w:rsidP="00544E2F">
      <w:pPr>
        <w:pStyle w:val="ListParagraph1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05D5">
        <w:rPr>
          <w:rFonts w:ascii="Times New Roman" w:hAnsi="Times New Roman"/>
          <w:sz w:val="24"/>
          <w:szCs w:val="24"/>
        </w:rPr>
        <w:t>Otwarcie posiedzenia i stwierdzenie prawomocności obrad.</w:t>
      </w:r>
    </w:p>
    <w:p w:rsidR="002F209C" w:rsidRDefault="002F209C" w:rsidP="00544E2F">
      <w:pPr>
        <w:pStyle w:val="ListParagraph1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05D5">
        <w:rPr>
          <w:rFonts w:ascii="Times New Roman" w:hAnsi="Times New Roman"/>
          <w:sz w:val="24"/>
          <w:szCs w:val="24"/>
        </w:rPr>
        <w:t>Przyjęcie porządku posiedzenia.</w:t>
      </w:r>
    </w:p>
    <w:p w:rsidR="002F209C" w:rsidRDefault="002F209C" w:rsidP="00544E2F">
      <w:pPr>
        <w:pStyle w:val="ListParagraph1"/>
        <w:numPr>
          <w:ilvl w:val="2"/>
          <w:numId w:val="1"/>
        </w:numPr>
        <w:tabs>
          <w:tab w:val="clear" w:pos="2520"/>
          <w:tab w:val="left" w:pos="567"/>
        </w:tabs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527FB4">
        <w:rPr>
          <w:rFonts w:ascii="Times New Roman" w:hAnsi="Times New Roman"/>
          <w:sz w:val="24"/>
          <w:szCs w:val="24"/>
        </w:rPr>
        <w:t xml:space="preserve">Rozpatrzenie projektu uchwały w sprawie przekazania do Wojewódzkiego Sądu </w:t>
      </w:r>
      <w:r>
        <w:rPr>
          <w:rFonts w:ascii="Times New Roman" w:hAnsi="Times New Roman"/>
          <w:sz w:val="24"/>
          <w:szCs w:val="24"/>
        </w:rPr>
        <w:tab/>
      </w:r>
      <w:r w:rsidRPr="00527FB4">
        <w:rPr>
          <w:rFonts w:ascii="Times New Roman" w:hAnsi="Times New Roman"/>
          <w:sz w:val="24"/>
          <w:szCs w:val="24"/>
        </w:rPr>
        <w:t xml:space="preserve">Administracyjnego w Gliwicach skargi na uchwałę Nr 130/940/17 Zarządu Powiatu </w:t>
      </w:r>
      <w:r>
        <w:rPr>
          <w:rFonts w:ascii="Times New Roman" w:hAnsi="Times New Roman"/>
          <w:sz w:val="24"/>
          <w:szCs w:val="24"/>
        </w:rPr>
        <w:tab/>
      </w:r>
      <w:r w:rsidRPr="00527FB4">
        <w:rPr>
          <w:rFonts w:ascii="Times New Roman" w:hAnsi="Times New Roman"/>
          <w:sz w:val="24"/>
          <w:szCs w:val="24"/>
        </w:rPr>
        <w:t xml:space="preserve">Zawierciańskiego z dnia 11 kwietnia 2017 roku w sprawie powierzenia stanowiska </w:t>
      </w:r>
      <w:r>
        <w:rPr>
          <w:rFonts w:ascii="Times New Roman" w:hAnsi="Times New Roman"/>
          <w:sz w:val="24"/>
          <w:szCs w:val="24"/>
        </w:rPr>
        <w:tab/>
      </w:r>
      <w:r w:rsidRPr="00527FB4">
        <w:rPr>
          <w:rFonts w:ascii="Times New Roman" w:hAnsi="Times New Roman"/>
          <w:sz w:val="24"/>
          <w:szCs w:val="24"/>
        </w:rPr>
        <w:t xml:space="preserve">Dyrektora Poradni Psychologiczno - Pedagogicznej w Zawierciu i udzielenia </w:t>
      </w:r>
      <w:r>
        <w:rPr>
          <w:rFonts w:ascii="Times New Roman" w:hAnsi="Times New Roman"/>
          <w:sz w:val="24"/>
          <w:szCs w:val="24"/>
        </w:rPr>
        <w:tab/>
        <w:t>odpowiedzi na nią.</w:t>
      </w:r>
    </w:p>
    <w:p w:rsidR="002F209C" w:rsidRDefault="002F209C" w:rsidP="00544E2F">
      <w:pPr>
        <w:pStyle w:val="ListParagraph1"/>
        <w:numPr>
          <w:ilvl w:val="2"/>
          <w:numId w:val="1"/>
        </w:numPr>
        <w:tabs>
          <w:tab w:val="clear" w:pos="2520"/>
          <w:tab w:val="left" w:pos="567"/>
        </w:tabs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projektu uchwały Rady Powiatu Zawierciańskiego w prawie nadania imienia samodzielnemu publicznemu zakładowi opieki zdrowotnej Szpitalowi Powiatowemu w Zawierciu oraz zmiany Statutu, a także podjęcie uchwały w sprawie przeprowadzenia konsultacji z organizacjami pozarządowymi projektu uchwały Rady Powiatu.</w:t>
      </w:r>
    </w:p>
    <w:p w:rsidR="002F209C" w:rsidRDefault="002F209C" w:rsidP="00544E2F">
      <w:pPr>
        <w:pStyle w:val="ListParagraph1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 i wolne wnioski.</w:t>
      </w:r>
    </w:p>
    <w:p w:rsidR="002F209C" w:rsidRDefault="002F209C" w:rsidP="00544E2F">
      <w:pPr>
        <w:pStyle w:val="ListParagraph1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Zamknięcie posiedzenia.</w:t>
      </w:r>
    </w:p>
    <w:p w:rsidR="002F209C" w:rsidRDefault="002F209C" w:rsidP="00544E2F">
      <w:pPr>
        <w:pStyle w:val="ListParagraph1"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F209C" w:rsidRDefault="002F209C" w:rsidP="00544E2F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7FB4">
        <w:rPr>
          <w:rFonts w:ascii="Times New Roman" w:hAnsi="Times New Roman"/>
          <w:b/>
          <w:sz w:val="24"/>
          <w:szCs w:val="24"/>
          <w:u w:val="single"/>
        </w:rPr>
        <w:t>AD. I</w:t>
      </w:r>
    </w:p>
    <w:p w:rsidR="002F209C" w:rsidRPr="003905D5" w:rsidRDefault="002F209C" w:rsidP="00544E2F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3905D5">
        <w:rPr>
          <w:rFonts w:ascii="Times New Roman" w:hAnsi="Times New Roman"/>
          <w:sz w:val="24"/>
          <w:szCs w:val="24"/>
        </w:rPr>
        <w:t xml:space="preserve">Posiedzenie Zarządu Powiatu otworzył Starosta </w:t>
      </w:r>
      <w:r w:rsidRPr="003905D5">
        <w:rPr>
          <w:rFonts w:ascii="Times New Roman" w:hAnsi="Times New Roman"/>
          <w:b/>
          <w:sz w:val="24"/>
          <w:szCs w:val="24"/>
        </w:rPr>
        <w:t>Krzysztof Wrona</w:t>
      </w:r>
      <w:r w:rsidRPr="003905D5">
        <w:rPr>
          <w:rFonts w:ascii="Times New Roman" w:hAnsi="Times New Roman"/>
          <w:sz w:val="24"/>
          <w:szCs w:val="24"/>
        </w:rPr>
        <w:t>. Po powitaniu zebranych stwierdził, ż</w:t>
      </w:r>
      <w:r>
        <w:rPr>
          <w:rFonts w:ascii="Times New Roman" w:hAnsi="Times New Roman"/>
          <w:sz w:val="24"/>
          <w:szCs w:val="24"/>
        </w:rPr>
        <w:t xml:space="preserve">e na posiedzeniu obecnych jest 5 Członków Zarządu, co stanowi </w:t>
      </w:r>
      <w:r w:rsidRPr="003905D5">
        <w:rPr>
          <w:rFonts w:ascii="Times New Roman" w:hAnsi="Times New Roman"/>
          <w:sz w:val="24"/>
          <w:szCs w:val="24"/>
        </w:rPr>
        <w:t>quorum do podejmowania prawomocnych uchwał i innych decyzji.</w:t>
      </w:r>
    </w:p>
    <w:p w:rsidR="002F209C" w:rsidRDefault="002F209C" w:rsidP="00544E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05D5">
        <w:rPr>
          <w:rFonts w:ascii="Times New Roman" w:hAnsi="Times New Roman"/>
          <w:sz w:val="24"/>
          <w:szCs w:val="24"/>
        </w:rPr>
        <w:t>Lista obecności osób uczestniczących w posiedzeniu stanowi załącznik do protokołu.</w:t>
      </w:r>
    </w:p>
    <w:p w:rsidR="002F209C" w:rsidRDefault="002F209C" w:rsidP="00544E2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AD. II</w:t>
      </w:r>
    </w:p>
    <w:p w:rsidR="002F209C" w:rsidRDefault="002F209C" w:rsidP="00544E2F">
      <w:pPr>
        <w:pStyle w:val="ListParagraph1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905D5">
        <w:rPr>
          <w:rFonts w:ascii="Times New Roman" w:hAnsi="Times New Roman"/>
          <w:sz w:val="24"/>
          <w:szCs w:val="24"/>
        </w:rPr>
        <w:t xml:space="preserve">Starosta </w:t>
      </w:r>
      <w:r w:rsidRPr="003905D5">
        <w:rPr>
          <w:rFonts w:ascii="Times New Roman" w:hAnsi="Times New Roman"/>
          <w:b/>
          <w:sz w:val="24"/>
          <w:szCs w:val="24"/>
        </w:rPr>
        <w:t>Krzysztof Wrona</w:t>
      </w:r>
      <w:r w:rsidRPr="003905D5">
        <w:rPr>
          <w:rFonts w:ascii="Times New Roman" w:hAnsi="Times New Roman"/>
          <w:sz w:val="24"/>
          <w:szCs w:val="24"/>
        </w:rPr>
        <w:t xml:space="preserve"> przedstawił pr</w:t>
      </w:r>
      <w:r>
        <w:rPr>
          <w:rFonts w:ascii="Times New Roman" w:hAnsi="Times New Roman"/>
          <w:sz w:val="24"/>
          <w:szCs w:val="24"/>
        </w:rPr>
        <w:t xml:space="preserve">oponowany porządek posiedzenia, który </w:t>
      </w:r>
      <w:r w:rsidRPr="003905D5">
        <w:rPr>
          <w:rFonts w:ascii="Times New Roman" w:hAnsi="Times New Roman"/>
          <w:sz w:val="24"/>
          <w:szCs w:val="24"/>
        </w:rPr>
        <w:t xml:space="preserve">Zarząd </w:t>
      </w:r>
      <w:r>
        <w:rPr>
          <w:rFonts w:ascii="Times New Roman" w:hAnsi="Times New Roman"/>
          <w:sz w:val="24"/>
          <w:szCs w:val="24"/>
        </w:rPr>
        <w:t xml:space="preserve">jednogłośnie </w:t>
      </w:r>
      <w:r w:rsidRPr="003905D5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zyjął.</w:t>
      </w:r>
    </w:p>
    <w:p w:rsidR="002F209C" w:rsidRDefault="002F209C" w:rsidP="00544E2F">
      <w:pPr>
        <w:pStyle w:val="ListParagraph1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AD. 1</w:t>
      </w:r>
    </w:p>
    <w:p w:rsidR="002F209C" w:rsidRDefault="002F209C" w:rsidP="00544E2F">
      <w:pPr>
        <w:pStyle w:val="ListParagraph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Zarząd jednogłośnie 5 głosami „za” podjął uchwałę w sprawie przekazania do Wojewódzkiego Sądu</w:t>
      </w:r>
      <w:r w:rsidRPr="00527FB4">
        <w:rPr>
          <w:rFonts w:ascii="Times New Roman" w:hAnsi="Times New Roman"/>
          <w:sz w:val="24"/>
          <w:szCs w:val="24"/>
        </w:rPr>
        <w:t xml:space="preserve"> Administracyjnego w Gliwicach skargi na uchwałę Nr 130/940/17 Zarządu Powiatu Zawierciańskiego z dnia 11 kwietnia 2017 roku w sprawie powierzenia stanowiska Dyrektora Poradni Psychologiczno - Pedagogicznej w Zawierciu i udzielenia </w:t>
      </w:r>
      <w:r>
        <w:rPr>
          <w:rFonts w:ascii="Times New Roman" w:hAnsi="Times New Roman"/>
          <w:sz w:val="24"/>
          <w:szCs w:val="24"/>
        </w:rPr>
        <w:t>odpowiedzi na nią.</w:t>
      </w:r>
    </w:p>
    <w:p w:rsidR="002F209C" w:rsidRPr="00D95DCF" w:rsidRDefault="002F209C" w:rsidP="00544E2F">
      <w:pPr>
        <w:pStyle w:val="ListParagraph1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5DCF">
        <w:rPr>
          <w:rFonts w:ascii="Times New Roman" w:hAnsi="Times New Roman"/>
          <w:b/>
          <w:sz w:val="24"/>
          <w:szCs w:val="24"/>
          <w:u w:val="single"/>
        </w:rPr>
        <w:t>AD. 2</w:t>
      </w:r>
    </w:p>
    <w:p w:rsidR="002F209C" w:rsidRDefault="002F209C" w:rsidP="00544E2F">
      <w:pPr>
        <w:pStyle w:val="ListParagraph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Zarząd jednogłośnie 5 głosami „za” przyjął projekt uchwały Rady Powiatu  Zawierciańskiego w sprawie nadania imienia samodzielnemu publicznemu zakładowi opieki zdrowotnej Szpitalowi Powiatowemu w Zawierciu oraz zmiany Statutu.</w:t>
      </w:r>
    </w:p>
    <w:p w:rsidR="002F209C" w:rsidRPr="00544E2F" w:rsidRDefault="002F209C" w:rsidP="00544E2F">
      <w:pPr>
        <w:pStyle w:val="ListParagraph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wyniku przeprowadzenia głosowania Zarząd 5 głosami „za” podjął uchwałę w sprawie przeprowadzenia konsultacji z organizacjami pozarządowymi projektu uchwały Rady Powiatu w sprawie nadania imienia samodzielnemu publicznemu zakładowi opieki zdrowotnej Szpitalowi Powiatowemu w Zawierciu oraz zmiany Statutu.</w:t>
      </w:r>
    </w:p>
    <w:p w:rsidR="002F209C" w:rsidRDefault="002F209C" w:rsidP="00544E2F">
      <w:pPr>
        <w:pStyle w:val="ListParagraph1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209C" w:rsidRDefault="002F209C" w:rsidP="00544E2F">
      <w:pPr>
        <w:pStyle w:val="ListParagraph1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AD. III</w:t>
      </w:r>
    </w:p>
    <w:p w:rsidR="002F209C" w:rsidRDefault="002F209C" w:rsidP="00544E2F">
      <w:pPr>
        <w:tabs>
          <w:tab w:val="left" w:pos="709"/>
        </w:tabs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  <w:t>W tym punkcie nie omawiano żadnych spraw i nie zgłoszono wniosków.</w:t>
      </w:r>
    </w:p>
    <w:p w:rsidR="002F209C" w:rsidRPr="003905D5" w:rsidRDefault="002F209C" w:rsidP="00544E2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05D5">
        <w:rPr>
          <w:rFonts w:ascii="Times New Roman" w:hAnsi="Times New Roman"/>
          <w:b/>
          <w:sz w:val="24"/>
          <w:szCs w:val="24"/>
          <w:u w:val="single"/>
        </w:rPr>
        <w:t>AD. IV</w:t>
      </w:r>
    </w:p>
    <w:p w:rsidR="002F209C" w:rsidRPr="003905D5" w:rsidRDefault="002F209C" w:rsidP="00544E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05D5">
        <w:rPr>
          <w:rFonts w:ascii="Times New Roman" w:hAnsi="Times New Roman"/>
          <w:sz w:val="24"/>
          <w:szCs w:val="24"/>
        </w:rPr>
        <w:tab/>
        <w:t xml:space="preserve">Starosta </w:t>
      </w:r>
      <w:r w:rsidRPr="003905D5">
        <w:rPr>
          <w:rFonts w:ascii="Times New Roman" w:hAnsi="Times New Roman"/>
          <w:b/>
          <w:sz w:val="24"/>
          <w:szCs w:val="24"/>
        </w:rPr>
        <w:t>Krzysztof Wrona</w:t>
      </w:r>
      <w:r w:rsidRPr="003905D5">
        <w:rPr>
          <w:rFonts w:ascii="Times New Roman" w:hAnsi="Times New Roman"/>
          <w:sz w:val="24"/>
          <w:szCs w:val="24"/>
        </w:rPr>
        <w:t xml:space="preserve"> podziękował wszystkim zebranym za udział w obradach i zamkn</w:t>
      </w:r>
      <w:r>
        <w:rPr>
          <w:rFonts w:ascii="Times New Roman" w:hAnsi="Times New Roman"/>
          <w:sz w:val="24"/>
          <w:szCs w:val="24"/>
        </w:rPr>
        <w:t>ął 173</w:t>
      </w:r>
      <w:r w:rsidRPr="003905D5">
        <w:rPr>
          <w:rFonts w:ascii="Times New Roman" w:hAnsi="Times New Roman"/>
          <w:sz w:val="24"/>
          <w:szCs w:val="24"/>
        </w:rPr>
        <w:t xml:space="preserve">. posiedzenie Zarządu Powiatu. </w:t>
      </w:r>
    </w:p>
    <w:p w:rsidR="002F209C" w:rsidRPr="00527FB4" w:rsidRDefault="002F209C" w:rsidP="00544E2F">
      <w:pPr>
        <w:pStyle w:val="ListParagraph1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209C" w:rsidRPr="00527FB4" w:rsidRDefault="002F209C" w:rsidP="00544E2F">
      <w:pPr>
        <w:pStyle w:val="ListParagraph1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209C" w:rsidRPr="00527FB4" w:rsidRDefault="002F209C" w:rsidP="00544E2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209C" w:rsidRDefault="002F209C" w:rsidP="00544E2F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209C" w:rsidRDefault="002F209C" w:rsidP="00544E2F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209C" w:rsidRPr="00DF5C39" w:rsidRDefault="002F209C" w:rsidP="00DF5C39">
      <w:pPr>
        <w:spacing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DF5C39">
        <w:rPr>
          <w:rFonts w:ascii="Times New Roman" w:hAnsi="Times New Roman"/>
          <w:sz w:val="24"/>
          <w:szCs w:val="24"/>
        </w:rPr>
        <w:t>STAROSTA</w:t>
      </w:r>
    </w:p>
    <w:p w:rsidR="002F209C" w:rsidRPr="00DF5C39" w:rsidRDefault="002F209C" w:rsidP="00DF5C39">
      <w:pPr>
        <w:spacing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DF5C39">
        <w:rPr>
          <w:rFonts w:ascii="Times New Roman" w:hAnsi="Times New Roman"/>
          <w:sz w:val="24"/>
          <w:szCs w:val="24"/>
        </w:rPr>
        <w:t>/-/ mgr inż. Krzysztof Wrona</w:t>
      </w:r>
    </w:p>
    <w:p w:rsidR="002F209C" w:rsidRDefault="002F209C" w:rsidP="00544E2F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209C" w:rsidRDefault="002F209C" w:rsidP="00544E2F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209C" w:rsidRDefault="002F209C" w:rsidP="00544E2F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209C" w:rsidRDefault="002F209C" w:rsidP="00544E2F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209C" w:rsidRDefault="002F209C" w:rsidP="00544E2F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209C" w:rsidRDefault="002F209C" w:rsidP="00544E2F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209C" w:rsidRDefault="002F209C" w:rsidP="00544E2F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209C" w:rsidRDefault="002F209C" w:rsidP="00544E2F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209C" w:rsidRDefault="002F209C" w:rsidP="00544E2F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209C" w:rsidRDefault="002F209C" w:rsidP="00544E2F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209C" w:rsidRDefault="002F209C" w:rsidP="00544E2F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209C" w:rsidRDefault="002F209C" w:rsidP="00544E2F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209C" w:rsidRDefault="002F209C" w:rsidP="00544E2F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209C" w:rsidRDefault="002F209C" w:rsidP="00544E2F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209C" w:rsidRDefault="002F209C" w:rsidP="00544E2F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209C" w:rsidRDefault="002F209C" w:rsidP="00544E2F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209C" w:rsidRDefault="002F209C" w:rsidP="00544E2F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209C" w:rsidRDefault="002F209C" w:rsidP="00544E2F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F209C" w:rsidRDefault="002F209C" w:rsidP="00544E2F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F209C" w:rsidRDefault="002F209C" w:rsidP="00544E2F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F209C" w:rsidRDefault="002F209C" w:rsidP="00544E2F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F209C" w:rsidRDefault="002F209C" w:rsidP="00544E2F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F209C" w:rsidRDefault="002F209C" w:rsidP="00544E2F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F209C" w:rsidRDefault="002F209C" w:rsidP="00544E2F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F209C" w:rsidRDefault="002F209C" w:rsidP="00544E2F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F209C" w:rsidRDefault="002F209C" w:rsidP="00544E2F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sporządziła:</w:t>
      </w:r>
    </w:p>
    <w:p w:rsidR="002F209C" w:rsidRPr="00DE07C2" w:rsidRDefault="002F209C" w:rsidP="00544E2F">
      <w:pPr>
        <w:pStyle w:val="ListParagraph1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Klaudia Stolarska</w:t>
      </w:r>
    </w:p>
    <w:p w:rsidR="002F209C" w:rsidRDefault="002F209C" w:rsidP="00544E2F">
      <w:pPr>
        <w:pStyle w:val="ListParagraph1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2F209C" w:rsidRPr="003905D5" w:rsidRDefault="002F209C" w:rsidP="00544E2F">
      <w:pPr>
        <w:pStyle w:val="ListParagraph1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F209C" w:rsidRDefault="002F209C" w:rsidP="00544E2F">
      <w:pPr>
        <w:spacing w:after="0"/>
      </w:pPr>
    </w:p>
    <w:sectPr w:rsidR="002F209C" w:rsidSect="00CA568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ECB"/>
    <w:multiLevelType w:val="hybridMultilevel"/>
    <w:tmpl w:val="0A2E0A6C"/>
    <w:lvl w:ilvl="0" w:tplc="041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C3B284C"/>
    <w:multiLevelType w:val="hybridMultilevel"/>
    <w:tmpl w:val="2FC614EC"/>
    <w:lvl w:ilvl="0" w:tplc="43EAF0A0">
      <w:start w:val="1"/>
      <w:numFmt w:val="upperRoman"/>
      <w:lvlText w:val="%1."/>
      <w:lvlJc w:val="left"/>
      <w:pPr>
        <w:ind w:left="1004" w:hanging="720"/>
      </w:pPr>
      <w:rPr>
        <w:rFonts w:cs="Times New Roman"/>
        <w:b w:val="0"/>
      </w:rPr>
    </w:lvl>
    <w:lvl w:ilvl="1" w:tplc="277AC14A">
      <w:start w:val="1"/>
      <w:numFmt w:val="upperRoman"/>
      <w:lvlText w:val="%2."/>
      <w:lvlJc w:val="left"/>
      <w:pPr>
        <w:ind w:left="12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>
    <w:nsid w:val="26496B44"/>
    <w:multiLevelType w:val="hybridMultilevel"/>
    <w:tmpl w:val="BD8637FE"/>
    <w:lvl w:ilvl="0" w:tplc="04150013">
      <w:start w:val="1"/>
      <w:numFmt w:val="upperRoman"/>
      <w:lvlText w:val="%1."/>
      <w:lvlJc w:val="righ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FB4"/>
    <w:rsid w:val="000D1FBF"/>
    <w:rsid w:val="002F209C"/>
    <w:rsid w:val="00311D71"/>
    <w:rsid w:val="003905D5"/>
    <w:rsid w:val="003F3D29"/>
    <w:rsid w:val="00426E87"/>
    <w:rsid w:val="004E37DA"/>
    <w:rsid w:val="00527FB4"/>
    <w:rsid w:val="00533239"/>
    <w:rsid w:val="00544E2F"/>
    <w:rsid w:val="00551BEE"/>
    <w:rsid w:val="005D05CB"/>
    <w:rsid w:val="005D6732"/>
    <w:rsid w:val="00600076"/>
    <w:rsid w:val="00672366"/>
    <w:rsid w:val="006B1B70"/>
    <w:rsid w:val="00A16191"/>
    <w:rsid w:val="00A80216"/>
    <w:rsid w:val="00B73123"/>
    <w:rsid w:val="00BC6A74"/>
    <w:rsid w:val="00C41113"/>
    <w:rsid w:val="00C84437"/>
    <w:rsid w:val="00CA5689"/>
    <w:rsid w:val="00D95DCF"/>
    <w:rsid w:val="00DE07C2"/>
    <w:rsid w:val="00DF5C39"/>
    <w:rsid w:val="00F5032E"/>
    <w:rsid w:val="00FE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B4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527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2</Pages>
  <Words>365</Words>
  <Characters>2194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krudzka</cp:lastModifiedBy>
  <cp:revision>8</cp:revision>
  <cp:lastPrinted>2018-01-22T09:57:00Z</cp:lastPrinted>
  <dcterms:created xsi:type="dcterms:W3CDTF">2018-01-15T18:59:00Z</dcterms:created>
  <dcterms:modified xsi:type="dcterms:W3CDTF">2018-02-06T12:57:00Z</dcterms:modified>
</cp:coreProperties>
</file>