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70" w:rsidRPr="00CA2F90" w:rsidRDefault="00D67670" w:rsidP="00E27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A2F90">
        <w:rPr>
          <w:rFonts w:ascii="Times New Roman" w:hAnsi="Times New Roman"/>
          <w:b/>
          <w:sz w:val="24"/>
          <w:szCs w:val="24"/>
        </w:rPr>
        <w:t>ORI.0022.59.2017.KS</w:t>
      </w:r>
    </w:p>
    <w:p w:rsidR="00D67670" w:rsidRDefault="00D67670" w:rsidP="00E27C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670" w:rsidRPr="00CA35D6" w:rsidRDefault="00D67670" w:rsidP="00E27C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5D6">
        <w:rPr>
          <w:rFonts w:ascii="Times New Roman" w:hAnsi="Times New Roman"/>
          <w:b/>
          <w:bCs/>
          <w:sz w:val="24"/>
          <w:szCs w:val="24"/>
        </w:rPr>
        <w:t>PROTOKÓŁ NR 170/17</w:t>
      </w:r>
    </w:p>
    <w:p w:rsidR="00D67670" w:rsidRPr="00CA35D6" w:rsidRDefault="00D67670" w:rsidP="00E27C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5D6">
        <w:rPr>
          <w:rFonts w:ascii="Times New Roman" w:hAnsi="Times New Roman"/>
          <w:b/>
          <w:bCs/>
          <w:sz w:val="24"/>
          <w:szCs w:val="24"/>
        </w:rPr>
        <w:t>POSIEDZENIA ZARZĄDU POWIATU ZAWIERCIAŃSKIEGO</w:t>
      </w:r>
    </w:p>
    <w:p w:rsidR="00D67670" w:rsidRPr="00CA35D6" w:rsidRDefault="00D67670" w:rsidP="00E27C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5D6">
        <w:rPr>
          <w:rFonts w:ascii="Times New Roman" w:hAnsi="Times New Roman"/>
          <w:b/>
          <w:bCs/>
          <w:sz w:val="24"/>
          <w:szCs w:val="24"/>
        </w:rPr>
        <w:t>w dniu 27 grudnia 2017 roku</w:t>
      </w:r>
    </w:p>
    <w:p w:rsidR="00D67670" w:rsidRPr="00CA35D6" w:rsidRDefault="00D67670" w:rsidP="00E27C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670" w:rsidRPr="00CA35D6" w:rsidRDefault="00D67670" w:rsidP="00E27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35D6">
        <w:rPr>
          <w:rFonts w:ascii="Times New Roman" w:hAnsi="Times New Roman"/>
          <w:b/>
          <w:bCs/>
          <w:sz w:val="24"/>
          <w:szCs w:val="24"/>
        </w:rPr>
        <w:t>Porządek posiedzenia:</w:t>
      </w:r>
    </w:p>
    <w:p w:rsidR="00D67670" w:rsidRPr="00CA35D6" w:rsidRDefault="00D67670" w:rsidP="00E27CFA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Otwarcie posiedzenia i stwierdzenie prawomocności obrad.</w:t>
      </w:r>
    </w:p>
    <w:p w:rsidR="00D67670" w:rsidRPr="00CA35D6" w:rsidRDefault="00D67670" w:rsidP="00E27CFA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Przyjęcie protokołów:</w:t>
      </w:r>
      <w:r>
        <w:rPr>
          <w:rFonts w:ascii="Times New Roman" w:hAnsi="Times New Roman"/>
          <w:color w:val="00000A"/>
          <w:sz w:val="24"/>
          <w:szCs w:val="24"/>
        </w:rPr>
        <w:t xml:space="preserve"> 166/17, 167/17, 168/17, 169/17</w:t>
      </w: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ab/>
      </w:r>
    </w:p>
    <w:p w:rsidR="00D67670" w:rsidRPr="00CA35D6" w:rsidRDefault="00D67670" w:rsidP="00E27CFA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Przyjęcie porządku posiedzenia.</w:t>
      </w:r>
    </w:p>
    <w:p w:rsidR="00D67670" w:rsidRPr="00CA35D6" w:rsidRDefault="00D67670" w:rsidP="00E27CFA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>OCHRONA ZDROWIA I POMOC SPOŁECZNA:</w:t>
      </w:r>
    </w:p>
    <w:p w:rsidR="00D67670" w:rsidRPr="00CA35D6" w:rsidRDefault="00D67670" w:rsidP="006E4AB5">
      <w:pPr>
        <w:pStyle w:val="ListParagraph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941" w:hanging="37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 xml:space="preserve">Informacja Dyrektora Szpitala Powiatowego w Zawierciu na temat bieżącej działalności placówki. </w:t>
      </w:r>
    </w:p>
    <w:p w:rsidR="00D67670" w:rsidRPr="00CA35D6" w:rsidRDefault="00D67670" w:rsidP="006E4AB5">
      <w:pPr>
        <w:pStyle w:val="ListParagraph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941" w:hanging="37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 xml:space="preserve">Rozpatrzenie projektu uchwały w sprawie wyrażenia zgody na zakup aparatury i sprzętu medycznego dla Szpitala Powiatowego w Zawierciu. </w:t>
      </w:r>
    </w:p>
    <w:p w:rsidR="00D67670" w:rsidRPr="00CA35D6" w:rsidRDefault="00D67670" w:rsidP="006E4AB5">
      <w:pPr>
        <w:pStyle w:val="ListParagraph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941" w:hanging="37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w sprawie przeprowadzenia konsultacji społecznych z mieszkańcami powiatu zawierciańskiego w przedmiocie projektu uchwały Rady Powiatu w sprawie ustalenia rozkładu godzin pracy i dyżurów aptek ogólnodostępnych na terenie powiatu zawierciańskiego w 2018 roku.</w:t>
      </w:r>
    </w:p>
    <w:p w:rsidR="00D67670" w:rsidRPr="00CA35D6" w:rsidRDefault="00D67670" w:rsidP="006E4AB5">
      <w:pPr>
        <w:pStyle w:val="ListParagraph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941" w:hanging="37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Zajęcie stanowiska w sprawie wprowadzenia autopoprawki do uchwały Rady Powiatu Zawierciańskiego w sprawie zmian do Statutu Powiatowego w Zawierciu.</w:t>
      </w:r>
    </w:p>
    <w:p w:rsidR="00D67670" w:rsidRPr="00CA35D6" w:rsidRDefault="00D67670" w:rsidP="006E4AB5">
      <w:pPr>
        <w:pStyle w:val="ListParagraph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941" w:hanging="37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w sprawie przeprowadzenia konsultacji z organizacjami pozarządowymi w przedmiocie wprowadzenia zmian do Statutu Szpitala Powiatowego w Zawierciu.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>B. EDUKACJA PUBLICZNA:</w:t>
      </w:r>
    </w:p>
    <w:p w:rsidR="00D67670" w:rsidRPr="00CA35D6" w:rsidRDefault="00D67670" w:rsidP="006E4AB5">
      <w:pPr>
        <w:pStyle w:val="ListParagraph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Przyjęcie projektu uchwały Rady Powiatu w sprawie ustalenia trybu udzielania i rozliczania dotacji dla szkół niepublicznych o uprawnieniach szkół publicznych i niepublicznych placówek prowadzonych na terenie Powiatu Zawierciańskiego oraz trybu przeprowadzania kontroli prawidłowości pobierania i wykorzystywania dotacji.</w:t>
      </w:r>
    </w:p>
    <w:p w:rsidR="00D67670" w:rsidRPr="00CA35D6" w:rsidRDefault="00D67670" w:rsidP="006E4AB5">
      <w:pPr>
        <w:pStyle w:val="ListParagraph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Zajęcie stanowiska w sprawie zatrudnienia pracownika obsługi – pomoc nauczyciela w Zespole Szkół i Placówek Specjalnych im. M. Grzegorzewskiej w Zawierciu.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b/>
          <w:color w:val="00000A"/>
          <w:sz w:val="24"/>
          <w:szCs w:val="24"/>
        </w:rPr>
        <w:t>C.</w:t>
      </w:r>
      <w:r w:rsidRPr="00CA35D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>GOSPODAROWANIE MIENIEM POWIATU: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pismem Ministra Infrastruktury i Budownictwa w sprawie odwołania od decyzji Wojewody Śląskiego stwierdzającej nabycie przez Powiat Zawierciański prawa własności nieruchomości, oznaczonej jako działka nr 1/1, położonej w gminie Zawiercie.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pismem Wojewody Śląskiego dot. nabycia przez Powiat Zawierciański własności nieruchomości, zajętej pod drogę publiczną o dawnym nr 14280 relacji (Siamoszyce) – granica województwa – Giebło (obecnie nr 1729S), położonej na terenie gminy Ogrodzieniec, obręb Giebło.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pismem Wojewody Śląskiego w sprawie uregulowania stanu prawnego nieruchomości położonej w gminie Żarnowiec, oznaczonej w ewidencji gruntów obręb Chlina jako działka nr 9, karta mapy 8.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Zajęcie stanowiska w sprawie propozycji Prezydenta Miasta Zawiercie w sprawie zamierzenia inwestycyjnego polegającego na wybudowaniu dodatkowych miejsc parkingowych.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użyczenie pomieszczenia garażowego o powierzchni 16,80m</w:t>
      </w:r>
      <w:r w:rsidRPr="00CA35D6">
        <w:rPr>
          <w:rFonts w:ascii="Times New Roman" w:hAnsi="Times New Roman"/>
          <w:color w:val="00000A"/>
          <w:sz w:val="24"/>
          <w:szCs w:val="24"/>
          <w:vertAlign w:val="superscript"/>
        </w:rPr>
        <w:t>2</w:t>
      </w:r>
      <w:r w:rsidRPr="00CA35D6">
        <w:rPr>
          <w:rFonts w:ascii="Times New Roman" w:hAnsi="Times New Roman"/>
          <w:color w:val="00000A"/>
          <w:sz w:val="24"/>
          <w:szCs w:val="24"/>
        </w:rPr>
        <w:t>, znajdującego się przy budynku Starostwa Powiatowego w Zawierciu dla Powiatowego Inspektora Nadzoru Budowlanego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użyczenie pomieszczenia garażowego o powierzchni 16,80m</w:t>
      </w:r>
      <w:r w:rsidRPr="00CA35D6">
        <w:rPr>
          <w:rFonts w:ascii="Times New Roman" w:hAnsi="Times New Roman"/>
          <w:color w:val="00000A"/>
          <w:sz w:val="24"/>
          <w:szCs w:val="24"/>
          <w:vertAlign w:val="superscript"/>
        </w:rPr>
        <w:t>2</w:t>
      </w:r>
      <w:r w:rsidRPr="00CA35D6">
        <w:rPr>
          <w:rFonts w:ascii="Times New Roman" w:hAnsi="Times New Roman"/>
          <w:color w:val="00000A"/>
          <w:sz w:val="24"/>
          <w:szCs w:val="24"/>
        </w:rPr>
        <w:t>, znajdującego się przy budynku Starostwa Powiatowego w Zawierciu dla Powiatowego Urzędu Pracy.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odstąpienie od formy przetargowej przy zawarciu umowy najmu sali gimnastycznej usytuowanej na nieruchomości będącej w trwałym zarządzie Zespołu Szkół im. X. Dunikowskiego w Zawierciu.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odstąpienie od formy przetargowej przy zawarciu umowy najmu sali gimnastycznej usytuowanej na nieruchomości będącej w trwałym zarządzie Zespołu Szkół im. X. Dunikowskiego w Zawierciu.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odstąpienie od formy przetargowej przy zawarciu umowy najmu sali gimnastycznej usytuowanej na nieruchomości będącej w trwałym zarządzie Zespołu Szkół im. X. Dunikowskiego w Zawierciu.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wyrażenia zgody na likwidację i zdjęcie ze stanu księgowego środka trwałego będącego na wyposażeniu Zespołu Szkół w Szczekocinach.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zmiany Uchwały Nr 166/1188/17 z dnia 12 grudnia 2017 roku w sprawie wyrażenia zgody na odstąpienie od formy przetargowej przy zawarciu.</w:t>
      </w:r>
    </w:p>
    <w:p w:rsidR="00D67670" w:rsidRPr="00CA35D6" w:rsidRDefault="00D67670" w:rsidP="006E4AB5">
      <w:pPr>
        <w:pStyle w:val="ListParagraph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pismem Wojewody Śląskiego dot. nabycia przez Powiat Zawierciański własności nieruchomości, zajętej pod drogę publiczną o dawnym nr 14316 relacji Jeziorowice - Jeżówka (obecnie nr nr 1776S), położonej na terenie gminy Żarnowiec, obręb Chlina.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>D. SPRAWY BUDŻETOWE: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o dokonaniu zmian między paragrafami w planie finansowym Zespołu Szkół i Placówek im. Hugona Kołłątaja w Zawierciu.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o dokonaniu zmian między paragrafami w planie finansowym Zespołu Szkół Ogólnokształcących I Liceum Ogólnokształcącego im. S. Żeromskiego w Zawierciu.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o dokonaniu zmian między paragrafami w planie finansowym Zespołu Szkół im. X. Dunikowskiego w Zawierciu.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Autopoprawka do projektu Uchwały Rady Powiatu Zawierciańskiego w sprawie zmian w Wieloletniej Prognozie Finansowej na lata 2017-2025.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Autopoprawka do projektu Uchwały Rady Powiatu Zawierciańskiego w sprawie zmian w budżecie powiatu na 2017 rok.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Informacja w sprawie przedłożenia przez jednostki budżetowe powiatu projektów planów finansowych.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zmian w budżecie na 2017 rok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zmian w planie finansowym.</w:t>
      </w:r>
    </w:p>
    <w:p w:rsidR="00D67670" w:rsidRPr="00CA35D6" w:rsidRDefault="00D67670" w:rsidP="006E4AB5">
      <w:pPr>
        <w:pStyle w:val="ListParagraph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zmian w planie finansowym.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A35D6">
        <w:rPr>
          <w:rFonts w:ascii="Times New Roman" w:hAnsi="Times New Roman"/>
          <w:b/>
          <w:bCs/>
          <w:color w:val="00000A"/>
          <w:sz w:val="24"/>
          <w:szCs w:val="24"/>
        </w:rPr>
        <w:t>E. POZOSTAŁE SPRAWY: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powołania komisji przetargowej.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Rozpatrzenie projektu uchwały w sprawie harmonogramu pracy Zarządu Powiatu Zawierciańskiego na pierwsze półrocze 2018 roku.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Zajęcie stanowiska w sprawie pisma Powiatowego Zarządu Dróg dotyczącego wstępnej kalkulacji, kosztów wykonania remontu nawierzchni we wsi Woźniki.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informacją o działalności podejmowanej przez Związek Powiatów Polskich w okresie pomiędzy posiedzeniami Zarządu.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Zajęcie stanowiska w sprawie pisma Stowarzyszenia Nie Dla Kopalni Cynku i Ołowiu w Zawierciu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zawiadomieniem o podjęciu przez Radę Miasta Poręba Uchwały Nr XLVII/295/2017 z dnia 30 października 2017r. o przystąpieniu do sporządzenia miejscowego planu zagospodarowania przestrzennego gminy Poręba w korytarzu lokalizacji rurociągu paliwowego Boronów-Trzebinia.</w:t>
      </w:r>
    </w:p>
    <w:p w:rsidR="00D67670" w:rsidRPr="00CA35D6" w:rsidRDefault="00D67670" w:rsidP="006E4AB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Zapoznanie się z zawiadomieniem o podjęciu przez Radę Miasta Poręba Uchwały Nr XLVII/295/2017 z dnia 30 października 2017r. o przystąpieniu do sporządzenia miejscowego planu zagospodarowania przestrzennego gminy Poręba w korytarzu lokalizacji rurociągu w obrębie Niwki.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>IV. Sprawy różne i wolne wnioski.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CA35D6">
        <w:rPr>
          <w:rFonts w:ascii="Times New Roman" w:hAnsi="Times New Roman"/>
          <w:color w:val="00000A"/>
          <w:sz w:val="24"/>
          <w:szCs w:val="24"/>
        </w:rPr>
        <w:t xml:space="preserve">V. </w:t>
      </w:r>
      <w:r w:rsidRPr="00CA35D6">
        <w:rPr>
          <w:rFonts w:ascii="Times New Roman" w:hAnsi="Times New Roman"/>
          <w:sz w:val="24"/>
          <w:szCs w:val="24"/>
        </w:rPr>
        <w:t>Zamknięcie posiedzenia.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AD.I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Posiedzenie Zarządu Powiatu otworzył Starosta </w:t>
      </w:r>
      <w:r w:rsidRPr="00CA35D6">
        <w:rPr>
          <w:rFonts w:ascii="Times New Roman" w:hAnsi="Times New Roman"/>
          <w:b/>
          <w:bCs/>
          <w:sz w:val="24"/>
          <w:szCs w:val="24"/>
        </w:rPr>
        <w:t>Krzysztof Wrona</w:t>
      </w:r>
      <w:r w:rsidRPr="00CA35D6">
        <w:rPr>
          <w:rFonts w:ascii="Times New Roman" w:hAnsi="Times New Roman"/>
          <w:sz w:val="24"/>
          <w:szCs w:val="24"/>
        </w:rPr>
        <w:t>. Po powitaniu zebranych stwierdził, że na posiedzeniu obecnych jest 5 Członków Zarządu, co stanowi  quorum do podejmowania prawomocnych uchwał i innych decyzji.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>Lista obecności osób uczestniczących w posiedzeniu stanowi załącznik do protokołu.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II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6C2F">
        <w:rPr>
          <w:rFonts w:ascii="Times New Roman" w:hAnsi="Times New Roman"/>
          <w:sz w:val="24"/>
          <w:szCs w:val="24"/>
        </w:rPr>
        <w:t>Zarząd jednogłośnie 5 głosami „za” przyjął protok</w:t>
      </w:r>
      <w:r>
        <w:rPr>
          <w:rFonts w:ascii="Times New Roman" w:hAnsi="Times New Roman"/>
          <w:sz w:val="24"/>
          <w:szCs w:val="24"/>
        </w:rPr>
        <w:t>oły: 166/17 z dnia 12 grudnia 2017 roku, 167/17 z dnia 14 grudnia 2017 roku, 168/17 z dnia 15 grudnia 2017 roku, 169/17 z dnia 19 grudnia 2017.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III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>Starosta</w:t>
      </w:r>
      <w:r w:rsidRPr="00CA35D6">
        <w:rPr>
          <w:rFonts w:ascii="Times New Roman" w:hAnsi="Times New Roman"/>
          <w:b/>
          <w:bCs/>
          <w:sz w:val="24"/>
          <w:szCs w:val="24"/>
        </w:rPr>
        <w:t xml:space="preserve"> Krzysztof Wrona.</w:t>
      </w:r>
      <w:r w:rsidRPr="00CA35D6">
        <w:rPr>
          <w:rFonts w:ascii="Times New Roman" w:hAnsi="Times New Roman"/>
          <w:sz w:val="24"/>
          <w:szCs w:val="24"/>
        </w:rPr>
        <w:t xml:space="preserve"> przedstawił proponowany porządek posiedzenia, który został przyjęty przez Zarząd.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AD.A1</w:t>
      </w: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Informację na temat bieżącej działalności Szpitala Powiatowego w Zawierciu przedstawiła Dyrektor </w:t>
      </w:r>
      <w:r w:rsidRPr="00CA35D6">
        <w:rPr>
          <w:rFonts w:ascii="Times New Roman" w:hAnsi="Times New Roman"/>
          <w:b/>
          <w:sz w:val="24"/>
          <w:szCs w:val="24"/>
        </w:rPr>
        <w:t xml:space="preserve">Anna Pilarczyk – Sprycha. </w:t>
      </w:r>
      <w:r w:rsidRPr="00CA35D6">
        <w:rPr>
          <w:rFonts w:ascii="Times New Roman" w:hAnsi="Times New Roman"/>
          <w:sz w:val="24"/>
          <w:szCs w:val="24"/>
        </w:rPr>
        <w:t>Poinfo</w:t>
      </w:r>
      <w:r>
        <w:rPr>
          <w:rFonts w:ascii="Times New Roman" w:hAnsi="Times New Roman"/>
          <w:sz w:val="24"/>
          <w:szCs w:val="24"/>
        </w:rPr>
        <w:t xml:space="preserve">rmowała, iż wykonania ryczałtu </w:t>
      </w:r>
      <w:r w:rsidRPr="00CA35D6">
        <w:rPr>
          <w:rFonts w:ascii="Times New Roman" w:hAnsi="Times New Roman"/>
          <w:sz w:val="24"/>
          <w:szCs w:val="24"/>
        </w:rPr>
        <w:t>na ten kwartał wyn</w:t>
      </w:r>
      <w:r>
        <w:rPr>
          <w:rFonts w:ascii="Times New Roman" w:hAnsi="Times New Roman"/>
          <w:sz w:val="24"/>
          <w:szCs w:val="24"/>
        </w:rPr>
        <w:t>oszą: dla Szpitala 93%, Poradni Szpitalnych 102%, przychodni przejętych</w:t>
      </w:r>
      <w:r w:rsidRPr="00CA35D6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połączenie ze ZLA 94%. W</w:t>
      </w:r>
      <w:r w:rsidRPr="00CA35D6">
        <w:rPr>
          <w:rFonts w:ascii="Times New Roman" w:hAnsi="Times New Roman"/>
          <w:sz w:val="24"/>
          <w:szCs w:val="24"/>
        </w:rPr>
        <w:t xml:space="preserve">ykonanie wzrosło zdecydowanie, pomogło nam to w lepszym uzyskaniu ryczałtu na kolejne kwartały. W sieci </w:t>
      </w:r>
      <w:r>
        <w:rPr>
          <w:rFonts w:ascii="Times New Roman" w:hAnsi="Times New Roman"/>
          <w:sz w:val="24"/>
          <w:szCs w:val="24"/>
        </w:rPr>
        <w:t xml:space="preserve">szpitali </w:t>
      </w:r>
      <w:r w:rsidRPr="00CA35D6">
        <w:rPr>
          <w:rFonts w:ascii="Times New Roman" w:hAnsi="Times New Roman"/>
          <w:sz w:val="24"/>
          <w:szCs w:val="24"/>
        </w:rPr>
        <w:t xml:space="preserve">jest specyfika, że przede wszystkim hospitalizacja ma być przenoszona do Ambulatoryjnej Opieki Specjalistycznej. To zadanie zostało przez Szpital wykonane. Do końca roku </w:t>
      </w:r>
      <w:r>
        <w:rPr>
          <w:rFonts w:ascii="Times New Roman" w:hAnsi="Times New Roman"/>
          <w:sz w:val="24"/>
          <w:szCs w:val="24"/>
        </w:rPr>
        <w:t>pozostało kilka dni</w:t>
      </w:r>
      <w:r w:rsidRPr="00CA35D6">
        <w:rPr>
          <w:rFonts w:ascii="Times New Roman" w:hAnsi="Times New Roman"/>
          <w:sz w:val="24"/>
          <w:szCs w:val="24"/>
        </w:rPr>
        <w:t xml:space="preserve"> i mamy nadzieję, że 98% uda nam się osiągnąć. W najbliższym czasie zostanie zmodernizowany Oddział Zakaźny. Będą wymieniane wykładziny, drzwi, cały sprzęt medyczny, który jest niezbędny. Uczestniczyliśmy w  posiedzeniu Powiatowego Centrum Zarządzania Kryzysowego na temat Bezpieczeństwa na drogach. Powołaliśmy pełnomocnika ds. pacjenta, którego głównym zadaniem jest czuwanie nad przestrzeganiem praw pacjenta w szpitalu, pr</w:t>
      </w:r>
      <w:r>
        <w:rPr>
          <w:rFonts w:ascii="Times New Roman" w:hAnsi="Times New Roman"/>
          <w:sz w:val="24"/>
          <w:szCs w:val="24"/>
        </w:rPr>
        <w:t>zyjmowanie skarg i wniosków, a także</w:t>
      </w:r>
      <w:r w:rsidRPr="00CA35D6">
        <w:rPr>
          <w:rFonts w:ascii="Times New Roman" w:hAnsi="Times New Roman"/>
          <w:sz w:val="24"/>
          <w:szCs w:val="24"/>
        </w:rPr>
        <w:t xml:space="preserve"> poc</w:t>
      </w:r>
      <w:r>
        <w:rPr>
          <w:rFonts w:ascii="Times New Roman" w:hAnsi="Times New Roman"/>
          <w:sz w:val="24"/>
          <w:szCs w:val="24"/>
        </w:rPr>
        <w:t xml:space="preserve">hwał pacjentów oraz ich rodzin. Zadaniem pełnomocnika jest także </w:t>
      </w:r>
      <w:r w:rsidRPr="00CA35D6">
        <w:rPr>
          <w:rFonts w:ascii="Times New Roman" w:hAnsi="Times New Roman"/>
          <w:sz w:val="24"/>
          <w:szCs w:val="24"/>
        </w:rPr>
        <w:t>wskaz</w:t>
      </w:r>
      <w:r>
        <w:rPr>
          <w:rFonts w:ascii="Times New Roman" w:hAnsi="Times New Roman"/>
          <w:sz w:val="24"/>
          <w:szCs w:val="24"/>
        </w:rPr>
        <w:t>ywanie</w:t>
      </w:r>
      <w:r w:rsidRPr="00CA35D6">
        <w:rPr>
          <w:rFonts w:ascii="Times New Roman" w:hAnsi="Times New Roman"/>
          <w:sz w:val="24"/>
          <w:szCs w:val="24"/>
        </w:rPr>
        <w:t xml:space="preserve"> trybu </w:t>
      </w:r>
      <w:r>
        <w:rPr>
          <w:rFonts w:ascii="Times New Roman" w:hAnsi="Times New Roman"/>
          <w:sz w:val="24"/>
          <w:szCs w:val="24"/>
        </w:rPr>
        <w:t xml:space="preserve">załatwienia sprawy </w:t>
      </w:r>
      <w:r w:rsidRPr="00CA35D6">
        <w:rPr>
          <w:rFonts w:ascii="Times New Roman" w:hAnsi="Times New Roman"/>
          <w:sz w:val="24"/>
          <w:szCs w:val="24"/>
        </w:rPr>
        <w:t>w przypadku naruszenia praw pacjenta. Ja</w:t>
      </w:r>
      <w:r>
        <w:rPr>
          <w:rFonts w:ascii="Times New Roman" w:hAnsi="Times New Roman"/>
          <w:sz w:val="24"/>
          <w:szCs w:val="24"/>
        </w:rPr>
        <w:t>k</w:t>
      </w:r>
      <w:r w:rsidRPr="00CA35D6">
        <w:rPr>
          <w:rFonts w:ascii="Times New Roman" w:hAnsi="Times New Roman"/>
          <w:sz w:val="24"/>
          <w:szCs w:val="24"/>
        </w:rPr>
        <w:t xml:space="preserve"> co roku organizowaliśmy </w:t>
      </w:r>
      <w:r>
        <w:rPr>
          <w:rFonts w:ascii="Times New Roman" w:hAnsi="Times New Roman"/>
          <w:sz w:val="24"/>
          <w:szCs w:val="24"/>
        </w:rPr>
        <w:t>„M</w:t>
      </w:r>
      <w:r w:rsidRPr="00CA35D6">
        <w:rPr>
          <w:rFonts w:ascii="Times New Roman" w:hAnsi="Times New Roman"/>
          <w:sz w:val="24"/>
          <w:szCs w:val="24"/>
        </w:rPr>
        <w:t>ikołaja</w:t>
      </w:r>
      <w:r>
        <w:rPr>
          <w:rFonts w:ascii="Times New Roman" w:hAnsi="Times New Roman"/>
          <w:sz w:val="24"/>
          <w:szCs w:val="24"/>
        </w:rPr>
        <w:t>”</w:t>
      </w:r>
      <w:r w:rsidRPr="00CA35D6">
        <w:rPr>
          <w:rFonts w:ascii="Times New Roman" w:hAnsi="Times New Roman"/>
          <w:sz w:val="24"/>
          <w:szCs w:val="24"/>
        </w:rPr>
        <w:t xml:space="preserve"> dla pacjentów, wydaliśmy kolejny numer biuletynu. Jesteśmy w trakcie realizacji programu „Skuteczna profilaktyka raka szyjki macicy szansą na życie”. </w:t>
      </w:r>
      <w:r>
        <w:rPr>
          <w:rFonts w:ascii="Times New Roman" w:hAnsi="Times New Roman"/>
          <w:sz w:val="24"/>
          <w:szCs w:val="24"/>
        </w:rPr>
        <w:t>Dyrektor poinformowała, że wystąpiła</w:t>
      </w:r>
      <w:r w:rsidRPr="00CA3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CA35D6">
        <w:rPr>
          <w:rFonts w:ascii="Times New Roman" w:hAnsi="Times New Roman"/>
          <w:sz w:val="24"/>
          <w:szCs w:val="24"/>
        </w:rPr>
        <w:t xml:space="preserve">o Rady Społecznej Szpitala o zmniejszenie liczby łóżek na Oddziale Wewnętrznym, </w:t>
      </w:r>
      <w:r>
        <w:rPr>
          <w:rFonts w:ascii="Times New Roman" w:hAnsi="Times New Roman"/>
          <w:sz w:val="24"/>
          <w:szCs w:val="24"/>
        </w:rPr>
        <w:t xml:space="preserve">ponieważ program dostosowawczy </w:t>
      </w:r>
      <w:r w:rsidRPr="00CA35D6">
        <w:rPr>
          <w:rFonts w:ascii="Times New Roman" w:hAnsi="Times New Roman"/>
          <w:sz w:val="24"/>
          <w:szCs w:val="24"/>
        </w:rPr>
        <w:t xml:space="preserve">nam to nakazuje. </w:t>
      </w:r>
      <w:r>
        <w:rPr>
          <w:rFonts w:ascii="Times New Roman" w:hAnsi="Times New Roman"/>
          <w:sz w:val="24"/>
          <w:szCs w:val="24"/>
        </w:rPr>
        <w:t>W związku z koniecznością ustalenia wymogów, prowadzone są rozeznania i analizy co do ilości łóżek na Oddziale Wewnętrznym. W wyniku tego . że temat jest nadal otwarty Dyrektor Szpitala stwierdziła, iż należy wprowadzić autopoprawkę do stosownego projektu uchwały.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AD.A2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 xml:space="preserve">Dyrektor Szpitala </w:t>
      </w:r>
      <w:r w:rsidRPr="005472BF">
        <w:rPr>
          <w:rFonts w:ascii="Times New Roman" w:hAnsi="Times New Roman"/>
          <w:b/>
          <w:sz w:val="24"/>
          <w:szCs w:val="24"/>
        </w:rPr>
        <w:t>Anna Pilarczyk - Sprycha</w:t>
      </w:r>
      <w:r w:rsidRPr="00CA35D6">
        <w:rPr>
          <w:rFonts w:ascii="Times New Roman" w:hAnsi="Times New Roman"/>
          <w:sz w:val="24"/>
          <w:szCs w:val="24"/>
        </w:rPr>
        <w:t xml:space="preserve"> zabrała głos w sprawie zakupu aparatury i sprzętu dla Szpitala. Poinformowała, że jest to sprzęt niezbędny, który się już zużył lub są jego braki. Najważniejszym zakupem jest mammograf. 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>Zarząd Powiatu jednogłośnie 5 głosami „za” podjął uchwałę w sprawie wyrażenia zgody na zakup aparatury i sprzętu medycznego dla Szpitala Powiatowego w Zawierciu.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A3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W tym punkcie Członek Zarządu </w:t>
      </w:r>
      <w:r w:rsidRPr="00CA35D6">
        <w:rPr>
          <w:rFonts w:ascii="Times New Roman" w:hAnsi="Times New Roman"/>
          <w:b/>
          <w:bCs/>
          <w:sz w:val="24"/>
          <w:szCs w:val="24"/>
        </w:rPr>
        <w:t>Maria Milejska</w:t>
      </w:r>
      <w:r w:rsidRPr="00CA35D6">
        <w:rPr>
          <w:rFonts w:ascii="Times New Roman" w:hAnsi="Times New Roman"/>
          <w:sz w:val="24"/>
          <w:szCs w:val="24"/>
        </w:rPr>
        <w:t xml:space="preserve"> przedstawiła "Kartę Sprawy" dot. informacji w sprawie przeprowadzenia konsultacji społecznych z mieszkańcami powiatu zawierciańskiego w przedmiocie projektu uchwały Rady Powiatu w sprawie ustalenia rozkładu godzin pracy i dyżurów aptek ogólnodostępnych na terenie powiatu zawierciańskiego w 2018r. W czasie konsultacji zebranym mieszkańcom przedstawiono  projekt przedmiotowej uchwały. Nikt z obecnych nie wniósł uwag do proponowanego rozkładu godzin pracy aptek a Śląska Izba Aptekarska pozytywnie zaopiniowała w/w projekt Rady Powiatu. 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Powiatu jednogłośnie 5 głosami „za” przyjął informację. </w:t>
      </w: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A4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>Zarząd Powiatu jednogłośnie 5 głosami „za”, wyraził zgodę na wprowadzenie autopoprawki do uchwały Rady Powiatu Zawierciańskiego w sprawie zmian do Statutu Szpitala Powiatowego w Zawierciu.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A5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 xml:space="preserve">Zarząd Powiatu jednogłośnie 5 głosami „za", przyjął informacje w sprawie przeprowadzenia konsultacji z organizacjami pozarządowymi w przedmiocie wprowadzenia zmian do Statutu Szpitala Powiatowego w Zawierciu.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B1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przyjął uchwałę Rady Powiatu w sprawie ustalenia trybu udzielania i rozliczania dotacji dla szkół niepublicznych o uprawnieniach szkół publicznych i niepublicznych placówek prowadzonych na terenie Powiatu Zawierciańskiego oraz trybu przeprowadzania kontroli prawidłowości pobierania i wykorzystywania dotacji.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B2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>W tym punkcie Starosta</w:t>
      </w:r>
      <w:r w:rsidRPr="00CA35D6">
        <w:rPr>
          <w:rFonts w:ascii="Times New Roman" w:hAnsi="Times New Roman"/>
          <w:b/>
          <w:bCs/>
          <w:sz w:val="24"/>
          <w:szCs w:val="24"/>
        </w:rPr>
        <w:t xml:space="preserve"> Krzysztof Wrona </w:t>
      </w:r>
      <w:r>
        <w:rPr>
          <w:rFonts w:ascii="Times New Roman" w:hAnsi="Times New Roman"/>
          <w:sz w:val="24"/>
          <w:szCs w:val="24"/>
        </w:rPr>
        <w:t>przedstawił „Kartę Sprawy”</w:t>
      </w:r>
      <w:r w:rsidRPr="00CA35D6">
        <w:rPr>
          <w:rFonts w:ascii="Times New Roman" w:hAnsi="Times New Roman"/>
          <w:sz w:val="24"/>
          <w:szCs w:val="24"/>
        </w:rPr>
        <w:t xml:space="preserve"> w sprawie zatrudnienia pracownika 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5D6">
        <w:rPr>
          <w:rFonts w:ascii="Times New Roman" w:hAnsi="Times New Roman"/>
          <w:sz w:val="24"/>
          <w:szCs w:val="24"/>
        </w:rPr>
        <w:t>- pomoc nauczyciela w Zespole Szkół i Placówek Specjalnych im. M. Grzegorzewskiej w Zawierciu. Obecnie zespół kształci 73 uczniów upośledzonych umysłowo w stopniu umiarkowanym, znacznym i głębokim w 18 oddziałach (łącznie 125 uczniów). Do upośledzenia umysłowego dochodzą również niepełnosprawności sp</w:t>
      </w:r>
      <w:r>
        <w:rPr>
          <w:rFonts w:ascii="Times New Roman" w:hAnsi="Times New Roman"/>
          <w:sz w:val="24"/>
          <w:szCs w:val="24"/>
        </w:rPr>
        <w:t>rzężone w różnym zakresie: np. Au</w:t>
      </w:r>
      <w:r w:rsidRPr="00CA35D6">
        <w:rPr>
          <w:rFonts w:ascii="Times New Roman" w:hAnsi="Times New Roman"/>
          <w:sz w:val="24"/>
          <w:szCs w:val="24"/>
        </w:rPr>
        <w:t>tyzm, choroba Aspergera, niedowidzenie, niepełnosprawności ruchowe i wiele innych. Nauczyciele, jak również rodzice w trosce o bezpieczeństwo uczniów wielokrotnie zgłaszali potrzebę zatrudnienia takich prac</w:t>
      </w:r>
      <w:r>
        <w:rPr>
          <w:rFonts w:ascii="Times New Roman" w:hAnsi="Times New Roman"/>
          <w:sz w:val="24"/>
          <w:szCs w:val="24"/>
        </w:rPr>
        <w:t>owników. Biorąc pod uwagę wszyst</w:t>
      </w:r>
      <w:r w:rsidRPr="00CA35D6">
        <w:rPr>
          <w:rFonts w:ascii="Times New Roman" w:hAnsi="Times New Roman"/>
          <w:sz w:val="24"/>
          <w:szCs w:val="24"/>
        </w:rPr>
        <w:t>kie czynnik</w:t>
      </w:r>
      <w:r>
        <w:rPr>
          <w:rFonts w:ascii="Times New Roman" w:hAnsi="Times New Roman"/>
          <w:sz w:val="24"/>
          <w:szCs w:val="24"/>
        </w:rPr>
        <w:t>i</w:t>
      </w:r>
      <w:r w:rsidRPr="00CA35D6">
        <w:rPr>
          <w:rFonts w:ascii="Times New Roman" w:hAnsi="Times New Roman"/>
          <w:sz w:val="24"/>
          <w:szCs w:val="24"/>
        </w:rPr>
        <w:t>, zatrudnienie pomocy nauczyciela jest niezbędne dla zapewnienia bezpieczeństwa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5D6">
        <w:rPr>
          <w:rFonts w:ascii="Times New Roman" w:hAnsi="Times New Roman"/>
          <w:sz w:val="24"/>
          <w:szCs w:val="24"/>
        </w:rPr>
        <w:t xml:space="preserve">w szkole. 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wyraził zgodę na zatrudnienie pracownika.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AD.C1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Zarząd Powiatu zapoznał się z </w:t>
      </w:r>
      <w:r w:rsidRPr="00CA35D6">
        <w:rPr>
          <w:rFonts w:ascii="Times New Roman" w:hAnsi="Times New Roman"/>
          <w:sz w:val="24"/>
          <w:szCs w:val="24"/>
        </w:rPr>
        <w:t>pismem Ministra Infrastruktury i Budownictwa w sprawie odwołania od decyzji Wojewody Śląskiego stwierdzającej nabycie przez Powiat Zawierciański prawa własności nieruchomości, oznaczonej jako działka nr 1/1, położonej w gminie Zawiercie.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AD.C2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b/>
          <w:bCs/>
          <w:sz w:val="24"/>
          <w:szCs w:val="24"/>
        </w:rPr>
        <w:tab/>
      </w:r>
      <w:r w:rsidRPr="00CA35D6">
        <w:rPr>
          <w:rFonts w:ascii="Times New Roman" w:hAnsi="Times New Roman"/>
          <w:sz w:val="24"/>
          <w:szCs w:val="24"/>
        </w:rPr>
        <w:t>Zarząd Powiatu zapoznał się z pismem Wojewody Śląskiego dot. nabycia przez Powiat Zawierciański własności nieruchomości, zajętej pod drogę publiczną o dawnym nr 14280 relacji (Siamoszyce) – granica województwa – Giebło (obecnie nr nr 1729S), położonej na terenie gminy Ogrodzieniec, obręb Giebło.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AD.C3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>Zarząd Powiatu zapoznał</w:t>
      </w:r>
      <w:r w:rsidRPr="00CA35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5D6">
        <w:rPr>
          <w:rFonts w:ascii="Times New Roman" w:hAnsi="Times New Roman"/>
          <w:sz w:val="24"/>
          <w:szCs w:val="24"/>
        </w:rPr>
        <w:t>się z pismem Wojewody Śląskiego w sprawie uregulowania stanu prawnego nieruchomości położonej w gminie Żarnowiec, oznaczonej w ewidencji gruntów obręb Chlina jako działka nr 9, karta mapy 8.</w:t>
      </w: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C4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przyjął propozycję Prezydenta Miasta Zawiercie w sprawie zamierzenia inwestycyjnego polegającego na wybudowaniu dodatkowych miejsc parkingowych.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AD.C5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wyrażenia zgody na użyczenie garażu znajdującego się przy budynku Starostwa Powiatowego w Zawierciu. Pomieszczenie garażowe o powierzchni 16,80 m</w:t>
      </w:r>
      <w:r w:rsidRPr="00CA35D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A35D6">
        <w:rPr>
          <w:rFonts w:ascii="Times New Roman" w:hAnsi="Times New Roman"/>
          <w:sz w:val="24"/>
          <w:szCs w:val="24"/>
        </w:rPr>
        <w:t xml:space="preserve"> zostanie użyczone Powiatowemu Inspektorowi Nadzoru  Budowlanego w Zawierciu.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C6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wyrażenia zgody na użyczenie garażu znajdującego się przy budynku Starostwa Powiatowego w Zawierciu. Pomieszczenie garażowe o powierzchni 16,80 m</w:t>
      </w:r>
      <w:r w:rsidRPr="00CA35D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A35D6">
        <w:rPr>
          <w:rFonts w:ascii="Times New Roman" w:hAnsi="Times New Roman"/>
          <w:sz w:val="24"/>
          <w:szCs w:val="24"/>
        </w:rPr>
        <w:t xml:space="preserve"> zostanie użyczone Powiatowemu Urzędowi Pracy.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AD.C7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podjął uchwałę w sprawie wyrażenia zgody na odstąpienie od formy przetargowej przy zawarciu umowy najmu sali gimnastycznej usytuowanej na nieruchomości będącej w trwałym zarządzie Zespołu Szkół im. X. Dunikowskiego w Zawierciu. </w:t>
      </w:r>
      <w:r>
        <w:rPr>
          <w:rFonts w:ascii="Times New Roman" w:hAnsi="Times New Roman"/>
          <w:sz w:val="24"/>
          <w:szCs w:val="24"/>
        </w:rPr>
        <w:t>U</w:t>
      </w:r>
      <w:r w:rsidRPr="00CA35D6">
        <w:rPr>
          <w:rFonts w:ascii="Times New Roman" w:hAnsi="Times New Roman"/>
          <w:sz w:val="24"/>
          <w:szCs w:val="24"/>
        </w:rPr>
        <w:t xml:space="preserve">mowa najmu zostanie zawarta z UKS JURA TENIS Zawiercie w imieniu, którego działa Pan Marek Męcik na okres od dnia 1 stycznia 2018 roku do 30 kwietnia 2018 roku.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AD.C8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wyrażenia zgody na odstąpienie od formy przetargowej przy zawarciu umowy najmu sali gimnastycznej usytuowanej na nieruchomości będącej w trwałym zarządzie Zespołu Szkół im. X. Dunikowskiego w Zawierciu. Umowa najmu zostanie zawarta z klubem AP Football Stars w imieniu, którego działa Pan Kamil Paruzel na okres od 1 stycznia 2018 roku do dnia 26 kwietnia 2018 roku.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AD.C9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wyrażenia zgody na odstąpienie od formy przetargowej przy zawarciu umowy najmu sali gimnastycznej usytuowanej na nieruchomości będącej w trwałym zarządzie Zespołu Szkół im. X. Dunikowskiego w Zawierciu. Umowa najmu zostanie zawarta z Fundacją Fabryka Handballu w imieniu, którego działa Pan Igor Zagała na okres od 1 stycznia 2018 roku do dnia 30 czerwca 2018 roku.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 C10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wyrażenia zgody na likwidację </w:t>
      </w:r>
      <w:r>
        <w:rPr>
          <w:rFonts w:ascii="Times New Roman" w:hAnsi="Times New Roman"/>
          <w:sz w:val="24"/>
          <w:szCs w:val="24"/>
        </w:rPr>
        <w:t xml:space="preserve">i zdjęcie </w:t>
      </w:r>
      <w:r w:rsidRPr="00CA35D6">
        <w:rPr>
          <w:rFonts w:ascii="Times New Roman" w:hAnsi="Times New Roman"/>
          <w:sz w:val="24"/>
          <w:szCs w:val="24"/>
        </w:rPr>
        <w:t xml:space="preserve">ze stanu księgowego środka trwałego będącego na wyposażeniu Zespołu Szkół w Szczekocinach. </w:t>
      </w: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 xml:space="preserve">AD. C11 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 xml:space="preserve">Zarząd </w:t>
      </w:r>
      <w:r>
        <w:rPr>
          <w:rFonts w:ascii="Times New Roman" w:hAnsi="Times New Roman"/>
          <w:sz w:val="24"/>
          <w:szCs w:val="24"/>
        </w:rPr>
        <w:t>Powiatu jednogłośnie 5 głosami „za”</w:t>
      </w:r>
      <w:r w:rsidRPr="00CA35D6">
        <w:rPr>
          <w:rFonts w:ascii="Times New Roman" w:hAnsi="Times New Roman"/>
          <w:sz w:val="24"/>
          <w:szCs w:val="24"/>
        </w:rPr>
        <w:t xml:space="preserve">  podjął uchwałę w sprawie zmiany Uchwały Nr 166/1188/17 z dnia 12 grudnia 2017 roku w sprawie wyrażenia zgody na odstąpienie od formy przetargowej przy zawarciu umowy dzierżawy lokalu użytkowego usytuowanego na nieruchomości Szpitala Powiatowego w Zawierciu. 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C12</w:t>
      </w:r>
    </w:p>
    <w:p w:rsidR="00D67670" w:rsidRPr="00CA35D6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ab/>
        <w:t>Zarząd Powiatu zapoznał</w:t>
      </w:r>
      <w:r w:rsidRPr="00CA35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5D6">
        <w:rPr>
          <w:rFonts w:ascii="Times New Roman" w:hAnsi="Times New Roman"/>
          <w:sz w:val="24"/>
          <w:szCs w:val="24"/>
        </w:rPr>
        <w:t>się z pismem Wojewody Śląskiego dot. nabycia przez Powiat Zawierciański własności nieruchomości, zajętej pod drogę publiczną o dawnym nr 14316 relacji Jeziorowice - Jeżówka (obecnie nr nr 1776S), położonej na terenie gminy Żarnowiec, obręb Chlina.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AD.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D1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A2F90">
        <w:rPr>
          <w:rFonts w:ascii="Times New Roman" w:hAnsi="Times New Roman"/>
          <w:b/>
          <w:bCs/>
          <w:sz w:val="24"/>
          <w:szCs w:val="24"/>
          <w:u w:val="single"/>
        </w:rPr>
        <w:t>D3</w:t>
      </w:r>
    </w:p>
    <w:p w:rsidR="00D67670" w:rsidRPr="0021201D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A35D6">
        <w:rPr>
          <w:rFonts w:ascii="Times New Roman" w:hAnsi="Times New Roman"/>
          <w:sz w:val="24"/>
          <w:szCs w:val="24"/>
        </w:rPr>
        <w:t xml:space="preserve">Skarbnik Powiatu </w:t>
      </w:r>
      <w:r w:rsidRPr="00CA35D6">
        <w:rPr>
          <w:rFonts w:ascii="Times New Roman" w:hAnsi="Times New Roman"/>
          <w:b/>
          <w:bCs/>
          <w:sz w:val="24"/>
          <w:szCs w:val="24"/>
        </w:rPr>
        <w:t xml:space="preserve">Halina Mackiewicz </w:t>
      </w:r>
      <w:r w:rsidRPr="00CA35D6">
        <w:rPr>
          <w:rFonts w:ascii="Times New Roman" w:hAnsi="Times New Roman"/>
          <w:sz w:val="24"/>
          <w:szCs w:val="24"/>
        </w:rPr>
        <w:t>zapoznała zebranych z informacjami o dokonaniu zmian między paragrafami w planie finansowym w :</w:t>
      </w:r>
    </w:p>
    <w:p w:rsidR="00D67670" w:rsidRPr="00CA35D6" w:rsidRDefault="00D67670" w:rsidP="00E27CF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 xml:space="preserve">Zespole Szkół i Placówek im. H.Kołłątaja w Zawierciu, zmiany obejmują przeniesienie pomiędzy paragrafami  kwoty 52.00 zł  - zmniejszenie w paragrafie 4530 a  zwiększenie w paragrafie 4610.  Zmiana dotyczy kosztów postępowania egzekucyjnego. </w:t>
      </w:r>
    </w:p>
    <w:p w:rsidR="00D67670" w:rsidRPr="00CA35D6" w:rsidRDefault="00D67670" w:rsidP="00E27CF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>Zespole Szkół Ogólnokształcących I Liceum Ogólnokształcącego im. Stefana Żeromskiego w Zawierciu, zmiany obejmują przeniesienie pomiędzy paragrafami kwoty 5.000 zł – zmniejszenie w paragrafie 4240 a zwiększenie w paragrafach 4300 o kwotę 3.500 zł oraz 4260 o kwotę 1.500 zł.  Zmiana dotyczy usługi dystrybucji i energii elektrycznej.</w:t>
      </w:r>
    </w:p>
    <w:p w:rsidR="00D67670" w:rsidRPr="0021201D" w:rsidRDefault="00D67670" w:rsidP="00E27CFA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35D6">
        <w:rPr>
          <w:rFonts w:ascii="Times New Roman" w:hAnsi="Times New Roman"/>
          <w:sz w:val="24"/>
          <w:szCs w:val="24"/>
        </w:rPr>
        <w:t>Zespole Szkół im. X. Dunikowskiego w Zawierciu, zmiany obejmują przeniesienie pomiędzy paragrafami kwoty 20.00 zł – zmniejszenie w paragrafie 4270 a zwiększenie w paragrafie 4530.   Zmiana dotyczy podatku VAT.</w:t>
      </w:r>
    </w:p>
    <w:p w:rsidR="00D67670" w:rsidRPr="00CA2F90" w:rsidRDefault="00D67670" w:rsidP="00E27C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D4</w:t>
      </w:r>
    </w:p>
    <w:p w:rsidR="00D6767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5D5">
        <w:rPr>
          <w:rFonts w:ascii="Times New Roman" w:hAnsi="Times New Roman"/>
          <w:sz w:val="24"/>
          <w:szCs w:val="24"/>
        </w:rPr>
        <w:t xml:space="preserve">Skarbnik Powiatu </w:t>
      </w:r>
      <w:r w:rsidRPr="003905D5">
        <w:rPr>
          <w:rFonts w:ascii="Times New Roman" w:hAnsi="Times New Roman"/>
          <w:b/>
          <w:sz w:val="24"/>
          <w:szCs w:val="24"/>
        </w:rPr>
        <w:t>Halina Mackiewicz</w:t>
      </w:r>
      <w:r w:rsidRPr="003905D5">
        <w:rPr>
          <w:rFonts w:ascii="Times New Roman" w:hAnsi="Times New Roman"/>
          <w:sz w:val="24"/>
          <w:szCs w:val="24"/>
        </w:rPr>
        <w:t xml:space="preserve"> poinformowała, że autopoprawka do projektu Uchwały Rady Powiatu Zawierciańskiego w sprawie Wieloletniej Prognozy Finansowej na lata 2017 – 20</w:t>
      </w:r>
      <w:r>
        <w:rPr>
          <w:rFonts w:ascii="Times New Roman" w:hAnsi="Times New Roman"/>
          <w:sz w:val="24"/>
          <w:szCs w:val="24"/>
        </w:rPr>
        <w:t>25 wprowadza zmiany, które związane są z</w:t>
      </w:r>
      <w:r w:rsidRPr="003905D5">
        <w:rPr>
          <w:rFonts w:ascii="Times New Roman" w:hAnsi="Times New Roman"/>
          <w:sz w:val="24"/>
          <w:szCs w:val="24"/>
        </w:rPr>
        <w:t>:</w:t>
      </w:r>
    </w:p>
    <w:p w:rsidR="00D67670" w:rsidRDefault="00D67670" w:rsidP="00E27CFA">
      <w:pPr>
        <w:pStyle w:val="ListParagraph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bieżącymi zmianami planu dochodów i wydatków dotyczącymi między innymi: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„Modernizacja systemu sygnalizacji pożaru” - zwiększenie wartości zadania i wydatków roku 2017 o kwotę 1.460zł przeznaczonych na pokrycie kosztów nadzoru inwestorskiego w zakresie realizacji powyższego zadania tj. „Modernizacja i rozbudowa systemu sygnalizacji pożaru”,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„Modernizacja chodników i nawierzchni drogowych” - zmniejszenie wartości zadania ogółem i środków stanowiących dofinansowanie z Gminy Włodowice (przebudowa zatoki parkingowej w Rudnikach) o kwotę 556zł w wyniku dostosowania do otrzymanych na powyższy cel środków.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wprowadzania po stronie dochodów środków w kwocie 80.651zł tytułem uzupełnienia wysokości subwencji ogólnej dla jednostek samorządu terytorialnego wynikającego z dokonanego podziału rezerwy subwencji ogólnej.</w:t>
      </w:r>
    </w:p>
    <w:p w:rsidR="00D67670" w:rsidRDefault="00D67670" w:rsidP="00E27CFA">
      <w:pPr>
        <w:pStyle w:val="ListParagraph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bieżącymi zmianami w kategoriach przychodów i rozchodów tj.: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wyniku przyjętego tylko po stronie dochodów środków w wysokości 80.651zł /uzupełnienie dochodów powiatu w wyniku podziału rezerwy subwencji ogólnej/ zmniejszeniu uległa kwota wolnych środków przeznaczonych na pokrycie deficytu.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roku bieżącym zwiększeniu uległa wysokość rozchodów o kwotę 168.676,10zł w związku z planowaną spłatą części pożyczki z WFOŚiGW zaciągniętej na Termomodernizację budynków Szpitala Powiatowego w Zawierciu w wyniku zmniejszenia przez WFOŚiGW kwoty przyznanej na powyższy cel pożyczki.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związku z powyższym zmianie ulegają również planowane spłaty zobowiązań na przestrzeni lat 2020 - 2021 i w roku 2023 oraz wysokość zadłużenia powiatu.</w:t>
      </w:r>
    </w:p>
    <w:p w:rsidR="00D67670" w:rsidRPr="00CA2F9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D5</w:t>
      </w:r>
    </w:p>
    <w:p w:rsidR="00D6767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905D5">
        <w:rPr>
          <w:rFonts w:ascii="Times New Roman" w:hAnsi="Times New Roman"/>
          <w:sz w:val="24"/>
          <w:szCs w:val="24"/>
        </w:rPr>
        <w:t xml:space="preserve">Skarbnik Powiatu </w:t>
      </w:r>
      <w:r w:rsidRPr="003905D5">
        <w:rPr>
          <w:rFonts w:ascii="Times New Roman" w:hAnsi="Times New Roman"/>
          <w:b/>
          <w:sz w:val="24"/>
          <w:szCs w:val="24"/>
        </w:rPr>
        <w:t>Halina Mackiewicz</w:t>
      </w:r>
      <w:r w:rsidRPr="003905D5">
        <w:rPr>
          <w:rFonts w:ascii="Times New Roman" w:hAnsi="Times New Roman"/>
          <w:sz w:val="24"/>
          <w:szCs w:val="24"/>
        </w:rPr>
        <w:t xml:space="preserve"> poinformowała, że autopoprawka do projektu Uchwały Rady Powiatu Zawierciańskiego w sprawie uchwalenia budżetu na 20</w:t>
      </w:r>
      <w:r>
        <w:rPr>
          <w:rFonts w:ascii="Times New Roman" w:hAnsi="Times New Roman"/>
          <w:sz w:val="24"/>
          <w:szCs w:val="24"/>
        </w:rPr>
        <w:t xml:space="preserve">18 wprowadza zmiany o następującej treści: </w:t>
      </w:r>
    </w:p>
    <w:p w:rsidR="00D67670" w:rsidRDefault="00D67670" w:rsidP="00E27CFA">
      <w:pPr>
        <w:pStyle w:val="ListParagraph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dokonać aktualizacji załącznika „Zadania z udziałem środków Unii Europejskiej”: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„Termomodernizacja budynku Przychodni Rejonowo - Specjalistycznej w Zawierciu, ul Piłsudskiego 80” - dokonano zmiany klasyfikacji budżetowej zadania tj. rozdz. 85121 - Lecznictwo ambulatoryjne zastąpiono rozdz. 85111 - Szpitale ogólne, w związku z dokonanym połączeniem obu placówek leczniczych.</w:t>
      </w:r>
    </w:p>
    <w:p w:rsidR="00D67670" w:rsidRDefault="00D67670" w:rsidP="00E27CFA">
      <w:pPr>
        <w:pStyle w:val="ListParagraph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dotychczasowego §4 wprowadzić zmiany (wprowadzić zapis):</w:t>
      </w:r>
    </w:p>
    <w:p w:rsidR="00D67670" w:rsidRDefault="00D67670" w:rsidP="00E27CFA">
      <w:pPr>
        <w:pStyle w:val="ListParagraph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dokonanych zmianach różnica między planowanymi dochodami a planowanymi wydatkami stanowi deficyt w wysokości 3.508.349,59zł, który sfinansowany będzie przychodami pochodzącymi z planowanej do zaciągnięcia pożyczki na pokrycie deficytu związanego z realizacją zadania inwestycyjnego w wysokości 314.130zł,  a także części wolnych środków w wysokości 3.194.219,59zł.</w:t>
      </w:r>
    </w:p>
    <w:p w:rsidR="00D67670" w:rsidRPr="00CA2F9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D6</w:t>
      </w:r>
    </w:p>
    <w:p w:rsidR="00D6767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Zarząd przyjął informacją w </w:t>
      </w:r>
      <w:r w:rsidRPr="00CA35D6">
        <w:rPr>
          <w:rFonts w:ascii="Times New Roman" w:hAnsi="Times New Roman"/>
          <w:color w:val="00000A"/>
          <w:sz w:val="24"/>
          <w:szCs w:val="24"/>
        </w:rPr>
        <w:t>sprawie przedłożenia przez jednostki budżetowe powiatu projektów planów finansowych.</w:t>
      </w:r>
    </w:p>
    <w:p w:rsidR="00D6767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D67670" w:rsidRPr="00CA2F90" w:rsidRDefault="00D67670" w:rsidP="00E27CFA">
      <w:pPr>
        <w:pStyle w:val="ListParagraph1"/>
        <w:spacing w:after="0"/>
        <w:ind w:left="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color w:val="00000A"/>
          <w:sz w:val="24"/>
          <w:szCs w:val="24"/>
          <w:u w:val="single"/>
        </w:rPr>
        <w:t>AD. D7</w:t>
      </w:r>
    </w:p>
    <w:p w:rsidR="00D67670" w:rsidRDefault="00D67670" w:rsidP="00E27CF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AD77FD">
        <w:rPr>
          <w:rFonts w:ascii="Times New Roman" w:hAnsi="Times New Roman"/>
          <w:sz w:val="24"/>
          <w:szCs w:val="24"/>
        </w:rPr>
        <w:t xml:space="preserve">W wyniku głosowania Zarząd Powiatu jednogłośnie - </w:t>
      </w:r>
      <w:r>
        <w:rPr>
          <w:rFonts w:ascii="Times New Roman" w:hAnsi="Times New Roman"/>
          <w:sz w:val="24"/>
          <w:szCs w:val="24"/>
        </w:rPr>
        <w:t>5</w:t>
      </w:r>
      <w:r w:rsidRPr="00AD77FD">
        <w:rPr>
          <w:rFonts w:ascii="Times New Roman" w:hAnsi="Times New Roman"/>
          <w:sz w:val="24"/>
          <w:szCs w:val="24"/>
        </w:rPr>
        <w:t xml:space="preserve"> głosami „za” podjął uchwałę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D77FD">
        <w:rPr>
          <w:rFonts w:ascii="Times New Roman" w:hAnsi="Times New Roman"/>
          <w:sz w:val="24"/>
          <w:szCs w:val="24"/>
        </w:rPr>
        <w:t>w sprawie zmian w budżecie powiatu na 201</w:t>
      </w:r>
      <w:r>
        <w:rPr>
          <w:rFonts w:ascii="Times New Roman" w:hAnsi="Times New Roman"/>
          <w:sz w:val="24"/>
          <w:szCs w:val="24"/>
        </w:rPr>
        <w:t>7</w:t>
      </w:r>
      <w:r w:rsidRPr="00AD77FD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. Uchwałą wprowadzono</w:t>
      </w:r>
      <w:r w:rsidRPr="00AD77FD">
        <w:rPr>
          <w:rFonts w:ascii="Times New Roman" w:hAnsi="Times New Roman"/>
          <w:sz w:val="24"/>
          <w:szCs w:val="24"/>
        </w:rPr>
        <w:t xml:space="preserve"> zmiany </w:t>
      </w:r>
      <w:r>
        <w:rPr>
          <w:rFonts w:ascii="Times New Roman" w:hAnsi="Times New Roman"/>
          <w:sz w:val="24"/>
          <w:szCs w:val="24"/>
        </w:rPr>
        <w:t>w planie</w:t>
      </w:r>
      <w:r w:rsidRPr="00AD77FD">
        <w:rPr>
          <w:rFonts w:ascii="Times New Roman" w:hAnsi="Times New Roman"/>
          <w:sz w:val="24"/>
          <w:szCs w:val="24"/>
        </w:rPr>
        <w:t xml:space="preserve">  wydatków budżetu powiatu. 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D8</w:t>
      </w:r>
    </w:p>
    <w:p w:rsidR="00D67670" w:rsidRPr="003905D5" w:rsidRDefault="00D67670" w:rsidP="00E27CFA">
      <w:pPr>
        <w:tabs>
          <w:tab w:val="left" w:pos="567"/>
          <w:tab w:val="left" w:pos="1843"/>
        </w:tabs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905D5">
        <w:rPr>
          <w:rFonts w:ascii="Times New Roman" w:hAnsi="Times New Roman"/>
          <w:sz w:val="24"/>
          <w:szCs w:val="24"/>
        </w:rPr>
        <w:t xml:space="preserve">Skarbnik Powiatu </w:t>
      </w:r>
      <w:r w:rsidRPr="003905D5">
        <w:rPr>
          <w:rFonts w:ascii="Times New Roman" w:hAnsi="Times New Roman"/>
          <w:b/>
          <w:sz w:val="24"/>
          <w:szCs w:val="24"/>
        </w:rPr>
        <w:t>Halina Mackiewicz</w:t>
      </w:r>
      <w:r w:rsidRPr="003905D5">
        <w:rPr>
          <w:rFonts w:ascii="Times New Roman" w:hAnsi="Times New Roman"/>
          <w:sz w:val="24"/>
          <w:szCs w:val="24"/>
        </w:rPr>
        <w:t xml:space="preserve"> wyjaśniła, że zmiany przedstawione w projekcie uchwały są przełożeniem na poszczególne paragrafy klasyfikacji budżetowej zmian w budżecie powiatu wprowadzonych uchwałą podjętą w poprzednim punkcie porządku posiedzenia.</w:t>
      </w:r>
    </w:p>
    <w:p w:rsidR="00D67670" w:rsidRPr="003905D5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ab/>
        <w:t>Wobec braku pytań i uwag Starosta przystąpił do przeprowadzenia głosowania. Zarząd jednogłośnie 5 głosami „za” podjął uchwałę w sprawie zmian w planie finansowym.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D9</w:t>
      </w:r>
    </w:p>
    <w:p w:rsidR="00D67670" w:rsidRPr="003905D5" w:rsidRDefault="00D67670" w:rsidP="00E27CFA">
      <w:pPr>
        <w:tabs>
          <w:tab w:val="left" w:pos="3686"/>
        </w:tabs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 xml:space="preserve">Skarbnik Powiatu </w:t>
      </w:r>
      <w:r w:rsidRPr="003905D5">
        <w:rPr>
          <w:rFonts w:ascii="Times New Roman" w:hAnsi="Times New Roman"/>
          <w:b/>
          <w:sz w:val="24"/>
          <w:szCs w:val="24"/>
        </w:rPr>
        <w:t>Halina Mackiewicz</w:t>
      </w:r>
      <w:r w:rsidRPr="003905D5">
        <w:rPr>
          <w:rFonts w:ascii="Times New Roman" w:hAnsi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D67670" w:rsidRPr="003905D5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>Zarząd, w wyniku przeprowadzonego głosowania jednogłośnie 5 głosami „za” podjął uchwałę w sprawie zmian w planie finansowym.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E1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 jednogłośnie 5</w:t>
      </w:r>
      <w:r w:rsidRPr="00AD77FD">
        <w:rPr>
          <w:rFonts w:ascii="Times New Roman" w:hAnsi="Times New Roman"/>
          <w:sz w:val="24"/>
          <w:szCs w:val="24"/>
        </w:rPr>
        <w:t xml:space="preserve"> głosami „za” podjął uchwałę w sprawie</w:t>
      </w:r>
      <w:r>
        <w:rPr>
          <w:rFonts w:ascii="Times New Roman" w:hAnsi="Times New Roman"/>
          <w:sz w:val="24"/>
          <w:szCs w:val="24"/>
        </w:rPr>
        <w:t xml:space="preserve"> powołania komisji przetargowej, której zadaniem będzie przeprowadzenie I ustnego przetargu nieograniczonego na dzierżawę na okres do 3 lat nieruchomości gruntowej zabudowanej budynkiem biurowym obejmującej działkę nr 11/40 k.m. obręb 0012, położonej przy ul. 11 Listopada 2A.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 E2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Zarząd jednogłośnie 5</w:t>
      </w:r>
      <w:r w:rsidRPr="00AD77FD">
        <w:rPr>
          <w:rFonts w:ascii="Times New Roman" w:hAnsi="Times New Roman"/>
          <w:sz w:val="24"/>
          <w:szCs w:val="24"/>
        </w:rPr>
        <w:t xml:space="preserve"> głosami „za” podjął uchwałę w sprawie</w:t>
      </w:r>
      <w:r>
        <w:rPr>
          <w:rFonts w:ascii="Times New Roman" w:hAnsi="Times New Roman"/>
          <w:sz w:val="24"/>
          <w:szCs w:val="24"/>
        </w:rPr>
        <w:t xml:space="preserve"> harmonogramu pracy Zarządu Powiatu Zawierciańskiego na pierwsze półrocze 2018 roku.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E3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Zarząd zapoznał się z </w:t>
      </w:r>
      <w:r>
        <w:rPr>
          <w:rFonts w:ascii="Times New Roman" w:hAnsi="Times New Roman"/>
          <w:color w:val="00000A"/>
          <w:sz w:val="24"/>
          <w:szCs w:val="24"/>
        </w:rPr>
        <w:t>pismem</w:t>
      </w:r>
      <w:r w:rsidRPr="00CA35D6">
        <w:rPr>
          <w:rFonts w:ascii="Times New Roman" w:hAnsi="Times New Roman"/>
          <w:color w:val="00000A"/>
          <w:sz w:val="24"/>
          <w:szCs w:val="24"/>
        </w:rPr>
        <w:t xml:space="preserve"> Powiatowego Zarządu Dróg d</w:t>
      </w:r>
      <w:r>
        <w:rPr>
          <w:rFonts w:ascii="Times New Roman" w:hAnsi="Times New Roman"/>
          <w:color w:val="00000A"/>
          <w:sz w:val="24"/>
          <w:szCs w:val="24"/>
        </w:rPr>
        <w:t xml:space="preserve">otyczącego wstępnej kalkulacji </w:t>
      </w:r>
      <w:r w:rsidRPr="00CA35D6">
        <w:rPr>
          <w:rFonts w:ascii="Times New Roman" w:hAnsi="Times New Roman"/>
          <w:color w:val="00000A"/>
          <w:sz w:val="24"/>
          <w:szCs w:val="24"/>
        </w:rPr>
        <w:t>kosztów wykonania remontu nawierzchni we wsi Woźniki.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color w:val="00000A"/>
          <w:sz w:val="24"/>
          <w:szCs w:val="24"/>
          <w:u w:val="single"/>
        </w:rPr>
        <w:t>AD. E4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Zarząd zapoznał się z informacją o działalności podejmowanej przez Związek Powiatów Polskich w okresie pomiędzy posiedzeniami Zarządu.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color w:val="00000A"/>
          <w:sz w:val="24"/>
          <w:szCs w:val="24"/>
          <w:u w:val="single"/>
        </w:rPr>
        <w:t>AD. E5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 jednogłośnie 5</w:t>
      </w:r>
      <w:r w:rsidRPr="00AD77FD">
        <w:rPr>
          <w:rFonts w:ascii="Times New Roman" w:hAnsi="Times New Roman"/>
          <w:sz w:val="24"/>
          <w:szCs w:val="24"/>
        </w:rPr>
        <w:t xml:space="preserve"> głosami „za”</w:t>
      </w:r>
      <w:r>
        <w:rPr>
          <w:rFonts w:ascii="Times New Roman" w:hAnsi="Times New Roman"/>
          <w:sz w:val="24"/>
          <w:szCs w:val="24"/>
        </w:rPr>
        <w:t xml:space="preserve"> zdecydował o przekazaniu sprawy zawartej w piśmie Stowarzyszenia Nie Dla Kopalni Cynku i Ołowiu w Zawierciu pod obrady Rady Powiatu.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AD. E6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Zarząd zapoznał się </w:t>
      </w:r>
      <w:r w:rsidRPr="00CA35D6">
        <w:rPr>
          <w:rFonts w:ascii="Times New Roman" w:hAnsi="Times New Roman"/>
          <w:color w:val="00000A"/>
          <w:sz w:val="24"/>
          <w:szCs w:val="24"/>
        </w:rPr>
        <w:t>z zawiadomieniem o podjęciu przez Radę Miasta Poręba Uchwały Nr XLVII/295/2017 z dnia 30 października 2017r. o przystąpieniu do sporządzenia miejscowego planu zagospodarowania przestrzennego gminy Poręba w korytarzu lokalizacji rurociągu paliwowego Boronów-Trzebinia.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color w:val="00000A"/>
          <w:sz w:val="24"/>
          <w:szCs w:val="24"/>
          <w:u w:val="single"/>
        </w:rPr>
        <w:t>AD. E7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Zarząd zapoznał się </w:t>
      </w:r>
      <w:r w:rsidRPr="00CA35D6">
        <w:rPr>
          <w:rFonts w:ascii="Times New Roman" w:hAnsi="Times New Roman"/>
          <w:color w:val="00000A"/>
          <w:sz w:val="24"/>
          <w:szCs w:val="24"/>
        </w:rPr>
        <w:t>z zawiadomieniem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A35D6">
        <w:rPr>
          <w:rFonts w:ascii="Times New Roman" w:hAnsi="Times New Roman"/>
          <w:color w:val="00000A"/>
          <w:sz w:val="24"/>
          <w:szCs w:val="24"/>
        </w:rPr>
        <w:t>o podjęciu przez Radę Miasta Poręba Uchwały Nr XLVII/295/2017 z dnia 30 października 2017r. o przystąpieniu do sporządzenia miejscowego planu zagospodarowania przestrzennego gminy Poręba w korytarzu lokalizacji rurociągu w obrębie Niwki.</w:t>
      </w:r>
    </w:p>
    <w:p w:rsidR="00D67670" w:rsidRPr="003905D5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AD.IV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st"/>
          <w:rFonts w:ascii="Times New Roman" w:hAnsi="Times New Roman"/>
          <w:sz w:val="24"/>
          <w:szCs w:val="24"/>
        </w:rPr>
        <w:tab/>
        <w:t>W tym punkcie nie omawiano żadnych spraw i nie zgłoszono wniosków</w:t>
      </w:r>
    </w:p>
    <w:p w:rsidR="00D67670" w:rsidRPr="003905D5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</w:t>
      </w:r>
      <w:r w:rsidRPr="003905D5">
        <w:rPr>
          <w:rFonts w:ascii="Times New Roman" w:hAnsi="Times New Roman"/>
          <w:b/>
          <w:sz w:val="24"/>
          <w:szCs w:val="24"/>
          <w:u w:val="single"/>
        </w:rPr>
        <w:t>V</w:t>
      </w:r>
    </w:p>
    <w:p w:rsidR="00D67670" w:rsidRPr="00CA2F90" w:rsidRDefault="00D67670" w:rsidP="00E27C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ab/>
        <w:t xml:space="preserve">Starosta </w:t>
      </w:r>
      <w:r w:rsidRPr="003905D5">
        <w:rPr>
          <w:rFonts w:ascii="Times New Roman" w:hAnsi="Times New Roman"/>
          <w:b/>
          <w:sz w:val="24"/>
          <w:szCs w:val="24"/>
        </w:rPr>
        <w:t>Krzysztof Wrona</w:t>
      </w:r>
      <w:r w:rsidRPr="003905D5">
        <w:rPr>
          <w:rFonts w:ascii="Times New Roman" w:hAnsi="Times New Roman"/>
          <w:sz w:val="24"/>
          <w:szCs w:val="24"/>
        </w:rPr>
        <w:t xml:space="preserve"> podziękował wszystkim zebranym za udział w obradach i </w:t>
      </w:r>
      <w:r>
        <w:rPr>
          <w:rFonts w:ascii="Times New Roman" w:hAnsi="Times New Roman"/>
          <w:sz w:val="24"/>
          <w:szCs w:val="24"/>
        </w:rPr>
        <w:t>zamknął 170</w:t>
      </w:r>
      <w:r w:rsidRPr="003905D5">
        <w:rPr>
          <w:rFonts w:ascii="Times New Roman" w:hAnsi="Times New Roman"/>
          <w:sz w:val="24"/>
          <w:szCs w:val="24"/>
        </w:rPr>
        <w:t xml:space="preserve">. posiedzenie Zarządu Powiatu. </w:t>
      </w:r>
    </w:p>
    <w:p w:rsidR="00D6767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70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sporządziła: </w:t>
      </w:r>
    </w:p>
    <w:p w:rsidR="00D67670" w:rsidRPr="00E27CFA" w:rsidRDefault="00D67670" w:rsidP="00E2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Klaudia Stolarska</w:t>
      </w:r>
    </w:p>
    <w:sectPr w:rsidR="00D67670" w:rsidRPr="00E27CFA" w:rsidSect="00CA2F90">
      <w:pgSz w:w="12240" w:h="15840"/>
      <w:pgMar w:top="143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69418"/>
    <w:lvl w:ilvl="0">
      <w:numFmt w:val="bullet"/>
      <w:lvlText w:val="*"/>
      <w:lvlJc w:val="left"/>
    </w:lvl>
  </w:abstractNum>
  <w:abstractNum w:abstractNumId="1">
    <w:nsid w:val="03667F30"/>
    <w:multiLevelType w:val="hybridMultilevel"/>
    <w:tmpl w:val="40BA8568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EC53B1"/>
    <w:multiLevelType w:val="hybridMultilevel"/>
    <w:tmpl w:val="F2682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44DD8"/>
    <w:multiLevelType w:val="hybridMultilevel"/>
    <w:tmpl w:val="2FF4ECC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7754078"/>
    <w:multiLevelType w:val="hybridMultilevel"/>
    <w:tmpl w:val="E33033C2"/>
    <w:lvl w:ilvl="0" w:tplc="04150015">
      <w:start w:val="1"/>
      <w:numFmt w:val="upperLetter"/>
      <w:lvlText w:val="%1."/>
      <w:lvlJc w:val="left"/>
      <w:pPr>
        <w:ind w:left="21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5">
    <w:nsid w:val="08611D39"/>
    <w:multiLevelType w:val="hybridMultilevel"/>
    <w:tmpl w:val="B426A9D2"/>
    <w:lvl w:ilvl="0" w:tplc="34E6E15E">
      <w:start w:val="1"/>
      <w:numFmt w:val="decimal"/>
      <w:lvlText w:val="%1."/>
      <w:lvlJc w:val="left"/>
      <w:pPr>
        <w:ind w:left="2910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6">
    <w:nsid w:val="106116F0"/>
    <w:multiLevelType w:val="hybridMultilevel"/>
    <w:tmpl w:val="02E670CE"/>
    <w:lvl w:ilvl="0" w:tplc="D6F8909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ADB2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80403"/>
    <w:multiLevelType w:val="hybridMultilevel"/>
    <w:tmpl w:val="B5CCF69A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557BD8"/>
    <w:multiLevelType w:val="hybridMultilevel"/>
    <w:tmpl w:val="A484032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6CD715F"/>
    <w:multiLevelType w:val="hybridMultilevel"/>
    <w:tmpl w:val="21BA30C6"/>
    <w:lvl w:ilvl="0" w:tplc="34E6E15E">
      <w:start w:val="1"/>
      <w:numFmt w:val="decimal"/>
      <w:lvlText w:val="%1."/>
      <w:lvlJc w:val="left"/>
      <w:pPr>
        <w:ind w:left="2910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0">
    <w:nsid w:val="195F7FCD"/>
    <w:multiLevelType w:val="hybridMultilevel"/>
    <w:tmpl w:val="B1C8B62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B5592C"/>
    <w:multiLevelType w:val="hybridMultilevel"/>
    <w:tmpl w:val="8DFA1CA2"/>
    <w:lvl w:ilvl="0" w:tplc="1F2E77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0D5933"/>
    <w:multiLevelType w:val="hybridMultilevel"/>
    <w:tmpl w:val="9EBE578E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FAD5A17"/>
    <w:multiLevelType w:val="hybridMultilevel"/>
    <w:tmpl w:val="F428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6755"/>
    <w:multiLevelType w:val="hybridMultilevel"/>
    <w:tmpl w:val="9EBE578E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45F0943"/>
    <w:multiLevelType w:val="hybridMultilevel"/>
    <w:tmpl w:val="07E43666"/>
    <w:lvl w:ilvl="0" w:tplc="9A0ADB2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CDA5ACF"/>
    <w:multiLevelType w:val="hybridMultilevel"/>
    <w:tmpl w:val="AB44C38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6D26BDF0">
      <w:start w:val="1"/>
      <w:numFmt w:val="decimal"/>
      <w:lvlText w:val="%2."/>
      <w:lvlJc w:val="left"/>
      <w:pPr>
        <w:ind w:left="136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E81354A"/>
    <w:multiLevelType w:val="hybridMultilevel"/>
    <w:tmpl w:val="9EBE578E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2EC5629"/>
    <w:multiLevelType w:val="hybridMultilevel"/>
    <w:tmpl w:val="EF924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13B05"/>
    <w:multiLevelType w:val="hybridMultilevel"/>
    <w:tmpl w:val="CF966E62"/>
    <w:lvl w:ilvl="0" w:tplc="04150015">
      <w:start w:val="1"/>
      <w:numFmt w:val="upp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4F550E9"/>
    <w:multiLevelType w:val="hybridMultilevel"/>
    <w:tmpl w:val="8280E65C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46DC27F7"/>
    <w:multiLevelType w:val="hybridMultilevel"/>
    <w:tmpl w:val="D78EE16A"/>
    <w:lvl w:ilvl="0" w:tplc="9A0ADB2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93956C8"/>
    <w:multiLevelType w:val="hybridMultilevel"/>
    <w:tmpl w:val="1CB22EC8"/>
    <w:lvl w:ilvl="0" w:tplc="277AC14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9CA7F2E"/>
    <w:multiLevelType w:val="hybridMultilevel"/>
    <w:tmpl w:val="9AB0EAC2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0734D"/>
    <w:multiLevelType w:val="hybridMultilevel"/>
    <w:tmpl w:val="9BE06536"/>
    <w:lvl w:ilvl="0" w:tplc="0415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E71EA7"/>
    <w:multiLevelType w:val="hybridMultilevel"/>
    <w:tmpl w:val="4718BAE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26A538A"/>
    <w:multiLevelType w:val="hybridMultilevel"/>
    <w:tmpl w:val="9EBE578E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3FA4C8D"/>
    <w:multiLevelType w:val="hybridMultilevel"/>
    <w:tmpl w:val="3EAC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645DE4"/>
    <w:multiLevelType w:val="hybridMultilevel"/>
    <w:tmpl w:val="7EEE0642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79B15D26"/>
    <w:multiLevelType w:val="hybridMultilevel"/>
    <w:tmpl w:val="40BA8568"/>
    <w:lvl w:ilvl="0" w:tplc="9A0ADB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A172361"/>
    <w:multiLevelType w:val="hybridMultilevel"/>
    <w:tmpl w:val="DF32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7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2"/>
  </w:num>
  <w:num w:numId="9">
    <w:abstractNumId w:val="8"/>
  </w:num>
  <w:num w:numId="10">
    <w:abstractNumId w:val="28"/>
  </w:num>
  <w:num w:numId="11">
    <w:abstractNumId w:val="24"/>
  </w:num>
  <w:num w:numId="12">
    <w:abstractNumId w:val="4"/>
  </w:num>
  <w:num w:numId="13">
    <w:abstractNumId w:val="1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23"/>
  </w:num>
  <w:num w:numId="19">
    <w:abstractNumId w:val="15"/>
  </w:num>
  <w:num w:numId="20">
    <w:abstractNumId w:val="12"/>
  </w:num>
  <w:num w:numId="21">
    <w:abstractNumId w:val="20"/>
  </w:num>
  <w:num w:numId="22">
    <w:abstractNumId w:val="25"/>
  </w:num>
  <w:num w:numId="23">
    <w:abstractNumId w:val="21"/>
  </w:num>
  <w:num w:numId="24">
    <w:abstractNumId w:val="7"/>
  </w:num>
  <w:num w:numId="25">
    <w:abstractNumId w:val="30"/>
  </w:num>
  <w:num w:numId="26">
    <w:abstractNumId w:val="13"/>
  </w:num>
  <w:num w:numId="27">
    <w:abstractNumId w:val="29"/>
  </w:num>
  <w:num w:numId="28">
    <w:abstractNumId w:val="10"/>
  </w:num>
  <w:num w:numId="29">
    <w:abstractNumId w:val="14"/>
  </w:num>
  <w:num w:numId="30">
    <w:abstractNumId w:val="2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6A"/>
    <w:rsid w:val="00006BB9"/>
    <w:rsid w:val="00016C2F"/>
    <w:rsid w:val="0009316B"/>
    <w:rsid w:val="00130599"/>
    <w:rsid w:val="00151048"/>
    <w:rsid w:val="001A4EBE"/>
    <w:rsid w:val="001C3E7E"/>
    <w:rsid w:val="001E4ACF"/>
    <w:rsid w:val="00206F78"/>
    <w:rsid w:val="0021201D"/>
    <w:rsid w:val="002A52A4"/>
    <w:rsid w:val="002C6D3D"/>
    <w:rsid w:val="002D0214"/>
    <w:rsid w:val="002F61EB"/>
    <w:rsid w:val="00346D48"/>
    <w:rsid w:val="003905D5"/>
    <w:rsid w:val="003C60E3"/>
    <w:rsid w:val="003C7B6F"/>
    <w:rsid w:val="004164AB"/>
    <w:rsid w:val="00446DF5"/>
    <w:rsid w:val="004632C8"/>
    <w:rsid w:val="004C13FC"/>
    <w:rsid w:val="004E04AC"/>
    <w:rsid w:val="004E6035"/>
    <w:rsid w:val="005472BF"/>
    <w:rsid w:val="00565A19"/>
    <w:rsid w:val="00590DDE"/>
    <w:rsid w:val="005D478A"/>
    <w:rsid w:val="0066117E"/>
    <w:rsid w:val="006C03FB"/>
    <w:rsid w:val="006E4AB5"/>
    <w:rsid w:val="006F5945"/>
    <w:rsid w:val="006F7959"/>
    <w:rsid w:val="00741FF0"/>
    <w:rsid w:val="00772CDC"/>
    <w:rsid w:val="007C656A"/>
    <w:rsid w:val="008548EB"/>
    <w:rsid w:val="0089775F"/>
    <w:rsid w:val="009211D5"/>
    <w:rsid w:val="009C57CF"/>
    <w:rsid w:val="00A16191"/>
    <w:rsid w:val="00A214DA"/>
    <w:rsid w:val="00A34CAB"/>
    <w:rsid w:val="00A674C3"/>
    <w:rsid w:val="00A72E27"/>
    <w:rsid w:val="00A7310F"/>
    <w:rsid w:val="00AD77FD"/>
    <w:rsid w:val="00AF12C5"/>
    <w:rsid w:val="00B81B80"/>
    <w:rsid w:val="00B86F21"/>
    <w:rsid w:val="00CA2F90"/>
    <w:rsid w:val="00CA35D6"/>
    <w:rsid w:val="00CA5689"/>
    <w:rsid w:val="00CE5C95"/>
    <w:rsid w:val="00D25F4B"/>
    <w:rsid w:val="00D67670"/>
    <w:rsid w:val="00DD7713"/>
    <w:rsid w:val="00DE6055"/>
    <w:rsid w:val="00DE7127"/>
    <w:rsid w:val="00E05AC0"/>
    <w:rsid w:val="00E27CFA"/>
    <w:rsid w:val="00E42E93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56A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21201D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13059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5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A674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1E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1525</TotalTime>
  <Pages>10</Pages>
  <Words>3154</Words>
  <Characters>18924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krudzka</cp:lastModifiedBy>
  <cp:revision>13</cp:revision>
  <cp:lastPrinted>2018-01-18T12:46:00Z</cp:lastPrinted>
  <dcterms:created xsi:type="dcterms:W3CDTF">2018-01-05T17:59:00Z</dcterms:created>
  <dcterms:modified xsi:type="dcterms:W3CDTF">2018-01-18T12:46:00Z</dcterms:modified>
</cp:coreProperties>
</file>