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43" w:rsidRDefault="00066343" w:rsidP="00CA2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2C">
        <w:rPr>
          <w:rFonts w:ascii="Times New Roman" w:hAnsi="Times New Roman"/>
          <w:sz w:val="24"/>
          <w:szCs w:val="24"/>
        </w:rPr>
        <w:t xml:space="preserve">ORI.0022.51.2017.KO </w:t>
      </w:r>
    </w:p>
    <w:p w:rsidR="00066343" w:rsidRPr="00CA242C" w:rsidRDefault="00066343" w:rsidP="00CA2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343" w:rsidRDefault="00066343" w:rsidP="00605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162/17</w:t>
      </w:r>
    </w:p>
    <w:p w:rsidR="00066343" w:rsidRDefault="00066343" w:rsidP="00605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162. POSIEDZENIA ZARZĄDU POWIATU ZAWIERCIAŃSKIEGO</w:t>
      </w:r>
    </w:p>
    <w:p w:rsidR="00066343" w:rsidRDefault="00066343" w:rsidP="00605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dniu 3 listopada 2017 roku </w:t>
      </w:r>
    </w:p>
    <w:p w:rsidR="00066343" w:rsidRDefault="00066343" w:rsidP="00605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343" w:rsidRDefault="00066343" w:rsidP="00605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591">
        <w:rPr>
          <w:rFonts w:ascii="Times New Roman" w:hAnsi="Times New Roman"/>
          <w:b/>
          <w:sz w:val="24"/>
          <w:szCs w:val="24"/>
          <w:u w:val="single"/>
        </w:rPr>
        <w:t xml:space="preserve">AD. 1 </w:t>
      </w:r>
    </w:p>
    <w:p w:rsidR="00066343" w:rsidRDefault="00066343" w:rsidP="00605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Posiedzenie Zarządu Powiatu otworzył i obradom przewodniczył Starosta </w:t>
      </w:r>
      <w:r>
        <w:rPr>
          <w:rFonts w:ascii="Times New Roman" w:hAnsi="Times New Roman"/>
          <w:b/>
          <w:sz w:val="24"/>
          <w:szCs w:val="24"/>
        </w:rPr>
        <w:t>Krzysztof Wrona</w:t>
      </w:r>
      <w:r>
        <w:rPr>
          <w:rFonts w:ascii="Times New Roman" w:hAnsi="Times New Roman"/>
          <w:sz w:val="24"/>
          <w:szCs w:val="24"/>
        </w:rPr>
        <w:t>. Po powitaniu zebranych stwierdził quorum do podejmowania prawomocnych uchwał               i innych decyzji. Lista obecności na posiedzeniu stanowi załącznik do protokołu.</w:t>
      </w:r>
    </w:p>
    <w:p w:rsidR="00066343" w:rsidRDefault="00066343" w:rsidP="006055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591">
        <w:rPr>
          <w:rFonts w:ascii="Times New Roman" w:hAnsi="Times New Roman"/>
          <w:b/>
          <w:sz w:val="24"/>
          <w:szCs w:val="24"/>
          <w:u w:val="single"/>
        </w:rPr>
        <w:t xml:space="preserve">AD. 2 </w:t>
      </w:r>
    </w:p>
    <w:p w:rsidR="00066343" w:rsidRPr="00605591" w:rsidRDefault="00066343" w:rsidP="00CA2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przedstawił proponowany porządek posiedzenia, który został przyjęty jednogłośnie i przedstawia się następująco:</w:t>
      </w:r>
    </w:p>
    <w:p w:rsidR="00066343" w:rsidRPr="00605591" w:rsidRDefault="00066343" w:rsidP="00CA2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591">
        <w:rPr>
          <w:rFonts w:ascii="Times New Roman" w:hAnsi="Times New Roman"/>
          <w:sz w:val="24"/>
          <w:szCs w:val="24"/>
        </w:rPr>
        <w:t>Otwarcie posiedzenia i stwierdzenie prawomocności obrad.</w:t>
      </w:r>
    </w:p>
    <w:p w:rsidR="00066343" w:rsidRDefault="00066343" w:rsidP="00CA24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posiedzenia.</w:t>
      </w:r>
    </w:p>
    <w:p w:rsidR="00066343" w:rsidRDefault="00066343" w:rsidP="00CA24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Zajęcie stanowiska w sprawie wniosku Dyrektora Zespołu Szkół Ogólnokształcących I Liceum Ogólnokształcące im. S. Żeromskiego w Zawierciu o dofinansowanie wyjazdu uczniów na konferencję „BERMUN”. </w:t>
      </w:r>
    </w:p>
    <w:p w:rsidR="00066343" w:rsidRDefault="00066343" w:rsidP="00CA24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 i wolne wnioski.</w:t>
      </w:r>
    </w:p>
    <w:p w:rsidR="00066343" w:rsidRDefault="00066343" w:rsidP="0060559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066343" w:rsidRPr="00605591" w:rsidRDefault="00066343" w:rsidP="00A56C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05591">
        <w:rPr>
          <w:rFonts w:ascii="Times New Roman" w:hAnsi="Times New Roman"/>
          <w:b/>
          <w:sz w:val="24"/>
          <w:szCs w:val="24"/>
          <w:u w:val="single"/>
        </w:rPr>
        <w:t>AD. 3</w:t>
      </w: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Zarząd, w wyniku przeprowadzonego głosowania jednogłośnie (3 głosami „za”) wyraził zgodę na dofinansowanie wyjazdu uczniów I Liceum Ogólnokształcącego w Zawierciu na konferencję „BERMUN” w kwocie 2.000zł. Środki finansowe zostaną wyasygnowane z budżetu Wydziału Edukacji Starostwa Powiatowego w Zawierciu. </w:t>
      </w:r>
    </w:p>
    <w:p w:rsidR="00066343" w:rsidRDefault="00066343" w:rsidP="00A56C9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6C9E">
        <w:rPr>
          <w:rFonts w:ascii="Times New Roman" w:hAnsi="Times New Roman"/>
          <w:b/>
          <w:sz w:val="24"/>
          <w:szCs w:val="24"/>
          <w:u w:val="single"/>
        </w:rPr>
        <w:t xml:space="preserve">AD. 4 </w:t>
      </w: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tym punkcie nie poruszono żadnych spraw i nie zgłoszono wniosków.</w:t>
      </w:r>
    </w:p>
    <w:p w:rsidR="00066343" w:rsidRDefault="00066343" w:rsidP="00A56C9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6C9E">
        <w:rPr>
          <w:rFonts w:ascii="Times New Roman" w:hAnsi="Times New Roman"/>
          <w:b/>
          <w:sz w:val="24"/>
          <w:szCs w:val="24"/>
          <w:u w:val="single"/>
        </w:rPr>
        <w:t xml:space="preserve">AD. 5 </w:t>
      </w: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7626">
        <w:rPr>
          <w:rFonts w:ascii="Times New Roman" w:hAnsi="Times New Roman"/>
          <w:sz w:val="24"/>
          <w:szCs w:val="24"/>
        </w:rPr>
        <w:t xml:space="preserve">Starosta </w:t>
      </w:r>
      <w:r w:rsidRPr="00CA242C">
        <w:rPr>
          <w:rFonts w:ascii="Times New Roman" w:hAnsi="Times New Roman"/>
          <w:b/>
          <w:sz w:val="24"/>
          <w:szCs w:val="24"/>
        </w:rPr>
        <w:t>Krzysztof Wrona</w:t>
      </w:r>
      <w:r w:rsidRPr="00DB7626">
        <w:rPr>
          <w:rFonts w:ascii="Times New Roman" w:hAnsi="Times New Roman"/>
          <w:sz w:val="24"/>
          <w:szCs w:val="24"/>
        </w:rPr>
        <w:t xml:space="preserve"> podziękował wszystkim zebranym za udział w obradach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B7626">
        <w:rPr>
          <w:rFonts w:ascii="Times New Roman" w:hAnsi="Times New Roman"/>
          <w:sz w:val="24"/>
          <w:szCs w:val="24"/>
        </w:rPr>
        <w:t>i zamknął 1</w:t>
      </w:r>
      <w:r>
        <w:rPr>
          <w:rFonts w:ascii="Times New Roman" w:hAnsi="Times New Roman"/>
          <w:sz w:val="24"/>
          <w:szCs w:val="24"/>
        </w:rPr>
        <w:t>62</w:t>
      </w:r>
      <w:r w:rsidRPr="00DB7626">
        <w:rPr>
          <w:rFonts w:ascii="Times New Roman" w:hAnsi="Times New Roman"/>
          <w:sz w:val="24"/>
          <w:szCs w:val="24"/>
        </w:rPr>
        <w:t>. posiedzenie Zarządu Powiatu</w:t>
      </w:r>
      <w:r>
        <w:rPr>
          <w:rFonts w:ascii="Times New Roman" w:hAnsi="Times New Roman"/>
          <w:sz w:val="24"/>
          <w:szCs w:val="24"/>
        </w:rPr>
        <w:t>.</w:t>
      </w: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6343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sporządziła:</w:t>
      </w:r>
    </w:p>
    <w:p w:rsidR="00066343" w:rsidRPr="00A56C9E" w:rsidRDefault="00066343" w:rsidP="00A56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Podinspektor Karolina Otczyk </w:t>
      </w:r>
    </w:p>
    <w:sectPr w:rsidR="00066343" w:rsidRPr="00A56C9E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3E861CD2"/>
    <w:lvl w:ilvl="0" w:tplc="277AC14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A26030"/>
    <w:multiLevelType w:val="hybridMultilevel"/>
    <w:tmpl w:val="FA7AA8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91"/>
    <w:rsid w:val="00030A9D"/>
    <w:rsid w:val="00066343"/>
    <w:rsid w:val="000A6283"/>
    <w:rsid w:val="00145589"/>
    <w:rsid w:val="00240964"/>
    <w:rsid w:val="004968B9"/>
    <w:rsid w:val="004A526D"/>
    <w:rsid w:val="004E497D"/>
    <w:rsid w:val="004F28B8"/>
    <w:rsid w:val="00552836"/>
    <w:rsid w:val="0057130D"/>
    <w:rsid w:val="00605591"/>
    <w:rsid w:val="00617631"/>
    <w:rsid w:val="00695A46"/>
    <w:rsid w:val="007B4311"/>
    <w:rsid w:val="008146D1"/>
    <w:rsid w:val="008320B5"/>
    <w:rsid w:val="00863D08"/>
    <w:rsid w:val="008A24CE"/>
    <w:rsid w:val="008A69FA"/>
    <w:rsid w:val="008E7047"/>
    <w:rsid w:val="00911F74"/>
    <w:rsid w:val="00A56C9E"/>
    <w:rsid w:val="00A64B05"/>
    <w:rsid w:val="00A71504"/>
    <w:rsid w:val="00BD2EA9"/>
    <w:rsid w:val="00C06E68"/>
    <w:rsid w:val="00C87040"/>
    <w:rsid w:val="00CA242C"/>
    <w:rsid w:val="00CA2823"/>
    <w:rsid w:val="00DB6DC7"/>
    <w:rsid w:val="00DB7626"/>
    <w:rsid w:val="00E01A61"/>
    <w:rsid w:val="00E8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</dc:title>
  <dc:subject/>
  <dc:creator>kkucharczyk</dc:creator>
  <cp:keywords/>
  <dc:description/>
  <cp:lastModifiedBy>krudzka</cp:lastModifiedBy>
  <cp:revision>2</cp:revision>
  <cp:lastPrinted>2017-11-29T09:02:00Z</cp:lastPrinted>
  <dcterms:created xsi:type="dcterms:W3CDTF">2017-12-05T12:47:00Z</dcterms:created>
  <dcterms:modified xsi:type="dcterms:W3CDTF">2017-12-05T12:47:00Z</dcterms:modified>
</cp:coreProperties>
</file>