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8" w:rsidRPr="00877EA5" w:rsidRDefault="00DA1148" w:rsidP="00877EA5">
      <w:pPr>
        <w:jc w:val="right"/>
        <w:rPr>
          <w:rFonts w:ascii="Times New Roman" w:hAnsi="Times New Roman"/>
        </w:rPr>
      </w:pPr>
      <w:r w:rsidRPr="00877EA5">
        <w:t xml:space="preserve">                                                                                         </w:t>
      </w:r>
      <w:r>
        <w:rPr>
          <w:rFonts w:ascii="Times New Roman" w:hAnsi="Times New Roman"/>
        </w:rPr>
        <w:t>Zawiercie, 22.11</w:t>
      </w:r>
      <w:r w:rsidRPr="00877EA5">
        <w:rPr>
          <w:rFonts w:ascii="Times New Roman" w:hAnsi="Times New Roman"/>
        </w:rPr>
        <w:t>.2012 r.</w:t>
      </w:r>
    </w:p>
    <w:p w:rsidR="00DA1148" w:rsidRPr="00060577" w:rsidRDefault="00DA1148" w:rsidP="005F31D8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060577">
        <w:rPr>
          <w:rFonts w:ascii="Arial" w:hAnsi="Arial" w:cs="Arial"/>
          <w:b/>
          <w:sz w:val="48"/>
          <w:szCs w:val="48"/>
          <w:u w:val="single"/>
        </w:rPr>
        <w:t>Z a w i a d o m i e n i e</w:t>
      </w:r>
    </w:p>
    <w:p w:rsidR="00DA1148" w:rsidRPr="00060577" w:rsidRDefault="00DA1148" w:rsidP="005F31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7EA5">
        <w:rPr>
          <w:rFonts w:ascii="Times New Roman" w:hAnsi="Times New Roman"/>
          <w:b/>
          <w:sz w:val="24"/>
          <w:szCs w:val="24"/>
        </w:rPr>
        <w:t>Zgodnie z art. 31 ustawy z dnia 26 marca 1982 r. o scalaniu i wymianie gruntów (t.j. Dz.U. z 2003 r., Nr 178, poz. 1749 z późn. zm.) Starosta Zawierciański zawiadamia, że</w:t>
      </w:r>
    </w:p>
    <w:p w:rsidR="00DA1148" w:rsidRPr="00060577" w:rsidRDefault="00DA1148" w:rsidP="00877EA5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60577">
        <w:rPr>
          <w:rFonts w:ascii="Arial" w:hAnsi="Arial" w:cs="Arial"/>
          <w:b/>
          <w:sz w:val="40"/>
          <w:szCs w:val="40"/>
          <w:u w:val="single"/>
        </w:rPr>
        <w:t>w dniach:    od  05.12.2012 r.  -  do  11.01.2013 r.</w:t>
      </w:r>
    </w:p>
    <w:p w:rsidR="00DA1148" w:rsidRPr="00060577" w:rsidRDefault="00DA1148" w:rsidP="0098341B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  <w:vertAlign w:val="superscript"/>
        </w:rPr>
      </w:pPr>
      <w:r w:rsidRPr="00060577">
        <w:rPr>
          <w:rFonts w:ascii="Arial" w:hAnsi="Arial" w:cs="Arial"/>
          <w:b/>
          <w:sz w:val="40"/>
          <w:szCs w:val="40"/>
          <w:u w:val="single"/>
        </w:rPr>
        <w:t>w godz:  od 10</w:t>
      </w:r>
      <w:r w:rsidRPr="00060577">
        <w:rPr>
          <w:rFonts w:ascii="Arial" w:hAnsi="Arial" w:cs="Arial"/>
          <w:b/>
          <w:sz w:val="40"/>
          <w:szCs w:val="40"/>
          <w:u w:val="single"/>
          <w:vertAlign w:val="superscript"/>
        </w:rPr>
        <w:t>00</w:t>
      </w:r>
      <w:r w:rsidRPr="00060577">
        <w:rPr>
          <w:rFonts w:ascii="Arial" w:hAnsi="Arial" w:cs="Arial"/>
          <w:b/>
          <w:sz w:val="40"/>
          <w:szCs w:val="40"/>
          <w:u w:val="single"/>
        </w:rPr>
        <w:t xml:space="preserve">  -  do 17</w:t>
      </w:r>
      <w:r w:rsidRPr="00060577">
        <w:rPr>
          <w:rFonts w:ascii="Arial" w:hAnsi="Arial" w:cs="Arial"/>
          <w:b/>
          <w:sz w:val="40"/>
          <w:szCs w:val="40"/>
          <w:u w:val="single"/>
          <w:vertAlign w:val="superscript"/>
        </w:rPr>
        <w:t>00</w:t>
      </w:r>
    </w:p>
    <w:p w:rsidR="00DA1148" w:rsidRPr="00060577" w:rsidRDefault="00DA1148" w:rsidP="0098341B">
      <w:pPr>
        <w:spacing w:line="360" w:lineRule="auto"/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060577">
        <w:rPr>
          <w:rFonts w:ascii="Arial" w:hAnsi="Arial" w:cs="Arial"/>
          <w:b/>
          <w:sz w:val="38"/>
          <w:szCs w:val="38"/>
          <w:u w:val="single"/>
        </w:rPr>
        <w:t>w budynku Zespołu Szkół nr 2 w Niegowonicach,</w:t>
      </w:r>
    </w:p>
    <w:p w:rsidR="00DA1148" w:rsidRPr="00030714" w:rsidRDefault="00DA1148" w:rsidP="005F31D8">
      <w:pPr>
        <w:spacing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877EA5">
        <w:rPr>
          <w:rFonts w:ascii="Times New Roman" w:hAnsi="Times New Roman"/>
          <w:sz w:val="32"/>
          <w:szCs w:val="32"/>
        </w:rPr>
        <w:t xml:space="preserve">projektant scalenia przystąpi do okazania projektu scalenia gruntów                 </w:t>
      </w:r>
      <w:r w:rsidRPr="00030714">
        <w:rPr>
          <w:rFonts w:ascii="Times New Roman" w:hAnsi="Times New Roman"/>
          <w:b/>
          <w:sz w:val="40"/>
          <w:szCs w:val="40"/>
          <w:u w:val="single"/>
        </w:rPr>
        <w:t>wsi   NIEGOWONICE   gm.  Łazy</w:t>
      </w:r>
      <w:r w:rsidRPr="00030714">
        <w:rPr>
          <w:rFonts w:ascii="Times New Roman" w:hAnsi="Times New Roman"/>
          <w:sz w:val="40"/>
          <w:szCs w:val="40"/>
          <w:u w:val="single"/>
        </w:rPr>
        <w:t>.</w:t>
      </w:r>
    </w:p>
    <w:p w:rsidR="00DA1148" w:rsidRPr="004E0A0E" w:rsidRDefault="00DA1148" w:rsidP="005F31D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F54206">
        <w:rPr>
          <w:rFonts w:ascii="Times New Roman" w:hAnsi="Times New Roman"/>
          <w:sz w:val="28"/>
          <w:szCs w:val="28"/>
        </w:rPr>
        <w:tab/>
      </w:r>
    </w:p>
    <w:p w:rsidR="00DA1148" w:rsidRPr="00F33903" w:rsidRDefault="00DA1148" w:rsidP="005F3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3903">
        <w:rPr>
          <w:rFonts w:ascii="Times New Roman" w:hAnsi="Times New Roman"/>
          <w:b/>
          <w:sz w:val="28"/>
          <w:szCs w:val="28"/>
        </w:rPr>
        <w:t>Jednocześnie proszę zainteresowanych o zabranie ze sobą wszystkich dokumentów dotyczących własności posiadanych nieruchomości, dowodu tożsamości oraz posiadanych a nieprzedstawionych geodecie pełnomocnictw.</w:t>
      </w:r>
    </w:p>
    <w:p w:rsidR="00DA1148" w:rsidRDefault="00DA1148" w:rsidP="005F31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1148" w:rsidRPr="0098341B" w:rsidRDefault="00DA1148" w:rsidP="005F31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341B">
        <w:rPr>
          <w:rFonts w:ascii="Arial" w:hAnsi="Arial" w:cs="Arial"/>
          <w:b/>
          <w:sz w:val="20"/>
          <w:szCs w:val="20"/>
          <w:u w:val="single"/>
        </w:rPr>
        <w:t>Otrzymują:</w:t>
      </w:r>
    </w:p>
    <w:p w:rsidR="00DA1148" w:rsidRPr="0098341B" w:rsidRDefault="00DA1148" w:rsidP="00877E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Urząd Miasta i Gminy Łazy(tablica ogłoszeń)</w:t>
      </w:r>
    </w:p>
    <w:p w:rsidR="00DA1148" w:rsidRPr="0098341B" w:rsidRDefault="00DA1148" w:rsidP="00877E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Sołtys wsi Niegowoniczki</w:t>
      </w:r>
      <w:r>
        <w:rPr>
          <w:rFonts w:ascii="Arial" w:hAnsi="Arial" w:cs="Arial"/>
          <w:sz w:val="20"/>
          <w:szCs w:val="20"/>
        </w:rPr>
        <w:t xml:space="preserve"> </w:t>
      </w:r>
      <w:r w:rsidRPr="0098341B">
        <w:rPr>
          <w:rFonts w:ascii="Arial" w:hAnsi="Arial" w:cs="Arial"/>
          <w:sz w:val="20"/>
          <w:szCs w:val="20"/>
        </w:rPr>
        <w:t>(tablica ogłoszeń, kurenda)</w:t>
      </w:r>
    </w:p>
    <w:p w:rsidR="00DA1148" w:rsidRPr="0098341B" w:rsidRDefault="00DA1148" w:rsidP="00877E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341B">
        <w:t>Starostwo Powiatowe w Zawierciu</w:t>
      </w:r>
      <w:r>
        <w:t xml:space="preserve"> </w:t>
      </w:r>
      <w:r w:rsidRPr="0098341B">
        <w:t xml:space="preserve"> (tablica ogłoszeń)</w:t>
      </w:r>
    </w:p>
    <w:p w:rsidR="00DA1148" w:rsidRPr="0098341B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Częstochowskie Biuro Geodezji i Terenów Rolnych</w:t>
      </w:r>
    </w:p>
    <w:p w:rsidR="00DA1148" w:rsidRPr="0098341B" w:rsidRDefault="00DA1148" w:rsidP="005F31D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- wykonawca prac scaleniowych</w:t>
      </w:r>
    </w:p>
    <w:p w:rsidR="00DA1148" w:rsidRPr="0098341B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Agencja Nieruchomości Rolnych w Opolu</w:t>
      </w:r>
    </w:p>
    <w:p w:rsidR="00DA1148" w:rsidRPr="0098341B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Śląski Zarząd Melioracji i Urządzeń Wodnych w Katowicach</w:t>
      </w:r>
    </w:p>
    <w:p w:rsidR="00DA1148" w:rsidRPr="0098341B" w:rsidRDefault="00DA1148" w:rsidP="005F31D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Oddział w Częstochowie</w:t>
      </w:r>
    </w:p>
    <w:p w:rsidR="00DA1148" w:rsidRPr="0098341B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Państwowe Gospodarstwo Leśne Lasy Państwowe</w:t>
      </w:r>
    </w:p>
    <w:p w:rsidR="00DA1148" w:rsidRPr="0098341B" w:rsidRDefault="00DA1148" w:rsidP="005F31D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Nadleśnictwo Siewierz</w:t>
      </w:r>
    </w:p>
    <w:p w:rsidR="00DA1148" w:rsidRPr="0098341B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PPHU „Robtix” Spółka zo.o.</w:t>
      </w:r>
    </w:p>
    <w:p w:rsidR="00DA1148" w:rsidRPr="0098341B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Górnośląska Spółka Gazownictwa sp. z o.o.</w:t>
      </w:r>
    </w:p>
    <w:p w:rsidR="00DA1148" w:rsidRPr="0098341B" w:rsidRDefault="00DA1148" w:rsidP="005F31D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41-800 Zabrze, ul. Szczęść Boże 11.</w:t>
      </w:r>
    </w:p>
    <w:p w:rsidR="00DA1148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Wodociągów i Kanalizacji </w:t>
      </w:r>
    </w:p>
    <w:p w:rsidR="00DA1148" w:rsidRPr="0098341B" w:rsidRDefault="00DA1148" w:rsidP="00E21F8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Firma PROMAX Sp. z o.o. Łazy, ul. Pocztowa 14 </w:t>
      </w:r>
      <w:r w:rsidRPr="0098341B">
        <w:rPr>
          <w:rFonts w:ascii="Arial" w:hAnsi="Arial" w:cs="Arial"/>
          <w:sz w:val="20"/>
          <w:szCs w:val="20"/>
        </w:rPr>
        <w:t xml:space="preserve"> </w:t>
      </w:r>
    </w:p>
    <w:p w:rsidR="00DA1148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Przedsiębiorstwo Energetyki TAURON</w:t>
      </w:r>
      <w:r>
        <w:rPr>
          <w:rFonts w:ascii="Arial" w:hAnsi="Arial" w:cs="Arial"/>
          <w:sz w:val="20"/>
          <w:szCs w:val="20"/>
        </w:rPr>
        <w:t xml:space="preserve"> SA </w:t>
      </w:r>
    </w:p>
    <w:p w:rsidR="00DA1148" w:rsidRPr="0098341B" w:rsidRDefault="00DA1148" w:rsidP="00E21F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500 Będzin, ul. Małobądzka 141. </w:t>
      </w:r>
    </w:p>
    <w:p w:rsidR="00DA1148" w:rsidRPr="0098341B" w:rsidRDefault="00DA1148" w:rsidP="005F31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41B">
        <w:rPr>
          <w:rFonts w:ascii="Arial" w:hAnsi="Arial" w:cs="Arial"/>
          <w:sz w:val="20"/>
          <w:szCs w:val="20"/>
        </w:rPr>
        <w:t>Powiatowy Zarząd Dróg w Zawierciu</w:t>
      </w:r>
    </w:p>
    <w:p w:rsidR="00DA1148" w:rsidRPr="008D5EA4" w:rsidRDefault="00DA1148" w:rsidP="0098341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EA4">
        <w:t xml:space="preserve">a/a </w:t>
      </w:r>
    </w:p>
    <w:sectPr w:rsidR="00DA1148" w:rsidRPr="008D5EA4" w:rsidSect="00CB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5A748270"/>
    <w:lvl w:ilvl="0" w:tplc="AD0049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710C4066">
      <w:start w:val="42"/>
      <w:numFmt w:val="decimal"/>
      <w:lvlText w:val="%2-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1D8"/>
    <w:rsid w:val="00030714"/>
    <w:rsid w:val="00060577"/>
    <w:rsid w:val="00127D6D"/>
    <w:rsid w:val="001B7257"/>
    <w:rsid w:val="001C2B48"/>
    <w:rsid w:val="002F3906"/>
    <w:rsid w:val="00340E30"/>
    <w:rsid w:val="00346C8B"/>
    <w:rsid w:val="00366D23"/>
    <w:rsid w:val="003951A7"/>
    <w:rsid w:val="003B100E"/>
    <w:rsid w:val="003D61F4"/>
    <w:rsid w:val="004E0A0E"/>
    <w:rsid w:val="004E1C53"/>
    <w:rsid w:val="005601F6"/>
    <w:rsid w:val="005875DF"/>
    <w:rsid w:val="005F31D8"/>
    <w:rsid w:val="006D49AD"/>
    <w:rsid w:val="00725AA4"/>
    <w:rsid w:val="007A1580"/>
    <w:rsid w:val="007E7229"/>
    <w:rsid w:val="00877EA5"/>
    <w:rsid w:val="0088022A"/>
    <w:rsid w:val="008A3BE7"/>
    <w:rsid w:val="008D5EA4"/>
    <w:rsid w:val="0097354A"/>
    <w:rsid w:val="0098341B"/>
    <w:rsid w:val="00993904"/>
    <w:rsid w:val="009B57F5"/>
    <w:rsid w:val="00A772A0"/>
    <w:rsid w:val="00B5431B"/>
    <w:rsid w:val="00B74ED4"/>
    <w:rsid w:val="00BB2680"/>
    <w:rsid w:val="00BB5C9E"/>
    <w:rsid w:val="00CA3414"/>
    <w:rsid w:val="00CB4BA9"/>
    <w:rsid w:val="00DA1148"/>
    <w:rsid w:val="00DA77FF"/>
    <w:rsid w:val="00DE2F1C"/>
    <w:rsid w:val="00E21F83"/>
    <w:rsid w:val="00E83F6F"/>
    <w:rsid w:val="00EA3381"/>
    <w:rsid w:val="00EC7AE6"/>
    <w:rsid w:val="00F33903"/>
    <w:rsid w:val="00F5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1284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Zawiercie, 09</dc:title>
  <dc:subject/>
  <dc:creator>mkolaczyk</dc:creator>
  <cp:keywords/>
  <dc:description/>
  <cp:lastModifiedBy>gwtorek</cp:lastModifiedBy>
  <cp:revision>2</cp:revision>
  <cp:lastPrinted>2012-07-09T06:11:00Z</cp:lastPrinted>
  <dcterms:created xsi:type="dcterms:W3CDTF">2012-11-23T12:29:00Z</dcterms:created>
  <dcterms:modified xsi:type="dcterms:W3CDTF">2012-11-23T12:29:00Z</dcterms:modified>
</cp:coreProperties>
</file>