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967" w:rsidRPr="00F70717" w:rsidRDefault="00807967" w:rsidP="00DE67E1">
      <w:pPr>
        <w:rPr>
          <w:rFonts w:ascii="Times New Roman" w:hAnsi="Times New Roman"/>
        </w:rPr>
      </w:pPr>
      <w:r w:rsidRPr="00F70717">
        <w:rPr>
          <w:rFonts w:ascii="Times New Roman" w:hAnsi="Times New Roman"/>
        </w:rPr>
        <w:t>ORI.0022.8.2018.KS</w:t>
      </w:r>
      <w:r w:rsidRPr="00F70717">
        <w:rPr>
          <w:rFonts w:ascii="Times New Roman" w:hAnsi="Times New Roman"/>
        </w:rPr>
        <w:tab/>
      </w:r>
      <w:r w:rsidRPr="00F70717">
        <w:rPr>
          <w:rFonts w:ascii="Times New Roman" w:hAnsi="Times New Roman"/>
        </w:rPr>
        <w:tab/>
      </w:r>
      <w:r w:rsidRPr="00F70717">
        <w:rPr>
          <w:rFonts w:ascii="Times New Roman" w:hAnsi="Times New Roman"/>
        </w:rPr>
        <w:tab/>
      </w:r>
      <w:r w:rsidRPr="00F70717">
        <w:rPr>
          <w:rFonts w:ascii="Times New Roman" w:hAnsi="Times New Roman"/>
        </w:rPr>
        <w:tab/>
      </w:r>
      <w:r w:rsidRPr="00F70717">
        <w:rPr>
          <w:rFonts w:ascii="Times New Roman" w:hAnsi="Times New Roman"/>
        </w:rPr>
        <w:tab/>
      </w:r>
      <w:r w:rsidRPr="00F70717">
        <w:rPr>
          <w:rFonts w:ascii="Times New Roman" w:hAnsi="Times New Roman"/>
        </w:rPr>
        <w:tab/>
      </w:r>
      <w:r w:rsidRPr="00F70717">
        <w:rPr>
          <w:rFonts w:ascii="Times New Roman" w:hAnsi="Times New Roman"/>
        </w:rPr>
        <w:tab/>
      </w:r>
      <w:r w:rsidRPr="00F70717">
        <w:rPr>
          <w:rFonts w:ascii="Times New Roman" w:hAnsi="Times New Roman"/>
        </w:rPr>
        <w:tab/>
      </w:r>
      <w:r w:rsidRPr="00F70717">
        <w:rPr>
          <w:rFonts w:ascii="Times New Roman" w:hAnsi="Times New Roman"/>
        </w:rPr>
        <w:tab/>
      </w:r>
    </w:p>
    <w:p w:rsidR="00807967" w:rsidRDefault="00807967" w:rsidP="00BC3921">
      <w:pPr>
        <w:jc w:val="center"/>
        <w:rPr>
          <w:rFonts w:ascii="Times New Roman" w:hAnsi="Times New Roman"/>
          <w:b/>
        </w:rPr>
      </w:pPr>
    </w:p>
    <w:p w:rsidR="00807967" w:rsidRPr="003905D5" w:rsidRDefault="00807967" w:rsidP="00BC392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PROTOKÓŁ NR 177/18</w:t>
      </w:r>
    </w:p>
    <w:p w:rsidR="00807967" w:rsidRPr="003905D5" w:rsidRDefault="00807967" w:rsidP="00BC3921">
      <w:pPr>
        <w:jc w:val="center"/>
        <w:rPr>
          <w:rFonts w:ascii="Times New Roman" w:hAnsi="Times New Roman"/>
          <w:b/>
        </w:rPr>
      </w:pPr>
      <w:r w:rsidRPr="003905D5">
        <w:rPr>
          <w:rFonts w:ascii="Times New Roman" w:hAnsi="Times New Roman"/>
          <w:b/>
        </w:rPr>
        <w:t>POSIEDZENIA ZARZĄDU POWIATU ZAWIERCIAŃSKIEGO</w:t>
      </w:r>
    </w:p>
    <w:p w:rsidR="00807967" w:rsidRPr="003905D5" w:rsidRDefault="00807967" w:rsidP="00BC3921">
      <w:pPr>
        <w:jc w:val="center"/>
        <w:rPr>
          <w:rFonts w:ascii="Times New Roman" w:hAnsi="Times New Roman"/>
          <w:b/>
        </w:rPr>
      </w:pPr>
      <w:r w:rsidRPr="003905D5">
        <w:rPr>
          <w:rFonts w:ascii="Times New Roman" w:hAnsi="Times New Roman"/>
          <w:b/>
        </w:rPr>
        <w:t xml:space="preserve">w dniu </w:t>
      </w:r>
      <w:r>
        <w:rPr>
          <w:rFonts w:ascii="Times New Roman" w:hAnsi="Times New Roman"/>
          <w:b/>
        </w:rPr>
        <w:t>15 lutego 2018</w:t>
      </w:r>
      <w:r w:rsidRPr="003905D5">
        <w:rPr>
          <w:rFonts w:ascii="Times New Roman" w:hAnsi="Times New Roman"/>
          <w:b/>
        </w:rPr>
        <w:t xml:space="preserve"> roku</w:t>
      </w:r>
    </w:p>
    <w:p w:rsidR="00807967" w:rsidRPr="00BA6126" w:rsidRDefault="00807967" w:rsidP="00BA6126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807967" w:rsidRDefault="00807967" w:rsidP="00BA6126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</w:p>
    <w:p w:rsidR="00807967" w:rsidRPr="00BA6126" w:rsidRDefault="00807967" w:rsidP="00BA6126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BA6126">
        <w:rPr>
          <w:rFonts w:ascii="Times New Roman" w:hAnsi="Times New Roman" w:cs="Times New Roman"/>
        </w:rPr>
        <w:t>Otwarcie posiedzenia i stwierdzenie prawomocności obrad.</w:t>
      </w:r>
    </w:p>
    <w:p w:rsidR="00807967" w:rsidRPr="00BA6126" w:rsidRDefault="00807967" w:rsidP="00BA6126">
      <w:pPr>
        <w:pStyle w:val="NoSpacing"/>
        <w:numPr>
          <w:ilvl w:val="0"/>
          <w:numId w:val="1"/>
        </w:numPr>
        <w:tabs>
          <w:tab w:val="clear" w:pos="720"/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  <w:r w:rsidRPr="00BA6126">
        <w:rPr>
          <w:rFonts w:ascii="Times New Roman" w:hAnsi="Times New Roman" w:cs="Times New Roman"/>
        </w:rPr>
        <w:t>Przyjęcie porządku posiedzenia.</w:t>
      </w:r>
    </w:p>
    <w:p w:rsidR="00807967" w:rsidRPr="00BA6126" w:rsidRDefault="00807967" w:rsidP="00BA6126">
      <w:pPr>
        <w:pStyle w:val="ListParagraph"/>
        <w:numPr>
          <w:ilvl w:val="0"/>
          <w:numId w:val="12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BA6126">
        <w:rPr>
          <w:rFonts w:ascii="Times New Roman" w:hAnsi="Times New Roman" w:cs="Times New Roman"/>
        </w:rPr>
        <w:t>Rozpatrzenie projektu uchwały w sprawie zmian w planie finansowym.</w:t>
      </w:r>
    </w:p>
    <w:p w:rsidR="00807967" w:rsidRPr="00BA6126" w:rsidRDefault="00807967" w:rsidP="00BA6126">
      <w:pPr>
        <w:pStyle w:val="ListParagraph"/>
        <w:numPr>
          <w:ilvl w:val="0"/>
          <w:numId w:val="12"/>
        </w:numPr>
        <w:spacing w:after="0" w:line="276" w:lineRule="auto"/>
        <w:contextualSpacing w:val="0"/>
        <w:jc w:val="both"/>
        <w:rPr>
          <w:rStyle w:val="Strong"/>
          <w:rFonts w:ascii="Times New Roman" w:hAnsi="Times New Roman"/>
          <w:b w:val="0"/>
          <w:bCs w:val="0"/>
        </w:rPr>
      </w:pPr>
      <w:r w:rsidRPr="00BA6126">
        <w:rPr>
          <w:rFonts w:ascii="Times New Roman" w:hAnsi="Times New Roman" w:cs="Times New Roman"/>
        </w:rPr>
        <w:t>Zajęcie stanowiska w sprawie wyrażenia zgody na utworzenie z dniem 1 września 2018 roku oddziału dwujęzycznego klasy I w I Liceum Ogólnokształcącym w Zawierciu.</w:t>
      </w:r>
    </w:p>
    <w:p w:rsidR="00807967" w:rsidRPr="00BA6126" w:rsidRDefault="00807967" w:rsidP="00BA6126">
      <w:pPr>
        <w:pStyle w:val="ListParagraph"/>
        <w:numPr>
          <w:ilvl w:val="0"/>
          <w:numId w:val="12"/>
        </w:numPr>
        <w:spacing w:after="0" w:line="276" w:lineRule="auto"/>
        <w:contextualSpacing w:val="0"/>
        <w:jc w:val="both"/>
        <w:rPr>
          <w:rStyle w:val="Strong"/>
          <w:rFonts w:ascii="Times New Roman" w:hAnsi="Times New Roman"/>
          <w:b w:val="0"/>
          <w:bCs w:val="0"/>
        </w:rPr>
      </w:pPr>
      <w:r w:rsidRPr="00BA6126">
        <w:rPr>
          <w:rFonts w:ascii="Times New Roman" w:hAnsi="Times New Roman" w:cs="Times New Roman"/>
        </w:rPr>
        <w:t>Przyjęcie projektu uchwały Rady Powiatu w sprawie zmiany nazwy I Liceum Ogólnokształcącego im. S. Żeromskiego w Zawierciu</w:t>
      </w:r>
      <w:r w:rsidRPr="00BA6126">
        <w:rPr>
          <w:rStyle w:val="Strong"/>
          <w:rFonts w:ascii="Times New Roman" w:hAnsi="Times New Roman"/>
          <w:b w:val="0"/>
        </w:rPr>
        <w:t>.</w:t>
      </w:r>
      <w:r w:rsidRPr="00BA6126">
        <w:rPr>
          <w:rStyle w:val="Strong"/>
          <w:rFonts w:ascii="Times New Roman" w:hAnsi="Times New Roman"/>
        </w:rPr>
        <w:t xml:space="preserve"> </w:t>
      </w:r>
    </w:p>
    <w:p w:rsidR="00807967" w:rsidRPr="00BA6126" w:rsidRDefault="00807967" w:rsidP="00BA6126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BA6126">
        <w:rPr>
          <w:rFonts w:ascii="Times New Roman" w:hAnsi="Times New Roman" w:cs="Times New Roman"/>
        </w:rPr>
        <w:t>Przyjęcie projektu uchwały Rady Powiatu w sprawie zmiany nazwy Zespołu Szkół im. O. Langego w Zawierciu.</w:t>
      </w:r>
    </w:p>
    <w:p w:rsidR="00807967" w:rsidRPr="00BA6126" w:rsidRDefault="00807967" w:rsidP="00BA6126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BA6126">
        <w:rPr>
          <w:rFonts w:ascii="Times New Roman" w:hAnsi="Times New Roman" w:cs="Times New Roman"/>
        </w:rPr>
        <w:t xml:space="preserve">Przyjęcie projektu uchwały Rady Powiatu w sprawie zmiany Uchwały nr XXXIV/303/17 z dnia 30 marca 2017r. w sprawie dostosowania sieci szkół ponadgimnazjalnych i specjalnych do nowego ustroju szkolnego. </w:t>
      </w:r>
    </w:p>
    <w:p w:rsidR="00807967" w:rsidRPr="00BA6126" w:rsidRDefault="00807967" w:rsidP="00BA6126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BA6126">
        <w:rPr>
          <w:rFonts w:ascii="Times New Roman" w:hAnsi="Times New Roman" w:cs="Times New Roman"/>
        </w:rPr>
        <w:t>Sprawy różne i wolne wnioski.</w:t>
      </w:r>
    </w:p>
    <w:p w:rsidR="00807967" w:rsidRPr="00BA6126" w:rsidRDefault="00807967" w:rsidP="00BA6126">
      <w:pPr>
        <w:pStyle w:val="NormalWeb"/>
        <w:numPr>
          <w:ilvl w:val="0"/>
          <w:numId w:val="1"/>
        </w:numPr>
        <w:spacing w:before="0" w:beforeAutospacing="0" w:after="0" w:line="276" w:lineRule="auto"/>
        <w:jc w:val="both"/>
      </w:pPr>
      <w:r w:rsidRPr="00BA6126">
        <w:t>Zamknięcie posiedzenia.</w:t>
      </w:r>
    </w:p>
    <w:p w:rsidR="00807967" w:rsidRPr="00BA6126" w:rsidRDefault="00807967" w:rsidP="00BA6126">
      <w:pPr>
        <w:pStyle w:val="NormalWeb"/>
        <w:spacing w:before="0" w:beforeAutospacing="0" w:after="0" w:line="276" w:lineRule="auto"/>
        <w:jc w:val="both"/>
        <w:rPr>
          <w:b/>
          <w:u w:val="single"/>
        </w:rPr>
      </w:pPr>
      <w:r w:rsidRPr="00BA6126">
        <w:rPr>
          <w:b/>
          <w:u w:val="single"/>
        </w:rPr>
        <w:t>Ad. I</w:t>
      </w:r>
    </w:p>
    <w:p w:rsidR="00807967" w:rsidRPr="00BA6126" w:rsidRDefault="00807967" w:rsidP="00BA6126">
      <w:pPr>
        <w:pStyle w:val="NormalWeb"/>
        <w:spacing w:before="0" w:beforeAutospacing="0" w:after="0" w:line="276" w:lineRule="auto"/>
        <w:ind w:firstLine="709"/>
        <w:jc w:val="both"/>
      </w:pPr>
      <w:r w:rsidRPr="00BA6126">
        <w:t>Posiedzenie Zarządu Powiatu otworzył i obradom przewodniczył Starosta</w:t>
      </w:r>
      <w:r w:rsidRPr="00BA6126">
        <w:rPr>
          <w:b/>
        </w:rPr>
        <w:t xml:space="preserve"> Krzysztof Wrona</w:t>
      </w:r>
      <w:r w:rsidRPr="00BA6126">
        <w:t xml:space="preserve">. Po powitaniu zebranych stwierdził, że na posiedzeniu obecnych jest 4 Członków Zarządu co stanowi  </w:t>
      </w:r>
      <w:r w:rsidRPr="00BA6126">
        <w:rPr>
          <w:lang w:eastAsia="en-US"/>
        </w:rPr>
        <w:t xml:space="preserve">quorum do </w:t>
      </w:r>
      <w:r w:rsidRPr="00BA6126">
        <w:t xml:space="preserve">podejmowania prawomocnych uchwał i innych decyzji. </w:t>
      </w:r>
    </w:p>
    <w:p w:rsidR="00807967" w:rsidRPr="00BA6126" w:rsidRDefault="00807967" w:rsidP="00BA6126">
      <w:pPr>
        <w:spacing w:line="276" w:lineRule="auto"/>
        <w:contextualSpacing/>
        <w:rPr>
          <w:rFonts w:ascii="Times New Roman" w:hAnsi="Times New Roman" w:cs="Times New Roman"/>
        </w:rPr>
      </w:pPr>
      <w:r w:rsidRPr="00BA6126">
        <w:rPr>
          <w:rFonts w:ascii="Times New Roman" w:hAnsi="Times New Roman" w:cs="Times New Roman"/>
          <w:lang w:eastAsia="en-US"/>
        </w:rPr>
        <w:t xml:space="preserve">Lista </w:t>
      </w:r>
      <w:r w:rsidRPr="00BA6126">
        <w:rPr>
          <w:rFonts w:ascii="Times New Roman" w:hAnsi="Times New Roman" w:cs="Times New Roman"/>
        </w:rPr>
        <w:t>obecności osób uczestniczących w posiedzeniu stanowi załącznik do protokołu.</w:t>
      </w:r>
    </w:p>
    <w:p w:rsidR="00807967" w:rsidRPr="00BA6126" w:rsidRDefault="00807967" w:rsidP="00BA6126">
      <w:pPr>
        <w:pStyle w:val="NoSpacing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BA6126">
        <w:rPr>
          <w:rFonts w:ascii="Times New Roman" w:hAnsi="Times New Roman" w:cs="Times New Roman"/>
          <w:b/>
          <w:u w:val="single"/>
        </w:rPr>
        <w:t>Ad. II</w:t>
      </w:r>
    </w:p>
    <w:p w:rsidR="00807967" w:rsidRPr="00BA6126" w:rsidRDefault="00807967" w:rsidP="00BA6126">
      <w:pPr>
        <w:pStyle w:val="NoSpacing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  <w:r w:rsidRPr="00BA6126">
        <w:rPr>
          <w:rFonts w:ascii="Times New Roman" w:hAnsi="Times New Roman" w:cs="Times New Roman"/>
        </w:rPr>
        <w:tab/>
        <w:t xml:space="preserve">Starosta </w:t>
      </w:r>
      <w:r w:rsidRPr="00BA6126">
        <w:rPr>
          <w:rFonts w:ascii="Times New Roman" w:hAnsi="Times New Roman" w:cs="Times New Roman"/>
          <w:b/>
        </w:rPr>
        <w:t xml:space="preserve">Krzysztof Wrona </w:t>
      </w:r>
      <w:r w:rsidRPr="00BA6126">
        <w:rPr>
          <w:rFonts w:ascii="Times New Roman" w:hAnsi="Times New Roman" w:cs="Times New Roman"/>
        </w:rPr>
        <w:t>przedstawił</w:t>
      </w:r>
      <w:r w:rsidRPr="00BA6126">
        <w:rPr>
          <w:rFonts w:ascii="Times New Roman" w:hAnsi="Times New Roman" w:cs="Times New Roman"/>
          <w:b/>
        </w:rPr>
        <w:t xml:space="preserve"> </w:t>
      </w:r>
      <w:r w:rsidRPr="00BA6126">
        <w:rPr>
          <w:rFonts w:ascii="Times New Roman" w:hAnsi="Times New Roman" w:cs="Times New Roman"/>
        </w:rPr>
        <w:t>proponowany porządek, który został przyjęty jednogłośnie przez Zarząd.</w:t>
      </w:r>
    </w:p>
    <w:p w:rsidR="00807967" w:rsidRPr="00BA6126" w:rsidRDefault="00807967" w:rsidP="00BA6126">
      <w:pPr>
        <w:pStyle w:val="NoSpacing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BA6126">
        <w:rPr>
          <w:rFonts w:ascii="Times New Roman" w:hAnsi="Times New Roman" w:cs="Times New Roman"/>
          <w:b/>
          <w:u w:val="single"/>
        </w:rPr>
        <w:t>Ad. 1</w:t>
      </w:r>
    </w:p>
    <w:p w:rsidR="00807967" w:rsidRPr="00BA6126" w:rsidRDefault="00807967" w:rsidP="00BA6126">
      <w:pPr>
        <w:pStyle w:val="NoSpacing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  <w:r w:rsidRPr="00BA6126">
        <w:rPr>
          <w:rFonts w:ascii="Times New Roman" w:hAnsi="Times New Roman" w:cs="Times New Roman"/>
        </w:rPr>
        <w:tab/>
        <w:t xml:space="preserve">Skarbnik Powiatu </w:t>
      </w:r>
      <w:r w:rsidRPr="00BA6126">
        <w:rPr>
          <w:rFonts w:ascii="Times New Roman" w:hAnsi="Times New Roman" w:cs="Times New Roman"/>
          <w:b/>
        </w:rPr>
        <w:t xml:space="preserve">Halina Mackiewicz </w:t>
      </w:r>
      <w:r w:rsidRPr="00BA6126">
        <w:rPr>
          <w:rFonts w:ascii="Times New Roman" w:hAnsi="Times New Roman" w:cs="Times New Roman"/>
        </w:rPr>
        <w:t>przedstawiła projekt uchwały w sprawie zmian w planie finansowym. Zmiana obejmuje zmniejszenie w zakresie zakupu usług remontowych. Przeniesienie związane jest z koniecznością wykonania doraźnych prac remontowych drogi w obrębie Zawiercie, stanowiącej zjazd z drogi wojewódzkiej nr 798 wysokości 10.000zł.</w:t>
      </w:r>
    </w:p>
    <w:p w:rsidR="00807967" w:rsidRPr="00BA6126" w:rsidRDefault="00807967" w:rsidP="00BA6126">
      <w:pPr>
        <w:spacing w:line="276" w:lineRule="auto"/>
        <w:ind w:right="-142" w:firstLine="709"/>
        <w:jc w:val="both"/>
        <w:rPr>
          <w:rFonts w:ascii="Times New Roman" w:hAnsi="Times New Roman" w:cs="Times New Roman"/>
        </w:rPr>
      </w:pPr>
      <w:r w:rsidRPr="00BA612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Starosta </w:t>
      </w:r>
      <w:r>
        <w:rPr>
          <w:rFonts w:ascii="Times New Roman" w:hAnsi="Times New Roman" w:cs="Times New Roman"/>
          <w:b/>
        </w:rPr>
        <w:t>Krzysztof Wrona</w:t>
      </w:r>
      <w:r w:rsidRPr="00BA612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omówił</w:t>
      </w:r>
      <w:r w:rsidRPr="00BA6126">
        <w:rPr>
          <w:rFonts w:ascii="Times New Roman" w:hAnsi="Times New Roman" w:cs="Times New Roman"/>
        </w:rPr>
        <w:t xml:space="preserve"> sprawę drogi dojazdowej do byłej „Przędzalni Bawełny Zawiercie”. Przedmiotowa nieruchomość, oznaczona w ewidencji gruntów jako </w:t>
      </w:r>
      <w:r w:rsidRPr="00982EE8">
        <w:rPr>
          <w:rFonts w:ascii="Times New Roman" w:hAnsi="Times New Roman" w:cs="Times New Roman"/>
        </w:rPr>
        <w:t xml:space="preserve">działka nr 6/44 km.64 o pow. </w:t>
      </w:r>
      <w:smartTag w:uri="urn:schemas-microsoft-com:office:smarttags" w:element="metricconverter">
        <w:smartTagPr>
          <w:attr w:name="ProductID" w:val="0,4923 ha"/>
        </w:smartTagPr>
        <w:r w:rsidRPr="00982EE8">
          <w:rPr>
            <w:rFonts w:ascii="Times New Roman" w:hAnsi="Times New Roman" w:cs="Times New Roman"/>
          </w:rPr>
          <w:t>0,4923 ha</w:t>
        </w:r>
      </w:smartTag>
      <w:r w:rsidRPr="00982EE8">
        <w:rPr>
          <w:rFonts w:ascii="Times New Roman" w:hAnsi="Times New Roman" w:cs="Times New Roman"/>
        </w:rPr>
        <w:t xml:space="preserve">, obręb Zawiercie stanowi własność Skarbu Państwa, </w:t>
      </w:r>
      <w:r w:rsidRPr="00BA6126">
        <w:rPr>
          <w:rFonts w:ascii="Times New Roman" w:hAnsi="Times New Roman" w:cs="Times New Roman"/>
        </w:rPr>
        <w:t xml:space="preserve">jest użytkowana i przeznaczona w planie zagospodarowania przestrzennego jako droga dojazdowa. </w:t>
      </w:r>
    </w:p>
    <w:p w:rsidR="00807967" w:rsidRPr="00BA6126" w:rsidRDefault="00807967" w:rsidP="00BA6126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BA6126">
        <w:rPr>
          <w:rFonts w:ascii="Times New Roman" w:hAnsi="Times New Roman" w:cs="Times New Roman"/>
        </w:rPr>
        <w:t xml:space="preserve">W związku ze zgłaszanymi wnioskami Mieszkańców Miasta Zawiercie, jak również interpelacją Pani Beaty Chawuły – radnej Rady Powiatu w sprawie remontu drogi oznaczonej w ewidencji gruntów jako działka nr 6/44 km.64 obręb Zawiercie, stanowiącej zjazd z drogi wojewódzkiej nr 798 jako dojazd do siedziby Biura Powiatowego ARiMR a także siedziby wielu firm po byłej Przędzalni Zawiercie, </w:t>
      </w:r>
      <w:r>
        <w:rPr>
          <w:rFonts w:ascii="Times New Roman" w:hAnsi="Times New Roman" w:cs="Times New Roman"/>
        </w:rPr>
        <w:t>zostało wystosowane pismo</w:t>
      </w:r>
      <w:r w:rsidRPr="00BA6126">
        <w:rPr>
          <w:rFonts w:ascii="Times New Roman" w:hAnsi="Times New Roman" w:cs="Times New Roman"/>
        </w:rPr>
        <w:t xml:space="preserve"> do Prezydenta Miasta Zawiercie z prośbą o rozpatrzenie możliwości skomunalizowania w/w działki. Obecnie podjęte zostały wstępne rozmowy dotyczące ewentualnego przeprowadzenia procedury darowizny na rzecz Gminy Zawiercie. Jednocześnie </w:t>
      </w:r>
      <w:r>
        <w:rPr>
          <w:rFonts w:ascii="Times New Roman" w:hAnsi="Times New Roman" w:cs="Times New Roman"/>
        </w:rPr>
        <w:t>podjęte zostaną</w:t>
      </w:r>
      <w:r w:rsidRPr="00BA6126">
        <w:rPr>
          <w:rFonts w:ascii="Times New Roman" w:hAnsi="Times New Roman" w:cs="Times New Roman"/>
        </w:rPr>
        <w:t xml:space="preserve"> czynności zmierzające do doraźnej naprawy stanu technicznego drogi, która pozwoli na poprawienie nie tyle komfortu, co bezpieczeństwa osób korzystających z w/w działki drogowej. </w:t>
      </w:r>
    </w:p>
    <w:p w:rsidR="00807967" w:rsidRPr="00BA6126" w:rsidRDefault="00807967" w:rsidP="00BA6126">
      <w:pPr>
        <w:spacing w:line="276" w:lineRule="auto"/>
        <w:jc w:val="both"/>
        <w:rPr>
          <w:rFonts w:ascii="Times New Roman" w:hAnsi="Times New Roman" w:cs="Times New Roman"/>
        </w:rPr>
      </w:pPr>
      <w:r w:rsidRPr="00BA6126">
        <w:rPr>
          <w:rFonts w:ascii="Times New Roman" w:hAnsi="Times New Roman" w:cs="Times New Roman"/>
        </w:rPr>
        <w:tab/>
        <w:t>Zarząd jednogłośnie 4 głosami „za” podjął uchwałę w sprawie zmian w planie finansowym.</w:t>
      </w:r>
    </w:p>
    <w:p w:rsidR="00807967" w:rsidRPr="00BA6126" w:rsidRDefault="00807967" w:rsidP="00BA6126">
      <w:pPr>
        <w:pStyle w:val="NoSpacing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BA6126">
        <w:rPr>
          <w:rFonts w:ascii="Times New Roman" w:hAnsi="Times New Roman" w:cs="Times New Roman"/>
          <w:b/>
          <w:u w:val="single"/>
        </w:rPr>
        <w:t>Ad. 2</w:t>
      </w:r>
    </w:p>
    <w:p w:rsidR="00807967" w:rsidRPr="00BA6126" w:rsidRDefault="00807967" w:rsidP="00BA6126">
      <w:pPr>
        <w:pStyle w:val="NoSpacing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  <w:r w:rsidRPr="00BA6126">
        <w:rPr>
          <w:rFonts w:ascii="Times New Roman" w:hAnsi="Times New Roman" w:cs="Times New Roman"/>
        </w:rPr>
        <w:tab/>
        <w:t xml:space="preserve">Starosta </w:t>
      </w:r>
      <w:r w:rsidRPr="00BA6126">
        <w:rPr>
          <w:rFonts w:ascii="Times New Roman" w:hAnsi="Times New Roman" w:cs="Times New Roman"/>
          <w:b/>
        </w:rPr>
        <w:t xml:space="preserve">Krzysztof Wrona </w:t>
      </w:r>
      <w:r w:rsidRPr="00BA6126">
        <w:rPr>
          <w:rFonts w:ascii="Times New Roman" w:hAnsi="Times New Roman" w:cs="Times New Roman"/>
        </w:rPr>
        <w:t>omówił Kartę Sprawy dotyczącą utworzenia grupy oddziału dwujęzycznego w I Liceum Ogólnokształcącym im. S. Żeromskiego w Zawierciu w roku szkolnym 2018/2019. Utworzenie klasy dwujęzycznej wymaga podjęcia w dwóch punktach stosownych uchwał Rady Powiatu.</w:t>
      </w:r>
    </w:p>
    <w:p w:rsidR="00807967" w:rsidRPr="00BA6126" w:rsidRDefault="00807967" w:rsidP="00BA6126">
      <w:pPr>
        <w:pStyle w:val="NoSpacing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  <w:r w:rsidRPr="00BA6126">
        <w:rPr>
          <w:rFonts w:ascii="Times New Roman" w:hAnsi="Times New Roman" w:cs="Times New Roman"/>
        </w:rPr>
        <w:tab/>
        <w:t xml:space="preserve">Głos w sprawie zabrał Wicestarosta </w:t>
      </w:r>
      <w:r w:rsidRPr="00BA6126">
        <w:rPr>
          <w:rFonts w:ascii="Times New Roman" w:hAnsi="Times New Roman" w:cs="Times New Roman"/>
          <w:b/>
        </w:rPr>
        <w:t xml:space="preserve">Bogusław Piotrowski. </w:t>
      </w:r>
      <w:r w:rsidRPr="00BA6126">
        <w:rPr>
          <w:rFonts w:ascii="Times New Roman" w:hAnsi="Times New Roman" w:cs="Times New Roman"/>
        </w:rPr>
        <w:t xml:space="preserve">Wicestarosta zwrócił uwagę, iż skutki finansowe dotyczą tylko część oddziału od września do grudnia. </w:t>
      </w:r>
      <w:r>
        <w:rPr>
          <w:rFonts w:ascii="Times New Roman" w:hAnsi="Times New Roman" w:cs="Times New Roman"/>
        </w:rPr>
        <w:t xml:space="preserve">P.O. </w:t>
      </w:r>
      <w:r w:rsidRPr="00BA6126">
        <w:rPr>
          <w:rFonts w:ascii="Times New Roman" w:hAnsi="Times New Roman" w:cs="Times New Roman"/>
        </w:rPr>
        <w:t xml:space="preserve">Naczelnik Wydziału Edukacji </w:t>
      </w:r>
      <w:r w:rsidRPr="00BA6126">
        <w:rPr>
          <w:rFonts w:ascii="Times New Roman" w:hAnsi="Times New Roman" w:cs="Times New Roman"/>
          <w:b/>
        </w:rPr>
        <w:t xml:space="preserve">Jerzy Muc </w:t>
      </w:r>
      <w:r w:rsidRPr="00BA6126">
        <w:rPr>
          <w:rFonts w:ascii="Times New Roman" w:hAnsi="Times New Roman" w:cs="Times New Roman"/>
        </w:rPr>
        <w:t>wyjaśnił, że w I Liceum Ogólnokształcącym im. S. Żeromskiego utworzone zostaną 4 oddziały klas pierwszych w roku szkolnym 2018/2019, w tym oddział dwujęzyczny</w:t>
      </w:r>
    </w:p>
    <w:p w:rsidR="00807967" w:rsidRPr="00BA6126" w:rsidRDefault="00807967" w:rsidP="00BA6126">
      <w:pPr>
        <w:pStyle w:val="NoSpacing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BA6126">
        <w:rPr>
          <w:rFonts w:ascii="Times New Roman" w:hAnsi="Times New Roman" w:cs="Times New Roman"/>
          <w:b/>
          <w:u w:val="single"/>
        </w:rPr>
        <w:t>Ad. 3</w:t>
      </w:r>
    </w:p>
    <w:p w:rsidR="00807967" w:rsidRPr="00BA6126" w:rsidRDefault="00807967" w:rsidP="00BA6126">
      <w:pPr>
        <w:pStyle w:val="NoSpacing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  <w:r w:rsidRPr="00BA612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P.O. </w:t>
      </w:r>
      <w:r w:rsidRPr="00BA6126">
        <w:rPr>
          <w:rFonts w:ascii="Times New Roman" w:hAnsi="Times New Roman" w:cs="Times New Roman"/>
        </w:rPr>
        <w:t xml:space="preserve">Naczelnik Wydziału Edukacji </w:t>
      </w:r>
      <w:r w:rsidRPr="00BA6126">
        <w:rPr>
          <w:rFonts w:ascii="Times New Roman" w:hAnsi="Times New Roman" w:cs="Times New Roman"/>
          <w:b/>
        </w:rPr>
        <w:t xml:space="preserve">Jerzy Muc </w:t>
      </w:r>
      <w:r w:rsidRPr="00BA6126">
        <w:rPr>
          <w:rFonts w:ascii="Times New Roman" w:hAnsi="Times New Roman" w:cs="Times New Roman"/>
        </w:rPr>
        <w:t>wyjaśnił, że w związku z wnioskiem Dyrektora I Liceum Ogólnokształcącego im. S. Żeromskiego w Zawierciu pierwszym etapem utworzenia takiego oddziału jest podjęcie przez Radę Powiatu uchwały w sprawie zmiany nazwy szkoły na I Liceum Ogólnokształcące z Oddziałami Dwujęzycznymi im. S. Żeromskiego w Zawierciu. Do takiej uchwały tworzony jest Akt Założycielki i na takiej podstawie Dyrektor Szkoły może wnieść zmiany do Statutu szkoły.</w:t>
      </w:r>
    </w:p>
    <w:p w:rsidR="00807967" w:rsidRPr="00BA6126" w:rsidRDefault="00807967" w:rsidP="00BA6126">
      <w:pPr>
        <w:pStyle w:val="NoSpacing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  <w:r w:rsidRPr="00BA6126">
        <w:rPr>
          <w:rFonts w:ascii="Times New Roman" w:hAnsi="Times New Roman" w:cs="Times New Roman"/>
        </w:rPr>
        <w:tab/>
        <w:t>Zarząd jednogłośnie 4 głosami „za” przyjął projekt uchwały Rady Powiatu.</w:t>
      </w:r>
    </w:p>
    <w:p w:rsidR="00807967" w:rsidRPr="00BA6126" w:rsidRDefault="00807967" w:rsidP="00BA6126">
      <w:pPr>
        <w:pStyle w:val="NoSpacing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BA6126">
        <w:rPr>
          <w:rFonts w:ascii="Times New Roman" w:hAnsi="Times New Roman" w:cs="Times New Roman"/>
          <w:b/>
          <w:u w:val="single"/>
        </w:rPr>
        <w:t>Ad. 4</w:t>
      </w:r>
    </w:p>
    <w:p w:rsidR="00807967" w:rsidRPr="00BA6126" w:rsidRDefault="00807967" w:rsidP="00BA6126">
      <w:pPr>
        <w:pStyle w:val="NoSpacing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  <w:r w:rsidRPr="00BA6126">
        <w:rPr>
          <w:rFonts w:ascii="Times New Roman" w:hAnsi="Times New Roman" w:cs="Times New Roman"/>
        </w:rPr>
        <w:tab/>
        <w:t xml:space="preserve">Naczelnik Wydziału Edukacji </w:t>
      </w:r>
      <w:r w:rsidRPr="00BA6126">
        <w:rPr>
          <w:rFonts w:ascii="Times New Roman" w:hAnsi="Times New Roman" w:cs="Times New Roman"/>
          <w:b/>
        </w:rPr>
        <w:t xml:space="preserve">Jerzy Muc </w:t>
      </w:r>
      <w:r w:rsidRPr="00BA6126">
        <w:rPr>
          <w:rFonts w:ascii="Times New Roman" w:hAnsi="Times New Roman" w:cs="Times New Roman"/>
        </w:rPr>
        <w:t xml:space="preserve">przedstawił Kartę Sprawy, dotyczącą zmiany nazwy Zespołu Szkół im. Oskara Langego w Zawierciu  na Zespół </w:t>
      </w:r>
      <w:r>
        <w:rPr>
          <w:rFonts w:ascii="Times New Roman" w:hAnsi="Times New Roman" w:cs="Times New Roman"/>
        </w:rPr>
        <w:t>Szkół Ekonomicznych w Zawierciu wraz ze stosownym projektem uchwały Rady Powiatu.</w:t>
      </w:r>
    </w:p>
    <w:p w:rsidR="00807967" w:rsidRPr="00BA6126" w:rsidRDefault="00807967" w:rsidP="00BA6126">
      <w:pPr>
        <w:pStyle w:val="NoSpacing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  <w:r w:rsidRPr="00BA6126">
        <w:rPr>
          <w:rFonts w:ascii="Times New Roman" w:hAnsi="Times New Roman" w:cs="Times New Roman"/>
        </w:rPr>
        <w:tab/>
        <w:t>Zarząd jednogłośnie 4 głosami „za” przyjął projekt uchwały Rady Powiatu.</w:t>
      </w:r>
    </w:p>
    <w:p w:rsidR="00807967" w:rsidRPr="00BA6126" w:rsidRDefault="00807967" w:rsidP="00BA6126">
      <w:pPr>
        <w:pStyle w:val="NoSpacing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BA6126">
        <w:rPr>
          <w:rFonts w:ascii="Times New Roman" w:hAnsi="Times New Roman" w:cs="Times New Roman"/>
          <w:b/>
          <w:u w:val="single"/>
        </w:rPr>
        <w:t>Ad. 5</w:t>
      </w:r>
    </w:p>
    <w:p w:rsidR="00807967" w:rsidRPr="00BA6126" w:rsidRDefault="00807967" w:rsidP="00BA6126">
      <w:pPr>
        <w:pStyle w:val="NoSpacing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  <w:r w:rsidRPr="00BA6126">
        <w:rPr>
          <w:rFonts w:ascii="Times New Roman" w:hAnsi="Times New Roman" w:cs="Times New Roman"/>
        </w:rPr>
        <w:tab/>
        <w:t xml:space="preserve">Starosta </w:t>
      </w:r>
      <w:r w:rsidRPr="00BA6126">
        <w:rPr>
          <w:rFonts w:ascii="Times New Roman" w:hAnsi="Times New Roman" w:cs="Times New Roman"/>
          <w:b/>
        </w:rPr>
        <w:t xml:space="preserve">Krzysztof Wrona </w:t>
      </w:r>
      <w:r w:rsidRPr="00BA6126">
        <w:rPr>
          <w:rFonts w:ascii="Times New Roman" w:hAnsi="Times New Roman" w:cs="Times New Roman"/>
        </w:rPr>
        <w:t xml:space="preserve">przedstawił Kartę Sprawy dotyczącą zmiany uchwały nr XXXIV/303/17 w sprawie dostosowania sieci szkół ponadgimnazjalnych i specjalnych do nowego ustroju szkolnego. Głos w sprawie zabrał </w:t>
      </w:r>
      <w:r>
        <w:rPr>
          <w:rFonts w:ascii="Times New Roman" w:hAnsi="Times New Roman" w:cs="Times New Roman"/>
        </w:rPr>
        <w:t xml:space="preserve">P.O. </w:t>
      </w:r>
      <w:r w:rsidRPr="00BA6126">
        <w:rPr>
          <w:rFonts w:ascii="Times New Roman" w:hAnsi="Times New Roman" w:cs="Times New Roman"/>
        </w:rPr>
        <w:t xml:space="preserve">Naczelnik Wydziału Edukacji </w:t>
      </w:r>
      <w:r w:rsidRPr="00BA6126">
        <w:rPr>
          <w:rFonts w:ascii="Times New Roman" w:hAnsi="Times New Roman" w:cs="Times New Roman"/>
          <w:b/>
        </w:rPr>
        <w:t xml:space="preserve">Jerzy Muc. </w:t>
      </w:r>
      <w:r w:rsidRPr="00BA6126">
        <w:rPr>
          <w:rFonts w:ascii="Times New Roman" w:hAnsi="Times New Roman" w:cs="Times New Roman"/>
        </w:rPr>
        <w:t xml:space="preserve">W związku z powyższym do uchwały w załączniku nr 1 dodaje się punkt w brzmieniu „Zasadnicza Szkoła Zawodowa im. M. Kopernika w Porębie” oraz „Zasadnicza Szkoła Zawodowa w Zakładzie Poprawczym i Schronisku dla Nieletnich w Zawierciu. Natomiast w załączniku nr 2 dodaje się punkty: „Trzyletnia Branżowa Szkoła I Stopnia im. M. Kopernika w Zespole Szkół w Porębie” oraz „Trzyletnia Branżowa Szkoła I Stopnia nr 5 w Zakładzie Poprawczym i Schronisku dla Nieletnich w Zawierciu”. </w:t>
      </w:r>
      <w:r>
        <w:rPr>
          <w:rFonts w:ascii="Times New Roman" w:hAnsi="Times New Roman" w:cs="Times New Roman"/>
        </w:rPr>
        <w:t>Projekt uchwały Rady Powiatu został</w:t>
      </w:r>
      <w:r w:rsidRPr="00BA6126">
        <w:rPr>
          <w:rFonts w:ascii="Times New Roman" w:hAnsi="Times New Roman" w:cs="Times New Roman"/>
        </w:rPr>
        <w:t xml:space="preserve"> pozytywnie z</w:t>
      </w:r>
      <w:r>
        <w:rPr>
          <w:rFonts w:ascii="Times New Roman" w:hAnsi="Times New Roman" w:cs="Times New Roman"/>
        </w:rPr>
        <w:t>aopiniowany</w:t>
      </w:r>
      <w:r w:rsidRPr="00BA6126">
        <w:rPr>
          <w:rFonts w:ascii="Times New Roman" w:hAnsi="Times New Roman" w:cs="Times New Roman"/>
        </w:rPr>
        <w:t xml:space="preserve"> przez Kuratorium Oświaty w Katowicach oraz związki zawodowe. </w:t>
      </w:r>
    </w:p>
    <w:p w:rsidR="00807967" w:rsidRPr="00BA6126" w:rsidRDefault="00807967" w:rsidP="00BA6126">
      <w:pPr>
        <w:pStyle w:val="NoSpacing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  <w:r w:rsidRPr="00BA6126">
        <w:rPr>
          <w:rFonts w:ascii="Times New Roman" w:hAnsi="Times New Roman" w:cs="Times New Roman"/>
        </w:rPr>
        <w:tab/>
        <w:t>Zarząd jednogłośnie 4 głosami „za” przyjął projekt uchwały Rady Powiatu.</w:t>
      </w:r>
    </w:p>
    <w:p w:rsidR="00807967" w:rsidRPr="00BA6126" w:rsidRDefault="00807967" w:rsidP="00BA6126">
      <w:pPr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BA6126">
        <w:rPr>
          <w:rFonts w:ascii="Times New Roman" w:hAnsi="Times New Roman" w:cs="Times New Roman"/>
          <w:b/>
          <w:u w:val="single"/>
        </w:rPr>
        <w:t>Ad. III</w:t>
      </w:r>
      <w:r w:rsidRPr="00BA6126">
        <w:rPr>
          <w:rFonts w:ascii="Times New Roman" w:hAnsi="Times New Roman" w:cs="Times New Roman"/>
          <w:u w:val="single"/>
        </w:rPr>
        <w:t xml:space="preserve"> </w:t>
      </w:r>
    </w:p>
    <w:p w:rsidR="00807967" w:rsidRPr="00BA6126" w:rsidRDefault="00807967" w:rsidP="00BA6126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BA6126">
        <w:rPr>
          <w:rFonts w:ascii="Times New Roman" w:hAnsi="Times New Roman" w:cs="Times New Roman"/>
        </w:rPr>
        <w:t>W tym punkcie porządku posiedzenia nie poruszono żadnych spraw i nie zgłoszono wniosków.</w:t>
      </w:r>
    </w:p>
    <w:p w:rsidR="00807967" w:rsidRPr="00BA6126" w:rsidRDefault="00807967" w:rsidP="00BA6126">
      <w:pPr>
        <w:tabs>
          <w:tab w:val="left" w:pos="3686"/>
        </w:tabs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BA6126">
        <w:rPr>
          <w:rFonts w:ascii="Times New Roman" w:hAnsi="Times New Roman" w:cs="Times New Roman"/>
          <w:b/>
          <w:u w:val="single"/>
        </w:rPr>
        <w:t>Ad. IV</w:t>
      </w:r>
    </w:p>
    <w:p w:rsidR="00807967" w:rsidRPr="00BA6126" w:rsidRDefault="00807967" w:rsidP="00BA6126">
      <w:pPr>
        <w:tabs>
          <w:tab w:val="left" w:pos="748"/>
        </w:tabs>
        <w:spacing w:line="276" w:lineRule="auto"/>
        <w:jc w:val="both"/>
        <w:rPr>
          <w:rFonts w:ascii="Times New Roman" w:hAnsi="Times New Roman" w:cs="Times New Roman"/>
        </w:rPr>
      </w:pPr>
      <w:r w:rsidRPr="00BA6126">
        <w:rPr>
          <w:rFonts w:ascii="Times New Roman" w:hAnsi="Times New Roman" w:cs="Times New Roman"/>
        </w:rPr>
        <w:tab/>
        <w:t xml:space="preserve">Wobec wyczerpania przyjętego porządku posiedzenia Starosta </w:t>
      </w:r>
      <w:r w:rsidRPr="00BA6126">
        <w:rPr>
          <w:rFonts w:ascii="Times New Roman" w:hAnsi="Times New Roman" w:cs="Times New Roman"/>
          <w:b/>
        </w:rPr>
        <w:t>Krzysztof Wrona</w:t>
      </w:r>
      <w:r w:rsidRPr="00BA6126">
        <w:rPr>
          <w:rFonts w:ascii="Times New Roman" w:hAnsi="Times New Roman" w:cs="Times New Roman"/>
        </w:rPr>
        <w:t xml:space="preserve"> podziękował wszystkim za udział w obradach i zamknął 177. posiedzenie Zarządu Powiatu.</w:t>
      </w:r>
    </w:p>
    <w:p w:rsidR="00807967" w:rsidRDefault="00807967" w:rsidP="00BA6126">
      <w:pPr>
        <w:rPr>
          <w:rFonts w:ascii="Times New Roman" w:hAnsi="Times New Roman" w:cs="Times New Roman"/>
        </w:rPr>
      </w:pPr>
    </w:p>
    <w:p w:rsidR="00807967" w:rsidRDefault="00807967" w:rsidP="00B12E21">
      <w:r w:rsidRPr="00BA6126">
        <w:rPr>
          <w:rFonts w:ascii="Times New Roman" w:hAnsi="Times New Roman" w:cs="Times New Roman"/>
        </w:rPr>
        <w:t>Protokół sporządziła:</w:t>
      </w:r>
      <w:r w:rsidRPr="00B12E21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STAROSTA</w:t>
      </w:r>
    </w:p>
    <w:p w:rsidR="00807967" w:rsidRPr="00BA6126" w:rsidRDefault="00807967" w:rsidP="00B12E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Podinspektor </w:t>
      </w:r>
      <w:r w:rsidRPr="00BA6126">
        <w:rPr>
          <w:rFonts w:ascii="Times New Roman" w:hAnsi="Times New Roman" w:cs="Times New Roman"/>
        </w:rPr>
        <w:t>Klaudia Stolarska</w:t>
      </w:r>
      <w:r>
        <w:rPr>
          <w:rFonts w:ascii="Times New Roman" w:hAnsi="Times New Roman" w:cs="Times New Roman"/>
        </w:rPr>
        <w:t xml:space="preserve">                                         </w:t>
      </w:r>
      <w:r w:rsidRPr="00B12E21">
        <w:t xml:space="preserve"> </w:t>
      </w:r>
      <w:r>
        <w:t>/-/ mgr inż. Krzysztof Wrona</w:t>
      </w:r>
    </w:p>
    <w:sectPr w:rsidR="00807967" w:rsidRPr="00BA6126" w:rsidSect="006660AE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8740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rFonts w:cs="Times New Roman"/>
      </w:rPr>
    </w:lvl>
  </w:abstractNum>
  <w:abstractNum w:abstractNumId="1">
    <w:nsid w:val="0B363D32"/>
    <w:multiLevelType w:val="hybridMultilevel"/>
    <w:tmpl w:val="747A028A"/>
    <w:lvl w:ilvl="0" w:tplc="F59E45A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B76B26"/>
    <w:multiLevelType w:val="multilevel"/>
    <w:tmpl w:val="B6AC73A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73924FA"/>
    <w:multiLevelType w:val="hybridMultilevel"/>
    <w:tmpl w:val="C51C67F6"/>
    <w:lvl w:ilvl="0" w:tplc="92928966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  <w:b w:val="0"/>
      </w:rPr>
    </w:lvl>
    <w:lvl w:ilvl="1" w:tplc="E3BC678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9C7016B"/>
    <w:multiLevelType w:val="hybridMultilevel"/>
    <w:tmpl w:val="2D1CFE34"/>
    <w:lvl w:ilvl="0" w:tplc="DD3CC56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BB0078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rFonts w:cs="Times New Roman"/>
      </w:rPr>
    </w:lvl>
  </w:abstractNum>
  <w:abstractNum w:abstractNumId="6">
    <w:nsid w:val="3C0C58D9"/>
    <w:multiLevelType w:val="hybridMultilevel"/>
    <w:tmpl w:val="03121592"/>
    <w:lvl w:ilvl="0" w:tplc="00D2C05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Mang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>
    <w:nsid w:val="3DE54AF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rFonts w:cs="Times New Roman"/>
      </w:rPr>
    </w:lvl>
  </w:abstractNum>
  <w:abstractNum w:abstractNumId="8">
    <w:nsid w:val="3F8045B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hint="default"/>
      </w:rPr>
    </w:lvl>
  </w:abstractNum>
  <w:abstractNum w:abstractNumId="9">
    <w:nsid w:val="430A1D89"/>
    <w:multiLevelType w:val="multilevel"/>
    <w:tmpl w:val="FFF27A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rFonts w:cs="Times New Roman"/>
      </w:rPr>
    </w:lvl>
  </w:abstractNum>
  <w:abstractNum w:abstractNumId="10">
    <w:nsid w:val="43A544B3"/>
    <w:multiLevelType w:val="multilevel"/>
    <w:tmpl w:val="4162C12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upp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upp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upperLetter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upperLetter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upperLetter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upperLetter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upperLetter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51CA7092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2">
    <w:nsid w:val="576468CD"/>
    <w:multiLevelType w:val="multilevel"/>
    <w:tmpl w:val="FFFFFFFF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upp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upp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upperLetter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upperLetter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upperLetter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upperLetter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upperLetter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>
    <w:nsid w:val="58AA43E4"/>
    <w:multiLevelType w:val="hybridMultilevel"/>
    <w:tmpl w:val="6F6AC02E"/>
    <w:lvl w:ilvl="0" w:tplc="001A23B0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7"/>
  </w:num>
  <w:num w:numId="5">
    <w:abstractNumId w:val="0"/>
  </w:num>
  <w:num w:numId="6">
    <w:abstractNumId w:val="5"/>
  </w:num>
  <w:num w:numId="7">
    <w:abstractNumId w:val="8"/>
  </w:num>
  <w:num w:numId="8">
    <w:abstractNumId w:val="11"/>
  </w:num>
  <w:num w:numId="9">
    <w:abstractNumId w:val="6"/>
  </w:num>
  <w:num w:numId="10">
    <w:abstractNumId w:val="2"/>
  </w:num>
  <w:num w:numId="11">
    <w:abstractNumId w:val="13"/>
  </w:num>
  <w:num w:numId="12">
    <w:abstractNumId w:val="3"/>
  </w:num>
  <w:num w:numId="13">
    <w:abstractNumId w:val="4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60AE"/>
    <w:rsid w:val="000061EA"/>
    <w:rsid w:val="00023E0D"/>
    <w:rsid w:val="000739A8"/>
    <w:rsid w:val="000A0E75"/>
    <w:rsid w:val="000F6212"/>
    <w:rsid w:val="00141A5A"/>
    <w:rsid w:val="00180E97"/>
    <w:rsid w:val="001A2D14"/>
    <w:rsid w:val="001B0472"/>
    <w:rsid w:val="001E41C3"/>
    <w:rsid w:val="001E7E48"/>
    <w:rsid w:val="00202460"/>
    <w:rsid w:val="00246DA6"/>
    <w:rsid w:val="00267308"/>
    <w:rsid w:val="002B35F4"/>
    <w:rsid w:val="00313828"/>
    <w:rsid w:val="003227E9"/>
    <w:rsid w:val="003564EF"/>
    <w:rsid w:val="00383FAC"/>
    <w:rsid w:val="003856AC"/>
    <w:rsid w:val="003905D5"/>
    <w:rsid w:val="00391A12"/>
    <w:rsid w:val="003A677B"/>
    <w:rsid w:val="003B3A4A"/>
    <w:rsid w:val="003E3AD0"/>
    <w:rsid w:val="004268BF"/>
    <w:rsid w:val="00462A39"/>
    <w:rsid w:val="004636F8"/>
    <w:rsid w:val="004714AC"/>
    <w:rsid w:val="00472A4C"/>
    <w:rsid w:val="00493268"/>
    <w:rsid w:val="004D4D81"/>
    <w:rsid w:val="004E0466"/>
    <w:rsid w:val="004E579C"/>
    <w:rsid w:val="0053604D"/>
    <w:rsid w:val="005402A4"/>
    <w:rsid w:val="00565700"/>
    <w:rsid w:val="00576417"/>
    <w:rsid w:val="00583337"/>
    <w:rsid w:val="005A2DDA"/>
    <w:rsid w:val="005C2F1A"/>
    <w:rsid w:val="00604E83"/>
    <w:rsid w:val="006144C0"/>
    <w:rsid w:val="0062067F"/>
    <w:rsid w:val="00621766"/>
    <w:rsid w:val="00623140"/>
    <w:rsid w:val="00660B00"/>
    <w:rsid w:val="006660AE"/>
    <w:rsid w:val="006836CB"/>
    <w:rsid w:val="006B0794"/>
    <w:rsid w:val="006D6226"/>
    <w:rsid w:val="007030E7"/>
    <w:rsid w:val="0074540B"/>
    <w:rsid w:val="00774F1A"/>
    <w:rsid w:val="00796CF2"/>
    <w:rsid w:val="00797EC2"/>
    <w:rsid w:val="007D645D"/>
    <w:rsid w:val="007E0907"/>
    <w:rsid w:val="007E4BAB"/>
    <w:rsid w:val="007E7566"/>
    <w:rsid w:val="00807967"/>
    <w:rsid w:val="00826E9D"/>
    <w:rsid w:val="00852D20"/>
    <w:rsid w:val="008661E0"/>
    <w:rsid w:val="008B2576"/>
    <w:rsid w:val="00906FE3"/>
    <w:rsid w:val="00920E3F"/>
    <w:rsid w:val="0093548A"/>
    <w:rsid w:val="009543A8"/>
    <w:rsid w:val="00982EE8"/>
    <w:rsid w:val="009C162A"/>
    <w:rsid w:val="009D098F"/>
    <w:rsid w:val="009F5A5C"/>
    <w:rsid w:val="00A202BE"/>
    <w:rsid w:val="00A21B1D"/>
    <w:rsid w:val="00A370F3"/>
    <w:rsid w:val="00A86B08"/>
    <w:rsid w:val="00AC58A9"/>
    <w:rsid w:val="00AC5EC3"/>
    <w:rsid w:val="00AF0E67"/>
    <w:rsid w:val="00B12E21"/>
    <w:rsid w:val="00B378D3"/>
    <w:rsid w:val="00B410CD"/>
    <w:rsid w:val="00B80C24"/>
    <w:rsid w:val="00B84085"/>
    <w:rsid w:val="00BA6126"/>
    <w:rsid w:val="00BC3921"/>
    <w:rsid w:val="00C73A4A"/>
    <w:rsid w:val="00C80D3E"/>
    <w:rsid w:val="00CB37D9"/>
    <w:rsid w:val="00CD029A"/>
    <w:rsid w:val="00CD2F34"/>
    <w:rsid w:val="00CF7D4D"/>
    <w:rsid w:val="00D00E06"/>
    <w:rsid w:val="00D22FB8"/>
    <w:rsid w:val="00D61FC2"/>
    <w:rsid w:val="00D8158D"/>
    <w:rsid w:val="00D81C64"/>
    <w:rsid w:val="00D90152"/>
    <w:rsid w:val="00D919FB"/>
    <w:rsid w:val="00DA6935"/>
    <w:rsid w:val="00DB05AF"/>
    <w:rsid w:val="00DE67E1"/>
    <w:rsid w:val="00E32470"/>
    <w:rsid w:val="00E40B56"/>
    <w:rsid w:val="00E437A0"/>
    <w:rsid w:val="00E67DA8"/>
    <w:rsid w:val="00F1459E"/>
    <w:rsid w:val="00F70717"/>
    <w:rsid w:val="00F97F5C"/>
    <w:rsid w:val="00FD4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ucida Sans Unicode" w:hAnsi="Liberation Serif" w:cs="Mang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0AE"/>
    <w:rPr>
      <w:color w:val="00000A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nakiwypunktowania">
    <w:name w:val="Znaki wypunktowania"/>
    <w:uiPriority w:val="99"/>
    <w:rsid w:val="006660AE"/>
    <w:rPr>
      <w:rFonts w:ascii="OpenSymbol" w:hAnsi="OpenSymbol"/>
    </w:rPr>
  </w:style>
  <w:style w:type="character" w:customStyle="1" w:styleId="ListLabel1">
    <w:name w:val="ListLabel 1"/>
    <w:uiPriority w:val="99"/>
    <w:rsid w:val="006660AE"/>
  </w:style>
  <w:style w:type="character" w:customStyle="1" w:styleId="ListLabel2">
    <w:name w:val="ListLabel 2"/>
    <w:uiPriority w:val="99"/>
    <w:rsid w:val="006660AE"/>
  </w:style>
  <w:style w:type="character" w:customStyle="1" w:styleId="ListLabel3">
    <w:name w:val="ListLabel 3"/>
    <w:uiPriority w:val="99"/>
    <w:rsid w:val="006660AE"/>
  </w:style>
  <w:style w:type="character" w:customStyle="1" w:styleId="ListLabel4">
    <w:name w:val="ListLabel 4"/>
    <w:uiPriority w:val="99"/>
    <w:rsid w:val="006660AE"/>
  </w:style>
  <w:style w:type="character" w:customStyle="1" w:styleId="ListLabel5">
    <w:name w:val="ListLabel 5"/>
    <w:uiPriority w:val="99"/>
    <w:rsid w:val="006660AE"/>
  </w:style>
  <w:style w:type="character" w:customStyle="1" w:styleId="ListLabel6">
    <w:name w:val="ListLabel 6"/>
    <w:uiPriority w:val="99"/>
    <w:rsid w:val="006660AE"/>
  </w:style>
  <w:style w:type="character" w:customStyle="1" w:styleId="ListLabel7">
    <w:name w:val="ListLabel 7"/>
    <w:uiPriority w:val="99"/>
    <w:rsid w:val="006660AE"/>
  </w:style>
  <w:style w:type="character" w:customStyle="1" w:styleId="ListLabel8">
    <w:name w:val="ListLabel 8"/>
    <w:uiPriority w:val="99"/>
    <w:rsid w:val="006660AE"/>
  </w:style>
  <w:style w:type="character" w:customStyle="1" w:styleId="ListLabel9">
    <w:name w:val="ListLabel 9"/>
    <w:uiPriority w:val="99"/>
    <w:rsid w:val="006660AE"/>
  </w:style>
  <w:style w:type="character" w:customStyle="1" w:styleId="ListLabel10">
    <w:name w:val="ListLabel 10"/>
    <w:uiPriority w:val="99"/>
    <w:rsid w:val="006660AE"/>
  </w:style>
  <w:style w:type="character" w:customStyle="1" w:styleId="ListLabel11">
    <w:name w:val="ListLabel 11"/>
    <w:uiPriority w:val="99"/>
    <w:rsid w:val="006660AE"/>
  </w:style>
  <w:style w:type="character" w:customStyle="1" w:styleId="ListLabel12">
    <w:name w:val="ListLabel 12"/>
    <w:uiPriority w:val="99"/>
    <w:rsid w:val="006660AE"/>
  </w:style>
  <w:style w:type="character" w:customStyle="1" w:styleId="ListLabel13">
    <w:name w:val="ListLabel 13"/>
    <w:uiPriority w:val="99"/>
    <w:rsid w:val="006660AE"/>
  </w:style>
  <w:style w:type="character" w:customStyle="1" w:styleId="ListLabel14">
    <w:name w:val="ListLabel 14"/>
    <w:uiPriority w:val="99"/>
    <w:rsid w:val="006660AE"/>
  </w:style>
  <w:style w:type="character" w:customStyle="1" w:styleId="ListLabel15">
    <w:name w:val="ListLabel 15"/>
    <w:uiPriority w:val="99"/>
    <w:rsid w:val="006660AE"/>
  </w:style>
  <w:style w:type="character" w:customStyle="1" w:styleId="ListLabel16">
    <w:name w:val="ListLabel 16"/>
    <w:uiPriority w:val="99"/>
    <w:rsid w:val="006660AE"/>
  </w:style>
  <w:style w:type="character" w:customStyle="1" w:styleId="ListLabel17">
    <w:name w:val="ListLabel 17"/>
    <w:uiPriority w:val="99"/>
    <w:rsid w:val="006660AE"/>
  </w:style>
  <w:style w:type="character" w:customStyle="1" w:styleId="ListLabel18">
    <w:name w:val="ListLabel 18"/>
    <w:uiPriority w:val="99"/>
    <w:rsid w:val="006660AE"/>
  </w:style>
  <w:style w:type="character" w:customStyle="1" w:styleId="ListLabel19">
    <w:name w:val="ListLabel 19"/>
    <w:uiPriority w:val="99"/>
    <w:rsid w:val="006660AE"/>
  </w:style>
  <w:style w:type="character" w:customStyle="1" w:styleId="ListLabel20">
    <w:name w:val="ListLabel 20"/>
    <w:uiPriority w:val="99"/>
    <w:rsid w:val="006660AE"/>
  </w:style>
  <w:style w:type="character" w:customStyle="1" w:styleId="ListLabel21">
    <w:name w:val="ListLabel 21"/>
    <w:uiPriority w:val="99"/>
    <w:rsid w:val="006660AE"/>
  </w:style>
  <w:style w:type="character" w:customStyle="1" w:styleId="ListLabel22">
    <w:name w:val="ListLabel 22"/>
    <w:uiPriority w:val="99"/>
    <w:rsid w:val="006660AE"/>
  </w:style>
  <w:style w:type="character" w:customStyle="1" w:styleId="ListLabel23">
    <w:name w:val="ListLabel 23"/>
    <w:uiPriority w:val="99"/>
    <w:rsid w:val="006660AE"/>
  </w:style>
  <w:style w:type="character" w:customStyle="1" w:styleId="ListLabel24">
    <w:name w:val="ListLabel 24"/>
    <w:uiPriority w:val="99"/>
    <w:rsid w:val="006660AE"/>
  </w:style>
  <w:style w:type="character" w:customStyle="1" w:styleId="ListLabel25">
    <w:name w:val="ListLabel 25"/>
    <w:uiPriority w:val="99"/>
    <w:rsid w:val="006660AE"/>
  </w:style>
  <w:style w:type="character" w:customStyle="1" w:styleId="ListLabel26">
    <w:name w:val="ListLabel 26"/>
    <w:uiPriority w:val="99"/>
    <w:rsid w:val="006660AE"/>
  </w:style>
  <w:style w:type="character" w:customStyle="1" w:styleId="ListLabel27">
    <w:name w:val="ListLabel 27"/>
    <w:uiPriority w:val="99"/>
    <w:rsid w:val="006660AE"/>
  </w:style>
  <w:style w:type="character" w:customStyle="1" w:styleId="ListLabel28">
    <w:name w:val="ListLabel 28"/>
    <w:uiPriority w:val="99"/>
    <w:rsid w:val="006660AE"/>
  </w:style>
  <w:style w:type="character" w:customStyle="1" w:styleId="ListLabel29">
    <w:name w:val="ListLabel 29"/>
    <w:uiPriority w:val="99"/>
    <w:rsid w:val="006660AE"/>
  </w:style>
  <w:style w:type="character" w:customStyle="1" w:styleId="ListLabel30">
    <w:name w:val="ListLabel 30"/>
    <w:uiPriority w:val="99"/>
    <w:rsid w:val="006660AE"/>
  </w:style>
  <w:style w:type="character" w:customStyle="1" w:styleId="ListLabel31">
    <w:name w:val="ListLabel 31"/>
    <w:uiPriority w:val="99"/>
    <w:rsid w:val="006660AE"/>
  </w:style>
  <w:style w:type="character" w:customStyle="1" w:styleId="ListLabel32">
    <w:name w:val="ListLabel 32"/>
    <w:uiPriority w:val="99"/>
    <w:rsid w:val="006660AE"/>
  </w:style>
  <w:style w:type="character" w:customStyle="1" w:styleId="ListLabel33">
    <w:name w:val="ListLabel 33"/>
    <w:uiPriority w:val="99"/>
    <w:rsid w:val="006660AE"/>
  </w:style>
  <w:style w:type="character" w:customStyle="1" w:styleId="ListLabel34">
    <w:name w:val="ListLabel 34"/>
    <w:uiPriority w:val="99"/>
    <w:rsid w:val="006660AE"/>
  </w:style>
  <w:style w:type="character" w:customStyle="1" w:styleId="ListLabel35">
    <w:name w:val="ListLabel 35"/>
    <w:uiPriority w:val="99"/>
    <w:rsid w:val="006660AE"/>
  </w:style>
  <w:style w:type="character" w:customStyle="1" w:styleId="ListLabel36">
    <w:name w:val="ListLabel 36"/>
    <w:uiPriority w:val="99"/>
    <w:rsid w:val="006660AE"/>
  </w:style>
  <w:style w:type="character" w:customStyle="1" w:styleId="ListLabel37">
    <w:name w:val="ListLabel 37"/>
    <w:uiPriority w:val="99"/>
    <w:rsid w:val="006660AE"/>
  </w:style>
  <w:style w:type="character" w:customStyle="1" w:styleId="ListLabel38">
    <w:name w:val="ListLabel 38"/>
    <w:uiPriority w:val="99"/>
    <w:rsid w:val="006660AE"/>
  </w:style>
  <w:style w:type="character" w:customStyle="1" w:styleId="ListLabel39">
    <w:name w:val="ListLabel 39"/>
    <w:uiPriority w:val="99"/>
    <w:rsid w:val="006660AE"/>
  </w:style>
  <w:style w:type="character" w:customStyle="1" w:styleId="ListLabel40">
    <w:name w:val="ListLabel 40"/>
    <w:uiPriority w:val="99"/>
    <w:rsid w:val="006660AE"/>
  </w:style>
  <w:style w:type="character" w:customStyle="1" w:styleId="Znakinumeracji">
    <w:name w:val="Znaki numeracji"/>
    <w:uiPriority w:val="99"/>
    <w:rsid w:val="006660AE"/>
  </w:style>
  <w:style w:type="character" w:customStyle="1" w:styleId="ListLabel41">
    <w:name w:val="ListLabel 41"/>
    <w:uiPriority w:val="99"/>
    <w:rsid w:val="006660AE"/>
  </w:style>
  <w:style w:type="character" w:customStyle="1" w:styleId="ListLabel42">
    <w:name w:val="ListLabel 42"/>
    <w:uiPriority w:val="99"/>
    <w:rsid w:val="006660AE"/>
    <w:rPr>
      <w:rFonts w:ascii="Times New Roman" w:hAnsi="Times New Roman"/>
    </w:rPr>
  </w:style>
  <w:style w:type="character" w:customStyle="1" w:styleId="ListLabel43">
    <w:name w:val="ListLabel 43"/>
    <w:uiPriority w:val="99"/>
    <w:rsid w:val="006660AE"/>
  </w:style>
  <w:style w:type="character" w:customStyle="1" w:styleId="ListLabel44">
    <w:name w:val="ListLabel 44"/>
    <w:uiPriority w:val="99"/>
    <w:rsid w:val="006660AE"/>
  </w:style>
  <w:style w:type="character" w:customStyle="1" w:styleId="ListLabel45">
    <w:name w:val="ListLabel 45"/>
    <w:uiPriority w:val="99"/>
    <w:rsid w:val="006660AE"/>
  </w:style>
  <w:style w:type="character" w:customStyle="1" w:styleId="ListLabel46">
    <w:name w:val="ListLabel 46"/>
    <w:uiPriority w:val="99"/>
    <w:rsid w:val="006660AE"/>
  </w:style>
  <w:style w:type="character" w:customStyle="1" w:styleId="ListLabel47">
    <w:name w:val="ListLabel 47"/>
    <w:uiPriority w:val="99"/>
    <w:rsid w:val="006660AE"/>
  </w:style>
  <w:style w:type="character" w:customStyle="1" w:styleId="ListLabel48">
    <w:name w:val="ListLabel 48"/>
    <w:uiPriority w:val="99"/>
    <w:rsid w:val="006660AE"/>
  </w:style>
  <w:style w:type="character" w:customStyle="1" w:styleId="ListLabel49">
    <w:name w:val="ListLabel 49"/>
    <w:uiPriority w:val="99"/>
    <w:rsid w:val="006660AE"/>
  </w:style>
  <w:style w:type="character" w:customStyle="1" w:styleId="ListLabel50">
    <w:name w:val="ListLabel 50"/>
    <w:uiPriority w:val="99"/>
    <w:rsid w:val="006660AE"/>
  </w:style>
  <w:style w:type="character" w:customStyle="1" w:styleId="ListLabel51">
    <w:name w:val="ListLabel 51"/>
    <w:uiPriority w:val="99"/>
    <w:rsid w:val="006660AE"/>
  </w:style>
  <w:style w:type="character" w:customStyle="1" w:styleId="ListLabel52">
    <w:name w:val="ListLabel 52"/>
    <w:uiPriority w:val="99"/>
    <w:rsid w:val="006660AE"/>
  </w:style>
  <w:style w:type="character" w:customStyle="1" w:styleId="ListLabel53">
    <w:name w:val="ListLabel 53"/>
    <w:uiPriority w:val="99"/>
    <w:rsid w:val="006660AE"/>
  </w:style>
  <w:style w:type="character" w:customStyle="1" w:styleId="ListLabel54">
    <w:name w:val="ListLabel 54"/>
    <w:uiPriority w:val="99"/>
    <w:rsid w:val="006660AE"/>
  </w:style>
  <w:style w:type="character" w:customStyle="1" w:styleId="ListLabel55">
    <w:name w:val="ListLabel 55"/>
    <w:uiPriority w:val="99"/>
    <w:rsid w:val="006660AE"/>
  </w:style>
  <w:style w:type="character" w:customStyle="1" w:styleId="ListLabel56">
    <w:name w:val="ListLabel 56"/>
    <w:uiPriority w:val="99"/>
    <w:rsid w:val="006660AE"/>
  </w:style>
  <w:style w:type="character" w:customStyle="1" w:styleId="ListLabel57">
    <w:name w:val="ListLabel 57"/>
    <w:uiPriority w:val="99"/>
    <w:rsid w:val="006660AE"/>
  </w:style>
  <w:style w:type="character" w:customStyle="1" w:styleId="ListLabel58">
    <w:name w:val="ListLabel 58"/>
    <w:uiPriority w:val="99"/>
    <w:rsid w:val="006660AE"/>
  </w:style>
  <w:style w:type="character" w:customStyle="1" w:styleId="ListLabel59">
    <w:name w:val="ListLabel 59"/>
    <w:uiPriority w:val="99"/>
    <w:rsid w:val="006660AE"/>
  </w:style>
  <w:style w:type="character" w:customStyle="1" w:styleId="ListLabel60">
    <w:name w:val="ListLabel 60"/>
    <w:uiPriority w:val="99"/>
    <w:rsid w:val="006660AE"/>
  </w:style>
  <w:style w:type="character" w:customStyle="1" w:styleId="ListLabel61">
    <w:name w:val="ListLabel 61"/>
    <w:uiPriority w:val="99"/>
    <w:rsid w:val="006660AE"/>
  </w:style>
  <w:style w:type="character" w:customStyle="1" w:styleId="ListLabel62">
    <w:name w:val="ListLabel 62"/>
    <w:uiPriority w:val="99"/>
    <w:rsid w:val="006660AE"/>
  </w:style>
  <w:style w:type="character" w:customStyle="1" w:styleId="ListLabel63">
    <w:name w:val="ListLabel 63"/>
    <w:uiPriority w:val="99"/>
    <w:rsid w:val="006660AE"/>
  </w:style>
  <w:style w:type="character" w:customStyle="1" w:styleId="ListLabel64">
    <w:name w:val="ListLabel 64"/>
    <w:uiPriority w:val="99"/>
    <w:rsid w:val="006660AE"/>
  </w:style>
  <w:style w:type="character" w:customStyle="1" w:styleId="ListLabel65">
    <w:name w:val="ListLabel 65"/>
    <w:uiPriority w:val="99"/>
    <w:rsid w:val="006660AE"/>
  </w:style>
  <w:style w:type="character" w:customStyle="1" w:styleId="ListLabel66">
    <w:name w:val="ListLabel 66"/>
    <w:uiPriority w:val="99"/>
    <w:rsid w:val="006660AE"/>
  </w:style>
  <w:style w:type="character" w:customStyle="1" w:styleId="ListLabel67">
    <w:name w:val="ListLabel 67"/>
    <w:uiPriority w:val="99"/>
    <w:rsid w:val="006660AE"/>
  </w:style>
  <w:style w:type="character" w:customStyle="1" w:styleId="ListLabel68">
    <w:name w:val="ListLabel 68"/>
    <w:uiPriority w:val="99"/>
    <w:rsid w:val="006660AE"/>
  </w:style>
  <w:style w:type="character" w:customStyle="1" w:styleId="ListLabel69">
    <w:name w:val="ListLabel 69"/>
    <w:uiPriority w:val="99"/>
    <w:rsid w:val="006660AE"/>
  </w:style>
  <w:style w:type="character" w:customStyle="1" w:styleId="ListLabel70">
    <w:name w:val="ListLabel 70"/>
    <w:uiPriority w:val="99"/>
    <w:rsid w:val="006660AE"/>
  </w:style>
  <w:style w:type="character" w:customStyle="1" w:styleId="ListLabel71">
    <w:name w:val="ListLabel 71"/>
    <w:uiPriority w:val="99"/>
    <w:rsid w:val="006660AE"/>
  </w:style>
  <w:style w:type="character" w:customStyle="1" w:styleId="ListLabel72">
    <w:name w:val="ListLabel 72"/>
    <w:uiPriority w:val="99"/>
    <w:rsid w:val="006660AE"/>
  </w:style>
  <w:style w:type="character" w:customStyle="1" w:styleId="ListLabel73">
    <w:name w:val="ListLabel 73"/>
    <w:uiPriority w:val="99"/>
    <w:rsid w:val="006660AE"/>
  </w:style>
  <w:style w:type="character" w:customStyle="1" w:styleId="ListLabel74">
    <w:name w:val="ListLabel 74"/>
    <w:uiPriority w:val="99"/>
    <w:rsid w:val="006660AE"/>
  </w:style>
  <w:style w:type="character" w:customStyle="1" w:styleId="ListLabel75">
    <w:name w:val="ListLabel 75"/>
    <w:uiPriority w:val="99"/>
    <w:rsid w:val="006660AE"/>
  </w:style>
  <w:style w:type="character" w:customStyle="1" w:styleId="ListLabel76">
    <w:name w:val="ListLabel 76"/>
    <w:uiPriority w:val="99"/>
    <w:rsid w:val="006660AE"/>
  </w:style>
  <w:style w:type="character" w:customStyle="1" w:styleId="ListLabel77">
    <w:name w:val="ListLabel 77"/>
    <w:uiPriority w:val="99"/>
    <w:rsid w:val="006660AE"/>
  </w:style>
  <w:style w:type="character" w:customStyle="1" w:styleId="ListLabel78">
    <w:name w:val="ListLabel 78"/>
    <w:uiPriority w:val="99"/>
    <w:rsid w:val="006660AE"/>
  </w:style>
  <w:style w:type="character" w:customStyle="1" w:styleId="ListLabel79">
    <w:name w:val="ListLabel 79"/>
    <w:uiPriority w:val="99"/>
    <w:rsid w:val="006660AE"/>
  </w:style>
  <w:style w:type="character" w:customStyle="1" w:styleId="ListLabel80">
    <w:name w:val="ListLabel 80"/>
    <w:uiPriority w:val="99"/>
    <w:rsid w:val="006660AE"/>
  </w:style>
  <w:style w:type="character" w:customStyle="1" w:styleId="ListLabel81">
    <w:name w:val="ListLabel 81"/>
    <w:uiPriority w:val="99"/>
    <w:rsid w:val="006660AE"/>
  </w:style>
  <w:style w:type="character" w:customStyle="1" w:styleId="ListLabel82">
    <w:name w:val="ListLabel 82"/>
    <w:uiPriority w:val="99"/>
    <w:rsid w:val="006660AE"/>
  </w:style>
  <w:style w:type="character" w:customStyle="1" w:styleId="ListLabel83">
    <w:name w:val="ListLabel 83"/>
    <w:uiPriority w:val="99"/>
    <w:rsid w:val="006660AE"/>
  </w:style>
  <w:style w:type="character" w:customStyle="1" w:styleId="ListLabel84">
    <w:name w:val="ListLabel 84"/>
    <w:uiPriority w:val="99"/>
    <w:rsid w:val="006660AE"/>
  </w:style>
  <w:style w:type="character" w:customStyle="1" w:styleId="ListLabel85">
    <w:name w:val="ListLabel 85"/>
    <w:uiPriority w:val="99"/>
    <w:rsid w:val="006660AE"/>
  </w:style>
  <w:style w:type="character" w:customStyle="1" w:styleId="ListLabel86">
    <w:name w:val="ListLabel 86"/>
    <w:uiPriority w:val="99"/>
    <w:rsid w:val="006660AE"/>
  </w:style>
  <w:style w:type="character" w:customStyle="1" w:styleId="ListLabel87">
    <w:name w:val="ListLabel 87"/>
    <w:uiPriority w:val="99"/>
    <w:rsid w:val="006660AE"/>
  </w:style>
  <w:style w:type="character" w:customStyle="1" w:styleId="ListLabel88">
    <w:name w:val="ListLabel 88"/>
    <w:uiPriority w:val="99"/>
    <w:rsid w:val="006660AE"/>
  </w:style>
  <w:style w:type="character" w:customStyle="1" w:styleId="ListLabel89">
    <w:name w:val="ListLabel 89"/>
    <w:uiPriority w:val="99"/>
    <w:rsid w:val="006660AE"/>
  </w:style>
  <w:style w:type="character" w:customStyle="1" w:styleId="ListLabel90">
    <w:name w:val="ListLabel 90"/>
    <w:uiPriority w:val="99"/>
    <w:rsid w:val="006660AE"/>
  </w:style>
  <w:style w:type="character" w:customStyle="1" w:styleId="ListLabel91">
    <w:name w:val="ListLabel 91"/>
    <w:uiPriority w:val="99"/>
    <w:rsid w:val="006660AE"/>
  </w:style>
  <w:style w:type="character" w:customStyle="1" w:styleId="ListLabel92">
    <w:name w:val="ListLabel 92"/>
    <w:uiPriority w:val="99"/>
    <w:rsid w:val="006660AE"/>
  </w:style>
  <w:style w:type="character" w:customStyle="1" w:styleId="ListLabel93">
    <w:name w:val="ListLabel 93"/>
    <w:uiPriority w:val="99"/>
    <w:rsid w:val="006660AE"/>
  </w:style>
  <w:style w:type="character" w:customStyle="1" w:styleId="ListLabel94">
    <w:name w:val="ListLabel 94"/>
    <w:uiPriority w:val="99"/>
    <w:rsid w:val="006660AE"/>
  </w:style>
  <w:style w:type="character" w:customStyle="1" w:styleId="ListLabel95">
    <w:name w:val="ListLabel 95"/>
    <w:uiPriority w:val="99"/>
    <w:rsid w:val="006660AE"/>
  </w:style>
  <w:style w:type="character" w:customStyle="1" w:styleId="ListLabel96">
    <w:name w:val="ListLabel 96"/>
    <w:uiPriority w:val="99"/>
    <w:rsid w:val="006660AE"/>
  </w:style>
  <w:style w:type="character" w:customStyle="1" w:styleId="ListLabel97">
    <w:name w:val="ListLabel 97"/>
    <w:uiPriority w:val="99"/>
    <w:rsid w:val="006660AE"/>
  </w:style>
  <w:style w:type="character" w:customStyle="1" w:styleId="ListLabel98">
    <w:name w:val="ListLabel 98"/>
    <w:uiPriority w:val="99"/>
    <w:rsid w:val="006660AE"/>
  </w:style>
  <w:style w:type="character" w:customStyle="1" w:styleId="ListLabel99">
    <w:name w:val="ListLabel 99"/>
    <w:uiPriority w:val="99"/>
    <w:rsid w:val="006660AE"/>
  </w:style>
  <w:style w:type="character" w:customStyle="1" w:styleId="ListLabel100">
    <w:name w:val="ListLabel 100"/>
    <w:uiPriority w:val="99"/>
    <w:rsid w:val="006660AE"/>
  </w:style>
  <w:style w:type="character" w:customStyle="1" w:styleId="ListLabel101">
    <w:name w:val="ListLabel 101"/>
    <w:uiPriority w:val="99"/>
    <w:rsid w:val="006660AE"/>
  </w:style>
  <w:style w:type="character" w:customStyle="1" w:styleId="ListLabel102">
    <w:name w:val="ListLabel 102"/>
    <w:uiPriority w:val="99"/>
    <w:rsid w:val="006660AE"/>
  </w:style>
  <w:style w:type="character" w:customStyle="1" w:styleId="ListLabel103">
    <w:name w:val="ListLabel 103"/>
    <w:uiPriority w:val="99"/>
    <w:rsid w:val="006660AE"/>
  </w:style>
  <w:style w:type="paragraph" w:styleId="Header">
    <w:name w:val="header"/>
    <w:basedOn w:val="Normal"/>
    <w:next w:val="BodyText"/>
    <w:link w:val="HeaderChar"/>
    <w:uiPriority w:val="99"/>
    <w:rsid w:val="006660AE"/>
    <w:pPr>
      <w:keepNext/>
      <w:spacing w:before="240" w:after="120"/>
    </w:pPr>
    <w:rPr>
      <w:rFonts w:ascii="Liberation Sans" w:hAnsi="Liberation Sans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8158D"/>
    <w:rPr>
      <w:rFonts w:cs="Times New Roman"/>
      <w:color w:val="00000A"/>
      <w:sz w:val="21"/>
      <w:szCs w:val="21"/>
      <w:lang w:eastAsia="zh-CN" w:bidi="hi-IN"/>
    </w:rPr>
  </w:style>
  <w:style w:type="paragraph" w:styleId="BodyText">
    <w:name w:val="Body Text"/>
    <w:basedOn w:val="Normal"/>
    <w:link w:val="BodyTextChar"/>
    <w:uiPriority w:val="99"/>
    <w:rsid w:val="006660AE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8158D"/>
    <w:rPr>
      <w:rFonts w:cs="Times New Roman"/>
      <w:color w:val="00000A"/>
      <w:sz w:val="21"/>
      <w:szCs w:val="21"/>
      <w:lang w:eastAsia="zh-CN" w:bidi="hi-IN"/>
    </w:rPr>
  </w:style>
  <w:style w:type="paragraph" w:styleId="List">
    <w:name w:val="List"/>
    <w:basedOn w:val="BodyText"/>
    <w:uiPriority w:val="99"/>
    <w:rsid w:val="006660AE"/>
  </w:style>
  <w:style w:type="paragraph" w:styleId="Caption">
    <w:name w:val="caption"/>
    <w:basedOn w:val="Normal"/>
    <w:uiPriority w:val="99"/>
    <w:qFormat/>
    <w:rsid w:val="006660AE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6660AE"/>
    <w:pPr>
      <w:suppressLineNumbers/>
    </w:pPr>
  </w:style>
  <w:style w:type="paragraph" w:styleId="NoSpacing">
    <w:name w:val="No Spacing"/>
    <w:uiPriority w:val="99"/>
    <w:qFormat/>
    <w:rsid w:val="006660AE"/>
    <w:rPr>
      <w:color w:val="00000A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99"/>
    <w:qFormat/>
    <w:rsid w:val="006660AE"/>
    <w:pPr>
      <w:spacing w:after="200"/>
      <w:ind w:left="720"/>
      <w:contextualSpacing/>
    </w:pPr>
  </w:style>
  <w:style w:type="character" w:styleId="Strong">
    <w:name w:val="Strong"/>
    <w:basedOn w:val="DefaultParagraphFont"/>
    <w:uiPriority w:val="99"/>
    <w:qFormat/>
    <w:locked/>
    <w:rsid w:val="00774F1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CD029A"/>
    <w:pPr>
      <w:spacing w:before="100" w:beforeAutospacing="1" w:after="142" w:line="288" w:lineRule="auto"/>
    </w:pPr>
    <w:rPr>
      <w:rFonts w:ascii="Times New Roman" w:hAnsi="Times New Roman" w:cs="Times New Roman"/>
      <w:color w:val="auto"/>
      <w:lang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138</TotalTime>
  <Pages>2</Pages>
  <Words>834</Words>
  <Characters>5007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PORZĄDEK</dc:title>
  <dc:subject/>
  <dc:creator/>
  <cp:keywords/>
  <dc:description/>
  <cp:lastModifiedBy>krudzka</cp:lastModifiedBy>
  <cp:revision>11</cp:revision>
  <cp:lastPrinted>2018-03-14T13:24:00Z</cp:lastPrinted>
  <dcterms:created xsi:type="dcterms:W3CDTF">2018-02-19T13:01:00Z</dcterms:created>
  <dcterms:modified xsi:type="dcterms:W3CDTF">2018-03-21T08:53:00Z</dcterms:modified>
</cp:coreProperties>
</file>