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235" w:rsidRPr="00977CEA" w:rsidRDefault="003B1235" w:rsidP="00977CEA">
      <w:pPr>
        <w:spacing w:after="0" w:line="240" w:lineRule="auto"/>
        <w:rPr>
          <w:rFonts w:ascii="Times New Roman" w:hAnsi="Times New Roman"/>
          <w:sz w:val="24"/>
          <w:szCs w:val="24"/>
        </w:rPr>
      </w:pPr>
      <w:r w:rsidRPr="00977CEA">
        <w:rPr>
          <w:rFonts w:ascii="Times New Roman" w:hAnsi="Times New Roman"/>
          <w:sz w:val="24"/>
          <w:szCs w:val="24"/>
        </w:rPr>
        <w:t>ORI.0022.44.2017</w:t>
      </w:r>
      <w:r>
        <w:rPr>
          <w:rFonts w:ascii="Times New Roman" w:hAnsi="Times New Roman"/>
          <w:sz w:val="24"/>
          <w:szCs w:val="24"/>
        </w:rPr>
        <w:t xml:space="preserve">.KO </w:t>
      </w:r>
    </w:p>
    <w:p w:rsidR="003B1235" w:rsidRPr="005802E6" w:rsidRDefault="003B1235" w:rsidP="00777CCC">
      <w:pPr>
        <w:spacing w:after="0" w:line="240" w:lineRule="auto"/>
        <w:jc w:val="center"/>
        <w:rPr>
          <w:rFonts w:ascii="Times New Roman" w:hAnsi="Times New Roman"/>
          <w:b/>
          <w:sz w:val="24"/>
          <w:szCs w:val="24"/>
        </w:rPr>
      </w:pPr>
      <w:r w:rsidRPr="005802E6">
        <w:rPr>
          <w:rFonts w:ascii="Times New Roman" w:hAnsi="Times New Roman"/>
          <w:b/>
          <w:sz w:val="24"/>
          <w:szCs w:val="24"/>
        </w:rPr>
        <w:t>PROTOKÓŁ NR 1</w:t>
      </w:r>
      <w:r>
        <w:rPr>
          <w:rFonts w:ascii="Times New Roman" w:hAnsi="Times New Roman"/>
          <w:b/>
          <w:sz w:val="24"/>
          <w:szCs w:val="24"/>
        </w:rPr>
        <w:t>55</w:t>
      </w:r>
      <w:r w:rsidRPr="005802E6">
        <w:rPr>
          <w:rFonts w:ascii="Times New Roman" w:hAnsi="Times New Roman"/>
          <w:b/>
          <w:sz w:val="24"/>
          <w:szCs w:val="24"/>
        </w:rPr>
        <w:t>/17</w:t>
      </w:r>
    </w:p>
    <w:p w:rsidR="003B1235" w:rsidRPr="005802E6" w:rsidRDefault="003B1235" w:rsidP="00777CCC">
      <w:pPr>
        <w:spacing w:after="0" w:line="240" w:lineRule="auto"/>
        <w:jc w:val="center"/>
        <w:rPr>
          <w:rFonts w:ascii="Times New Roman" w:hAnsi="Times New Roman"/>
          <w:b/>
          <w:sz w:val="24"/>
          <w:szCs w:val="24"/>
        </w:rPr>
      </w:pPr>
      <w:r w:rsidRPr="005802E6">
        <w:rPr>
          <w:rFonts w:ascii="Times New Roman" w:hAnsi="Times New Roman"/>
          <w:b/>
          <w:sz w:val="24"/>
          <w:szCs w:val="24"/>
        </w:rPr>
        <w:t>POSIEDZENIA ZARZĄDU POWIATU ZAWIERCIAŃSKIEGO</w:t>
      </w:r>
    </w:p>
    <w:p w:rsidR="003B1235" w:rsidRPr="005802E6" w:rsidRDefault="003B1235" w:rsidP="00777CCC">
      <w:pPr>
        <w:spacing w:after="0" w:line="240" w:lineRule="auto"/>
        <w:jc w:val="center"/>
        <w:rPr>
          <w:rFonts w:ascii="Times New Roman" w:hAnsi="Times New Roman"/>
          <w:b/>
          <w:sz w:val="24"/>
          <w:szCs w:val="24"/>
        </w:rPr>
      </w:pPr>
      <w:r w:rsidRPr="005802E6">
        <w:rPr>
          <w:rFonts w:ascii="Times New Roman" w:hAnsi="Times New Roman"/>
          <w:b/>
          <w:sz w:val="24"/>
          <w:szCs w:val="24"/>
        </w:rPr>
        <w:t xml:space="preserve">w dniu </w:t>
      </w:r>
      <w:r>
        <w:rPr>
          <w:rFonts w:ascii="Times New Roman" w:hAnsi="Times New Roman"/>
          <w:b/>
          <w:sz w:val="24"/>
          <w:szCs w:val="24"/>
        </w:rPr>
        <w:t>26</w:t>
      </w:r>
      <w:r w:rsidRPr="005802E6">
        <w:rPr>
          <w:rFonts w:ascii="Times New Roman" w:hAnsi="Times New Roman"/>
          <w:b/>
          <w:sz w:val="24"/>
          <w:szCs w:val="24"/>
        </w:rPr>
        <w:t xml:space="preserve"> </w:t>
      </w:r>
      <w:r>
        <w:rPr>
          <w:rFonts w:ascii="Times New Roman" w:hAnsi="Times New Roman"/>
          <w:b/>
          <w:sz w:val="24"/>
          <w:szCs w:val="24"/>
        </w:rPr>
        <w:t>września</w:t>
      </w:r>
      <w:r w:rsidRPr="005802E6">
        <w:rPr>
          <w:rFonts w:ascii="Times New Roman" w:hAnsi="Times New Roman"/>
          <w:b/>
          <w:sz w:val="24"/>
          <w:szCs w:val="24"/>
        </w:rPr>
        <w:t xml:space="preserve"> 2017 roku</w:t>
      </w:r>
    </w:p>
    <w:p w:rsidR="003B1235" w:rsidRPr="005802E6" w:rsidRDefault="003B1235" w:rsidP="00777CCC">
      <w:pPr>
        <w:spacing w:after="0" w:line="240" w:lineRule="auto"/>
        <w:jc w:val="both"/>
        <w:rPr>
          <w:rFonts w:ascii="Times New Roman" w:hAnsi="Times New Roman"/>
          <w:b/>
          <w:sz w:val="24"/>
          <w:szCs w:val="24"/>
          <w:u w:val="single"/>
        </w:rPr>
      </w:pPr>
      <w:r w:rsidRPr="005802E6">
        <w:rPr>
          <w:rFonts w:ascii="Times New Roman" w:hAnsi="Times New Roman"/>
          <w:b/>
          <w:sz w:val="24"/>
          <w:szCs w:val="24"/>
          <w:u w:val="single"/>
        </w:rPr>
        <w:t>AD. I</w:t>
      </w:r>
    </w:p>
    <w:p w:rsidR="003B1235" w:rsidRPr="005802E6" w:rsidRDefault="003B1235" w:rsidP="00777CCC">
      <w:pPr>
        <w:spacing w:after="0" w:line="240" w:lineRule="auto"/>
        <w:ind w:firstLine="340"/>
        <w:jc w:val="both"/>
        <w:rPr>
          <w:rFonts w:ascii="Times New Roman" w:hAnsi="Times New Roman"/>
          <w:sz w:val="24"/>
          <w:szCs w:val="24"/>
        </w:rPr>
      </w:pPr>
      <w:r w:rsidRPr="005802E6">
        <w:rPr>
          <w:rFonts w:ascii="Times New Roman" w:hAnsi="Times New Roman"/>
          <w:sz w:val="24"/>
          <w:szCs w:val="24"/>
        </w:rPr>
        <w:t xml:space="preserve">Posiedzenie Zarządu Powiatu otworzył Starosta </w:t>
      </w:r>
      <w:r w:rsidRPr="005802E6">
        <w:rPr>
          <w:rFonts w:ascii="Times New Roman" w:hAnsi="Times New Roman"/>
          <w:b/>
          <w:sz w:val="24"/>
          <w:szCs w:val="24"/>
        </w:rPr>
        <w:t>Krzysztof Wrona</w:t>
      </w:r>
      <w:r w:rsidRPr="005802E6">
        <w:rPr>
          <w:rFonts w:ascii="Times New Roman" w:hAnsi="Times New Roman"/>
          <w:sz w:val="24"/>
          <w:szCs w:val="24"/>
        </w:rPr>
        <w:t xml:space="preserve">. Po powitaniu zebranych stwierdził, że na posiedzeniu obecnych jest </w:t>
      </w:r>
      <w:r>
        <w:rPr>
          <w:rFonts w:ascii="Times New Roman" w:hAnsi="Times New Roman"/>
          <w:sz w:val="24"/>
          <w:szCs w:val="24"/>
        </w:rPr>
        <w:t>5</w:t>
      </w:r>
      <w:r w:rsidRPr="005802E6">
        <w:rPr>
          <w:rFonts w:ascii="Times New Roman" w:hAnsi="Times New Roman"/>
          <w:sz w:val="24"/>
          <w:szCs w:val="24"/>
        </w:rPr>
        <w:t xml:space="preserve"> Członków Zarządu, co stanowi  quorum do podejmowania prawomocnych uchwał i innych decyzji.</w:t>
      </w:r>
    </w:p>
    <w:p w:rsidR="003B1235" w:rsidRPr="005802E6" w:rsidRDefault="003B1235" w:rsidP="00777CCC">
      <w:pPr>
        <w:spacing w:after="0" w:line="240" w:lineRule="auto"/>
        <w:jc w:val="both"/>
        <w:rPr>
          <w:rFonts w:ascii="Times New Roman" w:hAnsi="Times New Roman"/>
          <w:sz w:val="24"/>
          <w:szCs w:val="24"/>
        </w:rPr>
      </w:pPr>
      <w:r w:rsidRPr="005802E6">
        <w:rPr>
          <w:rFonts w:ascii="Times New Roman" w:hAnsi="Times New Roman"/>
          <w:sz w:val="24"/>
          <w:szCs w:val="24"/>
        </w:rPr>
        <w:t>Lista obecności osób uczestniczących w posiedzeniu stanowi załącznik do protokołu.</w:t>
      </w:r>
    </w:p>
    <w:p w:rsidR="003B1235" w:rsidRPr="005802E6" w:rsidRDefault="003B1235" w:rsidP="00777CCC">
      <w:pPr>
        <w:spacing w:after="0" w:line="240" w:lineRule="auto"/>
        <w:jc w:val="both"/>
        <w:rPr>
          <w:rFonts w:ascii="Times New Roman" w:hAnsi="Times New Roman"/>
          <w:b/>
          <w:sz w:val="24"/>
          <w:szCs w:val="24"/>
          <w:u w:val="single"/>
        </w:rPr>
      </w:pPr>
      <w:r w:rsidRPr="005802E6">
        <w:rPr>
          <w:rFonts w:ascii="Times New Roman" w:hAnsi="Times New Roman"/>
          <w:b/>
          <w:sz w:val="24"/>
          <w:szCs w:val="24"/>
          <w:u w:val="single"/>
        </w:rPr>
        <w:t>AD. II</w:t>
      </w:r>
    </w:p>
    <w:p w:rsidR="003B1235" w:rsidRDefault="003B1235" w:rsidP="007A5D78">
      <w:pPr>
        <w:pStyle w:val="Akapitzlist1"/>
        <w:spacing w:after="0" w:line="240" w:lineRule="auto"/>
        <w:ind w:left="0" w:firstLine="426"/>
        <w:jc w:val="both"/>
        <w:rPr>
          <w:rFonts w:ascii="Times New Roman" w:hAnsi="Times New Roman"/>
          <w:sz w:val="24"/>
          <w:szCs w:val="24"/>
        </w:rPr>
      </w:pPr>
      <w:r w:rsidRPr="005802E6">
        <w:rPr>
          <w:rFonts w:ascii="Times New Roman" w:hAnsi="Times New Roman"/>
          <w:sz w:val="24"/>
          <w:szCs w:val="24"/>
        </w:rPr>
        <w:t xml:space="preserve">Starosta </w:t>
      </w:r>
      <w:r w:rsidRPr="005802E6">
        <w:rPr>
          <w:rFonts w:ascii="Times New Roman" w:hAnsi="Times New Roman"/>
          <w:b/>
          <w:sz w:val="24"/>
          <w:szCs w:val="24"/>
        </w:rPr>
        <w:t>Krzysztof Wrona</w:t>
      </w:r>
      <w:r w:rsidRPr="005802E6">
        <w:rPr>
          <w:rFonts w:ascii="Times New Roman" w:hAnsi="Times New Roman"/>
          <w:sz w:val="24"/>
          <w:szCs w:val="24"/>
        </w:rPr>
        <w:t xml:space="preserve"> przedstawił proponowany porządek posiedzenia. Członek Zarządu </w:t>
      </w:r>
      <w:r w:rsidRPr="005802E6">
        <w:rPr>
          <w:rFonts w:ascii="Times New Roman" w:hAnsi="Times New Roman"/>
          <w:b/>
          <w:sz w:val="24"/>
          <w:szCs w:val="24"/>
        </w:rPr>
        <w:t>Cezary Barczyk</w:t>
      </w:r>
      <w:r w:rsidRPr="005802E6">
        <w:rPr>
          <w:rFonts w:ascii="Times New Roman" w:hAnsi="Times New Roman"/>
          <w:sz w:val="24"/>
          <w:szCs w:val="24"/>
        </w:rPr>
        <w:t xml:space="preserve"> złożył formalny wniosek o włączenie</w:t>
      </w:r>
      <w:r>
        <w:rPr>
          <w:rFonts w:ascii="Times New Roman" w:hAnsi="Times New Roman"/>
          <w:sz w:val="24"/>
          <w:szCs w:val="24"/>
        </w:rPr>
        <w:t xml:space="preserve"> 5</w:t>
      </w:r>
      <w:r w:rsidRPr="005802E6">
        <w:rPr>
          <w:rFonts w:ascii="Times New Roman" w:hAnsi="Times New Roman"/>
          <w:sz w:val="24"/>
          <w:szCs w:val="24"/>
        </w:rPr>
        <w:t xml:space="preserve"> kart sprawy </w:t>
      </w:r>
      <w:r>
        <w:rPr>
          <w:rFonts w:ascii="Times New Roman" w:hAnsi="Times New Roman"/>
          <w:sz w:val="24"/>
          <w:szCs w:val="24"/>
        </w:rPr>
        <w:t xml:space="preserve">dotyczących zaliczenia dróg powiatowych do kategorii dróg gminnych z terenu Gminy Włodowice. </w:t>
      </w:r>
      <w:r w:rsidRPr="005802E6">
        <w:rPr>
          <w:rFonts w:ascii="Times New Roman" w:hAnsi="Times New Roman"/>
          <w:sz w:val="24"/>
          <w:szCs w:val="24"/>
        </w:rPr>
        <w:t>Zarząd przyjął porządek posiedzenia.</w:t>
      </w:r>
    </w:p>
    <w:p w:rsidR="003B1235" w:rsidRDefault="003B1235" w:rsidP="00777CCC">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Otwarcie posiedzenia i stwierdzenie prawomocności obrad.</w:t>
      </w:r>
    </w:p>
    <w:p w:rsidR="003B1235" w:rsidRDefault="003B1235" w:rsidP="00777CCC">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Przyjęcie porządku posiedzenia.</w:t>
      </w:r>
    </w:p>
    <w:p w:rsidR="003B1235" w:rsidRPr="007A5D78" w:rsidRDefault="003B1235" w:rsidP="007A5D78">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Przyjęcie protokołów: Nr 145/17 z dnia 12 września i Nr 154/17 z dna 20 września.</w:t>
      </w:r>
    </w:p>
    <w:p w:rsidR="003B1235" w:rsidRDefault="003B1235" w:rsidP="007A5D78">
      <w:pPr>
        <w:pStyle w:val="ListParagraph"/>
        <w:numPr>
          <w:ilvl w:val="0"/>
          <w:numId w:val="3"/>
        </w:numPr>
        <w:spacing w:after="0" w:line="240" w:lineRule="auto"/>
        <w:jc w:val="both"/>
        <w:rPr>
          <w:sz w:val="24"/>
          <w:szCs w:val="24"/>
        </w:rPr>
      </w:pPr>
      <w:r>
        <w:rPr>
          <w:rFonts w:ascii="Times New Roman" w:hAnsi="Times New Roman"/>
          <w:b/>
          <w:sz w:val="24"/>
          <w:szCs w:val="24"/>
        </w:rPr>
        <w:t xml:space="preserve">OCHRONA ZDROWIA I POMOC SPOŁECZNA: </w:t>
      </w:r>
    </w:p>
    <w:p w:rsidR="003B1235" w:rsidRDefault="003B1235" w:rsidP="007A5D78">
      <w:pPr>
        <w:pStyle w:val="ListParagraph"/>
        <w:numPr>
          <w:ilvl w:val="0"/>
          <w:numId w:val="4"/>
        </w:numPr>
        <w:spacing w:after="0" w:line="240" w:lineRule="auto"/>
        <w:jc w:val="both"/>
        <w:rPr>
          <w:rFonts w:ascii="Times New Roman" w:hAnsi="Times New Roman"/>
          <w:sz w:val="24"/>
          <w:szCs w:val="24"/>
        </w:rPr>
      </w:pPr>
      <w:r w:rsidRPr="00C6525E">
        <w:rPr>
          <w:rFonts w:ascii="Times New Roman" w:hAnsi="Times New Roman"/>
          <w:sz w:val="24"/>
          <w:szCs w:val="24"/>
        </w:rPr>
        <w:t xml:space="preserve">Informacja Dyrektora Szpitala Powiatowego w Zawierciu na temat bieżącej działalności placówki. </w:t>
      </w:r>
    </w:p>
    <w:p w:rsidR="003B1235" w:rsidRDefault="003B1235" w:rsidP="007A5D78">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Informacja z działalności finansowej Szpitala Powiatowego i Zakładu Lecznictwa Ambulatoryjnego za okres od stycznia do sierpnia 2017 r. </w:t>
      </w:r>
    </w:p>
    <w:p w:rsidR="003B1235" w:rsidRPr="00C6525E" w:rsidRDefault="003B1235" w:rsidP="007A5D78">
      <w:pPr>
        <w:pStyle w:val="ListParagraph"/>
        <w:numPr>
          <w:ilvl w:val="0"/>
          <w:numId w:val="3"/>
        </w:numPr>
        <w:spacing w:after="0" w:line="240" w:lineRule="auto"/>
        <w:jc w:val="both"/>
        <w:rPr>
          <w:rFonts w:ascii="Times New Roman" w:hAnsi="Times New Roman"/>
          <w:sz w:val="24"/>
          <w:szCs w:val="24"/>
        </w:rPr>
      </w:pPr>
      <w:r>
        <w:rPr>
          <w:rFonts w:ascii="Times New Roman" w:hAnsi="Times New Roman"/>
          <w:b/>
          <w:sz w:val="24"/>
          <w:szCs w:val="24"/>
        </w:rPr>
        <w:t>EDUKACJA PUBLICZNA:</w:t>
      </w:r>
    </w:p>
    <w:p w:rsidR="003B1235" w:rsidRPr="00BA6B09" w:rsidRDefault="003B1235" w:rsidP="007A5D78">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Informacja Dyrektora ZOEAS </w:t>
      </w:r>
      <w:r w:rsidRPr="00ED49FC">
        <w:rPr>
          <w:rFonts w:ascii="Times New Roman" w:hAnsi="Times New Roman"/>
          <w:lang w:eastAsia="pl-PL"/>
        </w:rPr>
        <w:t>o stanie przygotowania szkół  i placówek do roku szkolnego 2017/2018 oraz o wynikach naboru do klas pierwszych</w:t>
      </w:r>
      <w:r>
        <w:rPr>
          <w:rFonts w:ascii="Times New Roman" w:hAnsi="Times New Roman"/>
          <w:lang w:eastAsia="pl-PL"/>
        </w:rPr>
        <w:t>.</w:t>
      </w:r>
    </w:p>
    <w:p w:rsidR="003B1235" w:rsidRPr="00BA6B09" w:rsidRDefault="003B1235" w:rsidP="007A5D78">
      <w:pPr>
        <w:pStyle w:val="ListParagraph"/>
        <w:numPr>
          <w:ilvl w:val="0"/>
          <w:numId w:val="5"/>
        </w:numPr>
        <w:spacing w:after="0" w:line="240" w:lineRule="auto"/>
        <w:jc w:val="both"/>
        <w:rPr>
          <w:rFonts w:ascii="Times New Roman" w:hAnsi="Times New Roman"/>
          <w:sz w:val="24"/>
          <w:szCs w:val="24"/>
        </w:rPr>
      </w:pPr>
      <w:r>
        <w:rPr>
          <w:rFonts w:ascii="Times New Roman" w:hAnsi="Times New Roman"/>
          <w:lang w:eastAsia="pl-PL"/>
        </w:rPr>
        <w:t>Zajęcie stanowiska w sprawie wniosku Dyrektora Zespołu Szkół w Pilicy w sprawie zwiększenia zatrudnienia.</w:t>
      </w:r>
    </w:p>
    <w:p w:rsidR="003B1235" w:rsidRPr="00BA6B09" w:rsidRDefault="003B1235" w:rsidP="007A5D78">
      <w:pPr>
        <w:pStyle w:val="ListParagraph"/>
        <w:numPr>
          <w:ilvl w:val="0"/>
          <w:numId w:val="5"/>
        </w:numPr>
        <w:spacing w:after="0" w:line="240" w:lineRule="auto"/>
        <w:jc w:val="both"/>
        <w:rPr>
          <w:rFonts w:ascii="Times New Roman" w:hAnsi="Times New Roman"/>
          <w:sz w:val="24"/>
          <w:szCs w:val="24"/>
        </w:rPr>
      </w:pPr>
      <w:r>
        <w:rPr>
          <w:rFonts w:ascii="Times New Roman" w:hAnsi="Times New Roman"/>
          <w:lang w:eastAsia="pl-PL"/>
        </w:rPr>
        <w:t>Zajęcie stanowiska w sprawie wniosku Dyrektora Zespołu Szkół im. prof. R. Gostkowskiego w Łazach o przyznanie dodatkowych godzin na realizację zajęć sportowych.</w:t>
      </w:r>
    </w:p>
    <w:p w:rsidR="003B1235" w:rsidRPr="001729EB" w:rsidRDefault="003B1235" w:rsidP="007A5D78">
      <w:pPr>
        <w:pStyle w:val="ListParagraph"/>
        <w:numPr>
          <w:ilvl w:val="0"/>
          <w:numId w:val="5"/>
        </w:numPr>
        <w:spacing w:after="0" w:line="240" w:lineRule="auto"/>
        <w:jc w:val="both"/>
        <w:rPr>
          <w:rFonts w:ascii="Times New Roman" w:hAnsi="Times New Roman"/>
          <w:sz w:val="24"/>
          <w:szCs w:val="24"/>
        </w:rPr>
      </w:pPr>
      <w:r>
        <w:rPr>
          <w:rFonts w:ascii="Times New Roman" w:hAnsi="Times New Roman"/>
          <w:lang w:eastAsia="pl-PL"/>
        </w:rPr>
        <w:t xml:space="preserve">Rozpatrzenie projektu uchwały w sprawie przyznania stypendiów za wybitne wyniki w nauce i wybitne osiągnięcia w nauce oraz wybitne osiągnięcia w dziedzinie kultury i sportu dla uczniów szkół ponadgimnazjalnych zamieszkałych na terenie powiatu zawierciańskiego. </w:t>
      </w:r>
    </w:p>
    <w:p w:rsidR="003B1235" w:rsidRPr="00860830" w:rsidRDefault="003B1235" w:rsidP="007A5D78">
      <w:pPr>
        <w:pStyle w:val="ListParagraph"/>
        <w:numPr>
          <w:ilvl w:val="0"/>
          <w:numId w:val="5"/>
        </w:numPr>
        <w:spacing w:after="0" w:line="240" w:lineRule="auto"/>
        <w:jc w:val="both"/>
        <w:rPr>
          <w:rFonts w:ascii="Times New Roman" w:hAnsi="Times New Roman"/>
          <w:sz w:val="24"/>
          <w:szCs w:val="24"/>
        </w:rPr>
      </w:pPr>
      <w:r w:rsidRPr="00860830">
        <w:rPr>
          <w:rFonts w:ascii="Times New Roman" w:hAnsi="Times New Roman"/>
          <w:lang w:eastAsia="pl-PL"/>
        </w:rPr>
        <w:t>Rozpatrzenie projektu uchwały w sprawie udzielenia upoważnienia Dyrektorowi Zespołu Szkół im. S. Staszica w Zawierciu do wykonania i rozliczenia umowy finansowej projektu pn. Staszic – aktywni zawodowo II” w ramach programu ERASMUS +.</w:t>
      </w:r>
    </w:p>
    <w:p w:rsidR="003B1235" w:rsidRPr="00860830" w:rsidRDefault="003B1235" w:rsidP="007A5D78">
      <w:pPr>
        <w:pStyle w:val="ListParagraph"/>
        <w:numPr>
          <w:ilvl w:val="0"/>
          <w:numId w:val="5"/>
        </w:numPr>
        <w:spacing w:after="0" w:line="240" w:lineRule="auto"/>
        <w:jc w:val="both"/>
        <w:rPr>
          <w:rFonts w:ascii="Times New Roman" w:hAnsi="Times New Roman"/>
          <w:sz w:val="24"/>
          <w:szCs w:val="24"/>
        </w:rPr>
      </w:pPr>
      <w:r w:rsidRPr="00860830">
        <w:rPr>
          <w:rFonts w:ascii="Times New Roman" w:hAnsi="Times New Roman"/>
          <w:lang w:eastAsia="pl-PL"/>
        </w:rPr>
        <w:t xml:space="preserve">Rozpatrzenie projektu uchwały w sprawie udzielenia upoważnienia Dyrektorowi Zespołu Szkół i Placówek im. H. Kołłątaja w Zawierciu do wykonania i rozliczenia umowy finansowej dla projektu pn. „Europejska mobilność skutecznym elementem kształcenia”. </w:t>
      </w:r>
    </w:p>
    <w:p w:rsidR="003B1235" w:rsidRPr="001D4018" w:rsidRDefault="003B1235" w:rsidP="007A5D78">
      <w:pPr>
        <w:pStyle w:val="ListParagraph"/>
        <w:numPr>
          <w:ilvl w:val="0"/>
          <w:numId w:val="3"/>
        </w:numPr>
        <w:spacing w:after="0" w:line="240" w:lineRule="auto"/>
        <w:jc w:val="both"/>
        <w:rPr>
          <w:rFonts w:ascii="Times New Roman" w:hAnsi="Times New Roman"/>
          <w:sz w:val="24"/>
          <w:szCs w:val="24"/>
        </w:rPr>
      </w:pPr>
      <w:r>
        <w:rPr>
          <w:rFonts w:ascii="Times New Roman" w:hAnsi="Times New Roman"/>
          <w:b/>
          <w:sz w:val="24"/>
          <w:szCs w:val="24"/>
        </w:rPr>
        <w:t>GOSPODAROWANIE MIENIEM POWIATU:</w:t>
      </w:r>
    </w:p>
    <w:p w:rsidR="003B1235" w:rsidRDefault="003B1235" w:rsidP="007A5D78">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Rozpatrzenie projektu uchwały w sprawie wyrażenia zgody na odstąpienie od formy przetargowej przy zawarciu umowy najmu Sali gimnastycznej usytuowanej na nieruchomości będącej w trwałym zarządzie Zespołu Szkół im. S. Staszica w Zawierciu. </w:t>
      </w:r>
    </w:p>
    <w:p w:rsidR="003B1235" w:rsidRPr="00860830" w:rsidRDefault="003B1235" w:rsidP="007A5D78">
      <w:pPr>
        <w:pStyle w:val="ListParagraph"/>
        <w:numPr>
          <w:ilvl w:val="0"/>
          <w:numId w:val="8"/>
        </w:numPr>
        <w:spacing w:after="0" w:line="240" w:lineRule="auto"/>
        <w:jc w:val="both"/>
        <w:rPr>
          <w:rFonts w:ascii="Times New Roman" w:hAnsi="Times New Roman"/>
          <w:sz w:val="24"/>
          <w:szCs w:val="24"/>
        </w:rPr>
      </w:pPr>
      <w:r w:rsidRPr="00860830">
        <w:rPr>
          <w:rFonts w:ascii="Times New Roman" w:hAnsi="Times New Roman"/>
          <w:sz w:val="24"/>
          <w:szCs w:val="24"/>
        </w:rPr>
        <w:t>Rozpatrzenie projektu uchwały w sprawie wyrażenia zgody na zawarcie umowy użyczenia Sali gimnastycznej usytuowanej na nieruchomości będącej w trwałym zarządzie II Liceum Ogólnokształcącego im. H. Malczewskiej w Zawierciu.</w:t>
      </w:r>
    </w:p>
    <w:p w:rsidR="003B1235" w:rsidRPr="00860830" w:rsidRDefault="003B1235" w:rsidP="007A5D78">
      <w:pPr>
        <w:pStyle w:val="ListParagraph"/>
        <w:numPr>
          <w:ilvl w:val="0"/>
          <w:numId w:val="8"/>
        </w:numPr>
        <w:spacing w:after="0" w:line="240" w:lineRule="auto"/>
        <w:jc w:val="both"/>
        <w:rPr>
          <w:rFonts w:ascii="Times New Roman" w:hAnsi="Times New Roman"/>
          <w:sz w:val="24"/>
          <w:szCs w:val="24"/>
        </w:rPr>
      </w:pPr>
      <w:r w:rsidRPr="00860830">
        <w:rPr>
          <w:rFonts w:ascii="Times New Roman" w:hAnsi="Times New Roman"/>
          <w:sz w:val="24"/>
          <w:szCs w:val="24"/>
        </w:rPr>
        <w:t>Zajęcie stanowiska w sprawie wykonania operatu szacunkowego.</w:t>
      </w:r>
    </w:p>
    <w:p w:rsidR="003B1235" w:rsidRPr="00AC7396" w:rsidRDefault="003B1235" w:rsidP="00AC7396">
      <w:pPr>
        <w:pStyle w:val="ListParagraph"/>
        <w:numPr>
          <w:ilvl w:val="0"/>
          <w:numId w:val="8"/>
        </w:numPr>
        <w:spacing w:after="0" w:line="240" w:lineRule="auto"/>
        <w:jc w:val="both"/>
        <w:rPr>
          <w:rFonts w:ascii="Times New Roman" w:hAnsi="Times New Roman"/>
          <w:sz w:val="24"/>
          <w:szCs w:val="24"/>
        </w:rPr>
      </w:pPr>
      <w:r w:rsidRPr="00860830">
        <w:rPr>
          <w:rFonts w:ascii="Times New Roman" w:hAnsi="Times New Roman"/>
          <w:sz w:val="24"/>
          <w:szCs w:val="24"/>
        </w:rPr>
        <w:t xml:space="preserve">Zapoznanie się z decyzją Ministra Infrastruktury i Budownictwa w sprawie stwierdzenia nieważności decyzji wojewody Śląskiego. </w:t>
      </w:r>
    </w:p>
    <w:p w:rsidR="003B1235" w:rsidRDefault="003B1235" w:rsidP="00AC7396">
      <w:pPr>
        <w:spacing w:after="0" w:line="240" w:lineRule="auto"/>
        <w:jc w:val="both"/>
        <w:rPr>
          <w:rFonts w:ascii="Times New Roman" w:hAnsi="Times New Roman"/>
          <w:sz w:val="24"/>
          <w:szCs w:val="24"/>
        </w:rPr>
      </w:pPr>
    </w:p>
    <w:p w:rsidR="003B1235" w:rsidRPr="00AC7396" w:rsidRDefault="003B1235" w:rsidP="00AC7396">
      <w:pPr>
        <w:spacing w:after="0" w:line="240" w:lineRule="auto"/>
        <w:jc w:val="both"/>
        <w:rPr>
          <w:rFonts w:ascii="Times New Roman" w:hAnsi="Times New Roman"/>
          <w:sz w:val="24"/>
          <w:szCs w:val="24"/>
        </w:rPr>
      </w:pPr>
    </w:p>
    <w:p w:rsidR="003B1235" w:rsidRPr="00FE34FA" w:rsidRDefault="003B1235" w:rsidP="007A5D78">
      <w:pPr>
        <w:pStyle w:val="ListParagraph"/>
        <w:numPr>
          <w:ilvl w:val="0"/>
          <w:numId w:val="3"/>
        </w:numPr>
        <w:spacing w:after="0" w:line="240" w:lineRule="auto"/>
        <w:jc w:val="both"/>
        <w:rPr>
          <w:rFonts w:ascii="Times New Roman" w:hAnsi="Times New Roman"/>
          <w:sz w:val="24"/>
          <w:szCs w:val="24"/>
        </w:rPr>
      </w:pPr>
      <w:r>
        <w:rPr>
          <w:rFonts w:ascii="Times New Roman" w:hAnsi="Times New Roman"/>
          <w:b/>
          <w:sz w:val="24"/>
          <w:szCs w:val="24"/>
        </w:rPr>
        <w:t>DROGI PUBLICZNE</w:t>
      </w:r>
    </w:p>
    <w:p w:rsidR="003B1235" w:rsidRDefault="003B1235" w:rsidP="007A5D78">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Przyjęcie projektu uchwały Rady Powiatu Zawierciańskiego w sprawie pozbawienia kategorii drogi powiatowej odcinka drogi nr 1708 S, położonej w granicach administracyjnych Gminy Łazy. </w:t>
      </w:r>
    </w:p>
    <w:p w:rsidR="003B1235" w:rsidRPr="0014263A" w:rsidRDefault="003B1235" w:rsidP="007A5D78">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Przyjęcie projektu uchwały Rady Powiatu Zawierciańskiego w sprawie pozbawienia kategorii drogi powiatowej odcinka drogi nr 1733 S, położonej w granicach administracyjnych Gminy Łazy. </w:t>
      </w:r>
    </w:p>
    <w:p w:rsidR="003B1235" w:rsidRDefault="003B1235" w:rsidP="007A5D78">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Przyjęcie projektu uchwały Rady Powiatu Zawierciańskiego w sprawie zaliczenia niektórych odcinków dróg gminnych do kategorii dróg powiatowych na terenie gminy Łazy.</w:t>
      </w:r>
    </w:p>
    <w:p w:rsidR="003B1235" w:rsidRPr="00860830" w:rsidRDefault="003B1235" w:rsidP="007A5D78">
      <w:pPr>
        <w:pStyle w:val="ListParagraph"/>
        <w:numPr>
          <w:ilvl w:val="0"/>
          <w:numId w:val="6"/>
        </w:numPr>
        <w:spacing w:after="0" w:line="240" w:lineRule="auto"/>
        <w:jc w:val="both"/>
        <w:rPr>
          <w:rFonts w:ascii="Times New Roman" w:hAnsi="Times New Roman"/>
          <w:sz w:val="24"/>
          <w:szCs w:val="24"/>
        </w:rPr>
      </w:pPr>
      <w:r w:rsidRPr="00860830">
        <w:rPr>
          <w:rFonts w:ascii="Times New Roman" w:hAnsi="Times New Roman"/>
          <w:sz w:val="24"/>
          <w:szCs w:val="24"/>
        </w:rPr>
        <w:t xml:space="preserve">Rozpatrzenie projektu uchwały w sprawie zatwierdzenia operatu zimowego utrzymania dróg w sezonie 2017/2018. </w:t>
      </w:r>
    </w:p>
    <w:p w:rsidR="003B1235" w:rsidRDefault="003B1235" w:rsidP="007A5D78">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Rozpatrzenie projektu uchwały w sprawie wyrażenia opinii dotyczącej zaliczenia drogi położonej w granicach administracyjnych Gminy Włodowice do kategorii dróg gminnych (dz. nr 2750).</w:t>
      </w:r>
    </w:p>
    <w:p w:rsidR="003B1235" w:rsidRDefault="003B1235" w:rsidP="007A5D78">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Rozpatrzenie projektu uchwały w sprawie wyrażenia opinii dotyczącej zaliczenia drogi położonej w granicach administracyjnych Gminy Włodowice do kategorii dróg gminnych (dz. nr 540).</w:t>
      </w:r>
    </w:p>
    <w:p w:rsidR="003B1235" w:rsidRDefault="003B1235" w:rsidP="007A5D78">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Rozpatrzenie projektu uchwały w sprawie wyrażenia opinii dotyczącej zaliczenia drogi położonej w granicach administracyjnych Gminy Włodowice do kategorii dróg gminnych ( dz. nr D- 2751).</w:t>
      </w:r>
    </w:p>
    <w:p w:rsidR="003B1235" w:rsidRDefault="003B1235" w:rsidP="007A5D78">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Rozpatrzenie projektu uchwały w sprawie wyrażenia opinii dotyczącej zaliczenia drogi położonej w granicach administracyjnych Gminy Włodowice do kategorii dróg gminnych (dz. nr 41/2).</w:t>
      </w:r>
    </w:p>
    <w:p w:rsidR="003B1235" w:rsidRDefault="003B1235" w:rsidP="007A5D78">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Rozpatrzenie projektu uchwały w sprawie wyrażenia opinii dotyczącej zaliczenia drogi położonej w granicach administracyjnych Gminy Włodowice do kategorii dróg gminnych (dz. nr D – 44).</w:t>
      </w:r>
    </w:p>
    <w:p w:rsidR="003B1235" w:rsidRPr="001D4018" w:rsidRDefault="003B1235" w:rsidP="007A5D78">
      <w:pPr>
        <w:pStyle w:val="ListParagraph"/>
        <w:numPr>
          <w:ilvl w:val="0"/>
          <w:numId w:val="3"/>
        </w:numPr>
        <w:spacing w:after="0" w:line="240" w:lineRule="auto"/>
        <w:jc w:val="both"/>
        <w:rPr>
          <w:rFonts w:ascii="Times New Roman" w:hAnsi="Times New Roman"/>
          <w:sz w:val="24"/>
          <w:szCs w:val="24"/>
        </w:rPr>
      </w:pPr>
      <w:r>
        <w:rPr>
          <w:rFonts w:ascii="Times New Roman" w:hAnsi="Times New Roman"/>
          <w:b/>
          <w:sz w:val="24"/>
          <w:szCs w:val="24"/>
        </w:rPr>
        <w:t>WSPÓŁPRACA Z ORGANIZACJAMI POZARZĄDOWYMI:</w:t>
      </w:r>
    </w:p>
    <w:p w:rsidR="003B1235" w:rsidRDefault="003B1235" w:rsidP="007A5D78">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Rozpatrzenie projektu uchwały w sprawie przeprowadzenia konsultacji z organizacjami pozarządowymi i innymi podmiotami projektu „Programu współpracy powiatu zawierciańskiego z organizacjami pozarządowymi oraz podmiotami wymienionymi w art. 3 ust. 3 ustawy o działalności pożytku publicznego”. </w:t>
      </w:r>
    </w:p>
    <w:p w:rsidR="003B1235" w:rsidRPr="00ED5755" w:rsidRDefault="003B1235" w:rsidP="007A5D78">
      <w:pPr>
        <w:pStyle w:val="ListParagraph"/>
        <w:numPr>
          <w:ilvl w:val="0"/>
          <w:numId w:val="3"/>
        </w:numPr>
        <w:spacing w:after="0" w:line="240" w:lineRule="auto"/>
        <w:jc w:val="both"/>
        <w:rPr>
          <w:rFonts w:ascii="Times New Roman" w:hAnsi="Times New Roman"/>
          <w:sz w:val="24"/>
          <w:szCs w:val="24"/>
        </w:rPr>
      </w:pPr>
      <w:r>
        <w:rPr>
          <w:rFonts w:ascii="Times New Roman" w:hAnsi="Times New Roman"/>
          <w:b/>
          <w:sz w:val="24"/>
          <w:szCs w:val="24"/>
        </w:rPr>
        <w:t>SPRAWY BUDŻETOWE:</w:t>
      </w:r>
    </w:p>
    <w:p w:rsidR="003B1235" w:rsidRPr="00860830" w:rsidRDefault="003B1235" w:rsidP="007A5D78">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Informacja o zmianach w planach finansowych rachunków dochodów własnych na 2017 r. w Zespole Szkół im. gen. J. Bema w Zawierciu oraz </w:t>
      </w:r>
      <w:r w:rsidRPr="00860830">
        <w:rPr>
          <w:rFonts w:ascii="Times New Roman" w:hAnsi="Times New Roman"/>
          <w:sz w:val="24"/>
          <w:szCs w:val="24"/>
        </w:rPr>
        <w:t>Zespołu Szkół</w:t>
      </w:r>
      <w:r w:rsidRPr="006627FB">
        <w:rPr>
          <w:rFonts w:ascii="Times New Roman" w:hAnsi="Times New Roman"/>
          <w:b/>
          <w:sz w:val="24"/>
          <w:szCs w:val="24"/>
        </w:rPr>
        <w:t xml:space="preserve"> </w:t>
      </w:r>
      <w:r w:rsidRPr="00860830">
        <w:rPr>
          <w:rFonts w:ascii="Times New Roman" w:hAnsi="Times New Roman"/>
          <w:sz w:val="24"/>
          <w:szCs w:val="24"/>
        </w:rPr>
        <w:t xml:space="preserve">Ogólnokształcących w Zawierciu. </w:t>
      </w:r>
    </w:p>
    <w:p w:rsidR="003B1235" w:rsidRPr="00860830" w:rsidRDefault="003B1235" w:rsidP="007A5D78">
      <w:pPr>
        <w:pStyle w:val="ListParagraph"/>
        <w:numPr>
          <w:ilvl w:val="0"/>
          <w:numId w:val="9"/>
        </w:numPr>
        <w:spacing w:after="0" w:line="240" w:lineRule="auto"/>
        <w:jc w:val="both"/>
        <w:rPr>
          <w:rFonts w:ascii="Times New Roman" w:hAnsi="Times New Roman"/>
          <w:sz w:val="24"/>
          <w:szCs w:val="24"/>
        </w:rPr>
      </w:pPr>
      <w:r w:rsidRPr="00860830">
        <w:rPr>
          <w:rFonts w:ascii="Times New Roman" w:hAnsi="Times New Roman"/>
          <w:sz w:val="24"/>
          <w:szCs w:val="24"/>
        </w:rPr>
        <w:t xml:space="preserve">Pismo Komendanta Powiatowego Policji w Zawierciu w sprawie udzielenia wsparcia finansowego na zakup samochodów służbowych. </w:t>
      </w:r>
    </w:p>
    <w:p w:rsidR="003B1235" w:rsidRPr="00860830" w:rsidRDefault="003B1235" w:rsidP="007A5D78">
      <w:pPr>
        <w:pStyle w:val="ListParagraph"/>
        <w:numPr>
          <w:ilvl w:val="0"/>
          <w:numId w:val="9"/>
        </w:numPr>
        <w:spacing w:after="0" w:line="240" w:lineRule="auto"/>
        <w:jc w:val="both"/>
        <w:rPr>
          <w:rFonts w:ascii="Times New Roman" w:hAnsi="Times New Roman"/>
          <w:sz w:val="24"/>
          <w:szCs w:val="24"/>
        </w:rPr>
      </w:pPr>
      <w:r w:rsidRPr="00860830">
        <w:rPr>
          <w:rFonts w:ascii="Times New Roman" w:hAnsi="Times New Roman"/>
          <w:sz w:val="24"/>
          <w:szCs w:val="24"/>
        </w:rPr>
        <w:t>Autopoprawka do projektu Uchwały Rady Powiatu Zawierciańskiego w sprawie zmian w budżecie powiatu na 2017 rok.</w:t>
      </w:r>
    </w:p>
    <w:p w:rsidR="003B1235" w:rsidRPr="00860830" w:rsidRDefault="003B1235" w:rsidP="007A5D78">
      <w:pPr>
        <w:pStyle w:val="ListParagraph"/>
        <w:numPr>
          <w:ilvl w:val="0"/>
          <w:numId w:val="9"/>
        </w:numPr>
        <w:spacing w:after="0" w:line="240" w:lineRule="auto"/>
        <w:jc w:val="both"/>
        <w:rPr>
          <w:rFonts w:ascii="Times New Roman" w:hAnsi="Times New Roman"/>
          <w:sz w:val="24"/>
          <w:szCs w:val="24"/>
        </w:rPr>
      </w:pPr>
      <w:r w:rsidRPr="00860830">
        <w:rPr>
          <w:rFonts w:ascii="Times New Roman" w:hAnsi="Times New Roman"/>
          <w:sz w:val="24"/>
          <w:szCs w:val="24"/>
        </w:rPr>
        <w:t xml:space="preserve">Autopoprawka do projektu Uchwały Rady Powiatu Zawierciańskiego w sprawie zmian w Wieloletniej Prognozie Finansowej na lata 2017 – 2025. </w:t>
      </w:r>
    </w:p>
    <w:p w:rsidR="003B1235" w:rsidRPr="00860830" w:rsidRDefault="003B1235" w:rsidP="007A5D78">
      <w:pPr>
        <w:pStyle w:val="ListParagraph"/>
        <w:numPr>
          <w:ilvl w:val="0"/>
          <w:numId w:val="9"/>
        </w:numPr>
        <w:spacing w:after="0" w:line="240" w:lineRule="auto"/>
        <w:jc w:val="both"/>
        <w:rPr>
          <w:rFonts w:ascii="Times New Roman" w:hAnsi="Times New Roman"/>
          <w:sz w:val="24"/>
          <w:szCs w:val="24"/>
        </w:rPr>
      </w:pPr>
      <w:r w:rsidRPr="00860830">
        <w:rPr>
          <w:rFonts w:ascii="Times New Roman" w:hAnsi="Times New Roman"/>
          <w:sz w:val="24"/>
          <w:szCs w:val="24"/>
        </w:rPr>
        <w:t>Rozpatrzenie projektu uchwały w sprawie zmian w budżecie powiatu na 2017 rok.</w:t>
      </w:r>
    </w:p>
    <w:p w:rsidR="003B1235" w:rsidRPr="00860830" w:rsidRDefault="003B1235" w:rsidP="007A5D78">
      <w:pPr>
        <w:pStyle w:val="ListParagraph"/>
        <w:numPr>
          <w:ilvl w:val="0"/>
          <w:numId w:val="9"/>
        </w:numPr>
        <w:spacing w:after="0" w:line="240" w:lineRule="auto"/>
        <w:jc w:val="both"/>
        <w:rPr>
          <w:rFonts w:ascii="Times New Roman" w:hAnsi="Times New Roman"/>
          <w:sz w:val="24"/>
          <w:szCs w:val="24"/>
        </w:rPr>
      </w:pPr>
      <w:r w:rsidRPr="00860830">
        <w:rPr>
          <w:rFonts w:ascii="Times New Roman" w:hAnsi="Times New Roman"/>
          <w:sz w:val="24"/>
          <w:szCs w:val="24"/>
        </w:rPr>
        <w:t>Rozpatrzenie projektu uchwały w sprawie zmian w planie finansowym.</w:t>
      </w:r>
    </w:p>
    <w:p w:rsidR="003B1235" w:rsidRPr="00860830" w:rsidRDefault="003B1235" w:rsidP="007A5D78">
      <w:pPr>
        <w:pStyle w:val="ListParagraph"/>
        <w:numPr>
          <w:ilvl w:val="0"/>
          <w:numId w:val="9"/>
        </w:numPr>
        <w:spacing w:after="0" w:line="240" w:lineRule="auto"/>
        <w:jc w:val="both"/>
        <w:rPr>
          <w:rFonts w:ascii="Times New Roman" w:hAnsi="Times New Roman"/>
          <w:sz w:val="24"/>
          <w:szCs w:val="24"/>
        </w:rPr>
      </w:pPr>
      <w:r w:rsidRPr="00860830">
        <w:rPr>
          <w:rFonts w:ascii="Times New Roman" w:hAnsi="Times New Roman"/>
          <w:sz w:val="24"/>
          <w:szCs w:val="24"/>
        </w:rPr>
        <w:t>Rozpatrzenie projektu uchwały w sprawie zmian w planie finansowym .</w:t>
      </w:r>
    </w:p>
    <w:p w:rsidR="003B1235" w:rsidRDefault="003B1235" w:rsidP="007A5D78">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Sprawy różne i wolne wnioski.</w:t>
      </w:r>
    </w:p>
    <w:p w:rsidR="003B1235" w:rsidRPr="00802968" w:rsidRDefault="003B1235" w:rsidP="007A5D78">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Zamknięcie posiedzenia. </w:t>
      </w:r>
    </w:p>
    <w:p w:rsidR="003B1235" w:rsidRDefault="003B1235" w:rsidP="007A5D78">
      <w:pPr>
        <w:spacing w:after="0" w:line="240" w:lineRule="auto"/>
      </w:pPr>
    </w:p>
    <w:p w:rsidR="003B1235" w:rsidRDefault="003B1235" w:rsidP="007A5D78">
      <w:pPr>
        <w:spacing w:after="0" w:line="240" w:lineRule="auto"/>
        <w:rPr>
          <w:rFonts w:ascii="Times New Roman" w:hAnsi="Times New Roman"/>
          <w:b/>
          <w:sz w:val="24"/>
          <w:szCs w:val="24"/>
          <w:u w:val="single"/>
        </w:rPr>
      </w:pPr>
    </w:p>
    <w:p w:rsidR="003B1235" w:rsidRDefault="003B1235" w:rsidP="007A5D78">
      <w:pPr>
        <w:spacing w:after="0" w:line="240" w:lineRule="auto"/>
        <w:rPr>
          <w:rFonts w:ascii="Times New Roman" w:hAnsi="Times New Roman"/>
          <w:b/>
          <w:sz w:val="24"/>
          <w:szCs w:val="24"/>
          <w:u w:val="single"/>
        </w:rPr>
      </w:pPr>
    </w:p>
    <w:p w:rsidR="003B1235" w:rsidRDefault="003B1235" w:rsidP="007A5D78">
      <w:pPr>
        <w:spacing w:after="0" w:line="240" w:lineRule="auto"/>
        <w:rPr>
          <w:rFonts w:ascii="Times New Roman" w:hAnsi="Times New Roman"/>
          <w:b/>
          <w:sz w:val="24"/>
          <w:szCs w:val="24"/>
          <w:u w:val="single"/>
        </w:rPr>
      </w:pPr>
      <w:r w:rsidRPr="007A5D78">
        <w:rPr>
          <w:rFonts w:ascii="Times New Roman" w:hAnsi="Times New Roman"/>
          <w:b/>
          <w:sz w:val="24"/>
          <w:szCs w:val="24"/>
          <w:u w:val="single"/>
        </w:rPr>
        <w:t xml:space="preserve">AD. III </w:t>
      </w:r>
    </w:p>
    <w:p w:rsidR="003B1235" w:rsidRPr="00977CEA" w:rsidRDefault="003B1235" w:rsidP="007A5D78">
      <w:pPr>
        <w:spacing w:after="0" w:line="240" w:lineRule="auto"/>
        <w:rPr>
          <w:rFonts w:ascii="Times New Roman" w:hAnsi="Times New Roman"/>
          <w:b/>
          <w:sz w:val="24"/>
          <w:szCs w:val="24"/>
          <w:u w:val="single"/>
        </w:rPr>
      </w:pPr>
      <w:r>
        <w:rPr>
          <w:rFonts w:ascii="Times New Roman" w:hAnsi="Times New Roman"/>
          <w:sz w:val="24"/>
          <w:szCs w:val="24"/>
        </w:rPr>
        <w:t>Zarząd jednogłośnie 5 głosami „za” przyjął protokoły: Nr 145/17 z dnia 12 września i Nr 154/17 z dna 20 września.</w:t>
      </w:r>
    </w:p>
    <w:p w:rsidR="003B1235" w:rsidRDefault="003B1235" w:rsidP="00977CEA">
      <w:pPr>
        <w:spacing w:after="0" w:line="240" w:lineRule="auto"/>
        <w:jc w:val="both"/>
        <w:rPr>
          <w:rFonts w:ascii="Times New Roman" w:hAnsi="Times New Roman"/>
          <w:sz w:val="24"/>
          <w:szCs w:val="24"/>
        </w:rPr>
      </w:pPr>
      <w:r>
        <w:rPr>
          <w:rFonts w:ascii="Times New Roman" w:hAnsi="Times New Roman"/>
          <w:sz w:val="24"/>
          <w:szCs w:val="24"/>
        </w:rPr>
        <w:t xml:space="preserve">Wicestarosta </w:t>
      </w:r>
      <w:r w:rsidRPr="00845834">
        <w:rPr>
          <w:rFonts w:ascii="Times New Roman" w:hAnsi="Times New Roman"/>
          <w:b/>
          <w:sz w:val="24"/>
          <w:szCs w:val="24"/>
        </w:rPr>
        <w:t>Bogusław Piotrowski</w:t>
      </w:r>
      <w:r>
        <w:rPr>
          <w:rFonts w:ascii="Times New Roman" w:hAnsi="Times New Roman"/>
          <w:sz w:val="24"/>
          <w:szCs w:val="24"/>
        </w:rPr>
        <w:t xml:space="preserve"> przystąpił do realizacji dalszej części porządku posiedzenia.</w:t>
      </w:r>
    </w:p>
    <w:p w:rsidR="003B1235" w:rsidRDefault="003B1235" w:rsidP="007A5D78">
      <w:pPr>
        <w:spacing w:after="0" w:line="240" w:lineRule="auto"/>
        <w:rPr>
          <w:rFonts w:ascii="Times New Roman" w:hAnsi="Times New Roman"/>
          <w:b/>
          <w:sz w:val="24"/>
          <w:szCs w:val="24"/>
          <w:u w:val="single"/>
        </w:rPr>
      </w:pPr>
      <w:r w:rsidRPr="00184546">
        <w:rPr>
          <w:rFonts w:ascii="Times New Roman" w:hAnsi="Times New Roman"/>
          <w:b/>
          <w:sz w:val="24"/>
          <w:szCs w:val="24"/>
          <w:u w:val="single"/>
        </w:rPr>
        <w:t>AD. A1</w:t>
      </w:r>
    </w:p>
    <w:p w:rsidR="003B1235" w:rsidRDefault="003B1235" w:rsidP="00184546">
      <w:pPr>
        <w:spacing w:after="0" w:line="240" w:lineRule="auto"/>
        <w:jc w:val="both"/>
        <w:rPr>
          <w:rFonts w:ascii="Times New Roman" w:hAnsi="Times New Roman"/>
          <w:sz w:val="24"/>
          <w:szCs w:val="24"/>
        </w:rPr>
      </w:pPr>
      <w:r>
        <w:rPr>
          <w:rFonts w:ascii="Times New Roman" w:hAnsi="Times New Roman"/>
          <w:sz w:val="24"/>
          <w:szCs w:val="24"/>
        </w:rPr>
        <w:tab/>
        <w:t xml:space="preserve">Wicestarosta </w:t>
      </w:r>
      <w:r w:rsidRPr="00845834">
        <w:rPr>
          <w:rFonts w:ascii="Times New Roman" w:hAnsi="Times New Roman"/>
          <w:b/>
          <w:sz w:val="24"/>
          <w:szCs w:val="24"/>
        </w:rPr>
        <w:t>Bogusław Piotrowski</w:t>
      </w:r>
      <w:r>
        <w:rPr>
          <w:rFonts w:ascii="Times New Roman" w:hAnsi="Times New Roman"/>
          <w:sz w:val="24"/>
          <w:szCs w:val="24"/>
        </w:rPr>
        <w:t xml:space="preserve"> poprosił o przedstawienie informacji z bieżącej działalności</w:t>
      </w:r>
      <w:r w:rsidRPr="00184546">
        <w:rPr>
          <w:rFonts w:ascii="Times New Roman" w:hAnsi="Times New Roman"/>
          <w:sz w:val="24"/>
          <w:szCs w:val="24"/>
        </w:rPr>
        <w:t xml:space="preserve"> </w:t>
      </w:r>
      <w:r>
        <w:rPr>
          <w:rFonts w:ascii="Times New Roman" w:hAnsi="Times New Roman"/>
          <w:sz w:val="24"/>
          <w:szCs w:val="24"/>
        </w:rPr>
        <w:t xml:space="preserve">Szpitala Powiatowego w Zawierciu i oddała głos Dyrektorowi placówki. Dyrektor Szpitala Powiatowego w Zawierciu </w:t>
      </w:r>
      <w:r w:rsidRPr="00845834">
        <w:rPr>
          <w:rFonts w:ascii="Times New Roman" w:hAnsi="Times New Roman"/>
          <w:b/>
          <w:sz w:val="24"/>
          <w:szCs w:val="24"/>
        </w:rPr>
        <w:t>Anna Pilarczyk – Sprycha</w:t>
      </w:r>
      <w:r>
        <w:rPr>
          <w:rFonts w:ascii="Times New Roman" w:hAnsi="Times New Roman"/>
          <w:sz w:val="24"/>
          <w:szCs w:val="24"/>
        </w:rPr>
        <w:t xml:space="preserve"> poinformowała, że 6 września odbyło się posiedzenie Rady Społecznej Szpitala Powiatowego w Zawierciu, która przyjęła wykonanie planu finansowego inwestycyjnego za I półrocze 2017 roku, a także pozytywnie został zaopiniowany regulamin organizacyjny Szpitala Powiatowego w Zawierciu po połączeniu. W międzyczasie Szpital otrzymał następujący sprzęt od Wielkiej Orkiestry Świątecznej Pomocy: 20 łóżek z szafkami, 2 wózki inwalidzkie na Oddział Paliatywny, każdy Oddział został wyposażony w materace terapeutyczne oraz odleżynowe, a także przekazano do placówki ssaki elektryczne oraz aparat EKG (został ustawiony na Oddziale Chorób Wewnętrznych). W trakcie modernizacji jest Oddział Neurologiczny, który w połowie października zostanie oddany do użytkowania po generalnym remoncie oraz wyposażony w nowy sprzęt i aparaturę. Przypomniała, że w ostatnim czasie odbył się jubileusz 55 – lecia Szpitala Powiatowego w Zawierciu, który w całości został zorganizowany ze środków otrzymanych od sponsorów, którego ogólny koszt wyniósł około 17.000 zł. w ramach jubileuszu w Szpitalu została zorganizowana biała sobota, akcja w której wzięło udział bardzo dużo pacjentów a także pozwoliła na integrację personelu medycznego. Ogółem przeprowadzonych zostało 1716 badań, z których wynika, że u 198 osób cholesterol przekracza normę, 55 osób ma podwyższoną glukozę a u 31 osób wykryto markery nowotworowe. Z tymi osobami koordynator Pakietu DiLO zaczął już rozmowy i zostaną podjęte kroki w celu diagnozy. Zmiany w morfologii wykryto u 19 osób. </w:t>
      </w:r>
    </w:p>
    <w:p w:rsidR="003B1235" w:rsidRDefault="003B1235" w:rsidP="00184546">
      <w:pPr>
        <w:spacing w:after="0" w:line="240" w:lineRule="auto"/>
        <w:jc w:val="both"/>
        <w:rPr>
          <w:rFonts w:ascii="Times New Roman" w:hAnsi="Times New Roman"/>
          <w:sz w:val="24"/>
          <w:szCs w:val="24"/>
        </w:rPr>
      </w:pPr>
      <w:r>
        <w:rPr>
          <w:rFonts w:ascii="Times New Roman" w:hAnsi="Times New Roman"/>
          <w:sz w:val="24"/>
          <w:szCs w:val="24"/>
        </w:rPr>
        <w:tab/>
        <w:t>Najważniejszą datą dla Szpitala Powiatowego w Zawierciu był 20 września br. kiedy doszło do połączenia z Zakładem Lecznictwa Ambulatoryjnego w Zawierciu. Całość dokumentacji oraz procesów z tym związanych udało się zakończyć prawidłowo i lada dzień powinny zostać podpisane umowy z NFZ. Jedynym utrudnieniem jest to, że lekarze muszą wypisywać recepty ręcznie, póki umowy nie zostaną scalone. Zostały przygotowane specjalne oferty dla pracodawców pt. „Zadbaj o zdrowie swojego pracownika”, która dotyczy zapobieganiu grypy. Pracownikom podawana jest szczepionka przeciwko grypie oraz przeprowadzana jest kampania informacyjna pod tym kątem. Wydany została kolejny kwartalnik „Szpital z bliska” oraz rozpoczęte zostały kolejne 2 projekty unijne, wraz ze strażą pożarną organizowana jest akcja „Podaruj Misia” dotycząca oddawania pluszaków.</w:t>
      </w:r>
    </w:p>
    <w:p w:rsidR="003B1235" w:rsidRDefault="003B1235" w:rsidP="00184546">
      <w:pPr>
        <w:spacing w:after="0" w:line="240" w:lineRule="auto"/>
        <w:jc w:val="both"/>
        <w:rPr>
          <w:rFonts w:ascii="Times New Roman" w:hAnsi="Times New Roman"/>
          <w:sz w:val="24"/>
          <w:szCs w:val="24"/>
        </w:rPr>
      </w:pPr>
      <w:r>
        <w:rPr>
          <w:rFonts w:ascii="Times New Roman" w:hAnsi="Times New Roman"/>
          <w:sz w:val="24"/>
          <w:szCs w:val="24"/>
        </w:rPr>
        <w:tab/>
        <w:t xml:space="preserve">Zastępca Dyrektora Szpitala Powiatowego w Zawierciu ds. Ekonomiczno – Finansowych </w:t>
      </w:r>
      <w:r w:rsidRPr="00560320">
        <w:rPr>
          <w:rFonts w:ascii="Times New Roman" w:hAnsi="Times New Roman"/>
          <w:b/>
          <w:sz w:val="24"/>
          <w:szCs w:val="24"/>
        </w:rPr>
        <w:t>Dorota Suchy</w:t>
      </w:r>
      <w:r>
        <w:rPr>
          <w:rFonts w:ascii="Times New Roman" w:hAnsi="Times New Roman"/>
          <w:sz w:val="24"/>
          <w:szCs w:val="24"/>
        </w:rPr>
        <w:t xml:space="preserve"> poinformowała, że 8 miesięcy działalności Szpitala w tym roku zakończone zostały wynikiem finansowym dodatnim 1.145.467 zł a miesiąc sierpień 74.621 zł, stan należności za 8 miesięcy to kwota 6.533.000 zł w większości są to należności niewymagalne, a zobowiązania za powyższy okres wynoszą 48.481.000 zł, w tym wymagalne 1.899.000 zł. Od miesiąca stycznia zmniejszyły się zobowiązania o kwotę 2.200.000 zł. realizacja kontraktu z NFZ na koniec sierpnia przedstawia się następująco: stan świadczeń wykonanych ponad limit stanowi kwotę 2.744.000 zł i dotyczy leczenia szpitalnego (w tym kwota ponad 1.200.000 są to świadczenia ratujące życie), nadwykonania powinny zostać zapłacone przez NFZ jak najszybciej ponieważ 30 września kończy się bieżąca umowa a od 1 października zostanie zawarta  nowa, której projekt został zaakceptowany przez Narodowy Fundusz Zdrowia. </w:t>
      </w:r>
    </w:p>
    <w:p w:rsidR="003B1235" w:rsidRDefault="003B1235" w:rsidP="00184546">
      <w:pPr>
        <w:spacing w:after="0" w:line="240" w:lineRule="auto"/>
        <w:jc w:val="both"/>
        <w:rPr>
          <w:rFonts w:ascii="Times New Roman" w:hAnsi="Times New Roman"/>
          <w:sz w:val="24"/>
          <w:szCs w:val="24"/>
        </w:rPr>
      </w:pPr>
      <w:r>
        <w:rPr>
          <w:rFonts w:ascii="Times New Roman" w:hAnsi="Times New Roman"/>
          <w:sz w:val="24"/>
          <w:szCs w:val="24"/>
        </w:rPr>
        <w:tab/>
        <w:t xml:space="preserve">Dyrektor Szpitala Powiatowego w Zawierciu </w:t>
      </w:r>
      <w:r w:rsidRPr="00322A62">
        <w:rPr>
          <w:rFonts w:ascii="Times New Roman" w:hAnsi="Times New Roman"/>
          <w:b/>
          <w:sz w:val="24"/>
          <w:szCs w:val="24"/>
        </w:rPr>
        <w:t>Anna Pilarczyk –  Sprycha</w:t>
      </w:r>
      <w:r>
        <w:rPr>
          <w:rFonts w:ascii="Times New Roman" w:hAnsi="Times New Roman"/>
          <w:sz w:val="24"/>
          <w:szCs w:val="24"/>
        </w:rPr>
        <w:t xml:space="preserve"> poinformowała, że wczoraj został zaakceptowany projekt planu rzeczowo finansowego. Dopiero po otrzymaniu umowy będzie wiadomo jakie kwoty przypadają na poszczególne Oddziały. Dodała, że dotychczas nikt z załogi Szpitala nie pracował na podstawie ryczałtu oraz, że dostała wczoraj informację, że można starać się o wyższy ryczałt poprzez kompleksowość, Należy się starać aby jak najwięcej porad odbywało się w poradniach specjalistycznych bez udziału hospitalizacji pacjenta. </w:t>
      </w:r>
    </w:p>
    <w:p w:rsidR="003B1235" w:rsidRDefault="003B1235" w:rsidP="00184546">
      <w:pPr>
        <w:spacing w:after="0" w:line="240" w:lineRule="auto"/>
        <w:jc w:val="both"/>
        <w:rPr>
          <w:rFonts w:ascii="Times New Roman" w:hAnsi="Times New Roman"/>
          <w:b/>
          <w:sz w:val="24"/>
          <w:szCs w:val="24"/>
          <w:u w:val="single"/>
        </w:rPr>
      </w:pPr>
      <w:r w:rsidRPr="00322A62">
        <w:rPr>
          <w:rFonts w:ascii="Times New Roman" w:hAnsi="Times New Roman"/>
          <w:b/>
          <w:sz w:val="24"/>
          <w:szCs w:val="24"/>
          <w:u w:val="single"/>
        </w:rPr>
        <w:t xml:space="preserve">AD. A2 </w:t>
      </w:r>
    </w:p>
    <w:p w:rsidR="003B1235" w:rsidRDefault="003B1235" w:rsidP="00184546">
      <w:pPr>
        <w:spacing w:after="0" w:line="240" w:lineRule="auto"/>
        <w:jc w:val="both"/>
        <w:rPr>
          <w:rFonts w:ascii="Times New Roman" w:hAnsi="Times New Roman"/>
          <w:sz w:val="24"/>
          <w:szCs w:val="24"/>
        </w:rPr>
      </w:pPr>
      <w:r>
        <w:rPr>
          <w:rFonts w:ascii="Times New Roman" w:hAnsi="Times New Roman"/>
          <w:sz w:val="24"/>
          <w:szCs w:val="24"/>
        </w:rPr>
        <w:tab/>
        <w:t xml:space="preserve">Skarbnik Powiatu </w:t>
      </w:r>
      <w:r w:rsidRPr="00B37390">
        <w:rPr>
          <w:rFonts w:ascii="Times New Roman" w:hAnsi="Times New Roman"/>
          <w:b/>
          <w:sz w:val="24"/>
          <w:szCs w:val="24"/>
        </w:rPr>
        <w:t xml:space="preserve">Halina Mackiewicz </w:t>
      </w:r>
      <w:r>
        <w:rPr>
          <w:rFonts w:ascii="Times New Roman" w:hAnsi="Times New Roman"/>
          <w:sz w:val="24"/>
          <w:szCs w:val="24"/>
        </w:rPr>
        <w:t>przedstawiła informację dotyczącą działalności finansowej Szpitala Powiatowego w Zawierciu i Zakładu Lecznictwa Ambulatoryjnego za okres styczeń – sierpień. W związku z tym, ze działalność Szpitala została szczegółowo omówiona w punkcie poprzednim Pani Skarbnik omówiła tylko część dotyczącą Zakładu Lecznictwa Ambulatoryjnego w Zawierciu. Poinformowała, że wynik finansowy za ww. okres wyniósł 1.145.467,28 zł, zobowiązania ogółem na dzień 31.08.2017 r. stanowią kwotę 48.481.272 zł w tym wymagalne 2.899.611 zł, należności 6.533.806,93 zł, w tym wymagalne 1.533.806,93 zł.</w:t>
      </w:r>
    </w:p>
    <w:p w:rsidR="003B1235" w:rsidRPr="003B5778" w:rsidRDefault="003B1235" w:rsidP="00184546">
      <w:pPr>
        <w:spacing w:after="0" w:line="240" w:lineRule="auto"/>
        <w:jc w:val="both"/>
        <w:rPr>
          <w:rFonts w:ascii="Times New Roman" w:hAnsi="Times New Roman"/>
          <w:b/>
          <w:sz w:val="24"/>
          <w:szCs w:val="24"/>
          <w:u w:val="single"/>
        </w:rPr>
      </w:pPr>
      <w:r w:rsidRPr="003B5778">
        <w:rPr>
          <w:rFonts w:ascii="Times New Roman" w:hAnsi="Times New Roman"/>
          <w:b/>
          <w:sz w:val="24"/>
          <w:szCs w:val="24"/>
          <w:u w:val="single"/>
        </w:rPr>
        <w:t>AD. B1</w:t>
      </w:r>
    </w:p>
    <w:p w:rsidR="003B1235" w:rsidRDefault="003B1235" w:rsidP="00184546">
      <w:pPr>
        <w:spacing w:after="0" w:line="240" w:lineRule="auto"/>
        <w:jc w:val="both"/>
        <w:rPr>
          <w:rFonts w:ascii="Times New Roman" w:hAnsi="Times New Roman"/>
          <w:sz w:val="24"/>
          <w:szCs w:val="24"/>
        </w:rPr>
      </w:pPr>
      <w:r>
        <w:rPr>
          <w:rFonts w:ascii="Times New Roman" w:hAnsi="Times New Roman"/>
          <w:sz w:val="24"/>
          <w:szCs w:val="24"/>
        </w:rPr>
        <w:tab/>
        <w:t xml:space="preserve">Zarząd zapoznał się z informacją Dyrektora Zespołu Obsługi Ekonomiczno – Administracyjnej Szkół i Placówek Oświatowo – Wychowawczych o stanie przygotowania szkół i Placówek do roku szkolnego 2017/2018 oraz o wynikach naboru do klas pierwszych. </w:t>
      </w:r>
    </w:p>
    <w:p w:rsidR="003B1235" w:rsidRPr="00922DCD" w:rsidRDefault="003B1235" w:rsidP="00184546">
      <w:pPr>
        <w:spacing w:after="0" w:line="240" w:lineRule="auto"/>
        <w:jc w:val="both"/>
        <w:rPr>
          <w:rFonts w:ascii="Times New Roman" w:hAnsi="Times New Roman"/>
          <w:b/>
          <w:sz w:val="24"/>
          <w:szCs w:val="24"/>
          <w:u w:val="single"/>
        </w:rPr>
      </w:pPr>
      <w:r w:rsidRPr="00922DCD">
        <w:rPr>
          <w:rFonts w:ascii="Times New Roman" w:hAnsi="Times New Roman"/>
          <w:b/>
          <w:sz w:val="24"/>
          <w:szCs w:val="24"/>
          <w:u w:val="single"/>
        </w:rPr>
        <w:t xml:space="preserve">AD. B2 </w:t>
      </w:r>
    </w:p>
    <w:p w:rsidR="003B1235" w:rsidRDefault="003B1235" w:rsidP="00184546">
      <w:pPr>
        <w:spacing w:after="0" w:line="240" w:lineRule="auto"/>
        <w:jc w:val="both"/>
        <w:rPr>
          <w:rFonts w:ascii="Times New Roman" w:hAnsi="Times New Roman"/>
          <w:sz w:val="24"/>
          <w:szCs w:val="24"/>
        </w:rPr>
      </w:pPr>
      <w:r>
        <w:rPr>
          <w:rFonts w:ascii="Times New Roman" w:hAnsi="Times New Roman"/>
          <w:sz w:val="24"/>
          <w:szCs w:val="24"/>
        </w:rPr>
        <w:tab/>
        <w:t xml:space="preserve">Wicestarosta </w:t>
      </w:r>
      <w:r w:rsidRPr="00BE10D7">
        <w:rPr>
          <w:rFonts w:ascii="Times New Roman" w:hAnsi="Times New Roman"/>
          <w:b/>
          <w:sz w:val="24"/>
          <w:szCs w:val="24"/>
        </w:rPr>
        <w:t>Bogusław Piotrowski</w:t>
      </w:r>
      <w:r>
        <w:rPr>
          <w:rFonts w:ascii="Times New Roman" w:hAnsi="Times New Roman"/>
          <w:sz w:val="24"/>
          <w:szCs w:val="24"/>
        </w:rPr>
        <w:t xml:space="preserve"> przypomniał, że sprawa zwiększenia zatrudnienia w Zespole Szkół w Pilicy powróciła pod obrady Zarządu Powiatu, ponieważ na poprzednim posiedzeniu została zdjęta z porządku. Dyrektor placówki zwróciła się z wnioskiem o zatrudnienie osoby, która dbałaby o terem wokół szkoły. Starosta </w:t>
      </w:r>
      <w:r w:rsidRPr="00E23435">
        <w:rPr>
          <w:rFonts w:ascii="Times New Roman" w:hAnsi="Times New Roman"/>
          <w:b/>
          <w:sz w:val="24"/>
          <w:szCs w:val="24"/>
        </w:rPr>
        <w:t>Krzysztof Wrona</w:t>
      </w:r>
      <w:r>
        <w:rPr>
          <w:rFonts w:ascii="Times New Roman" w:hAnsi="Times New Roman"/>
          <w:sz w:val="24"/>
          <w:szCs w:val="24"/>
        </w:rPr>
        <w:t xml:space="preserve"> zaproponował, aby zatrudnić pracownika obsługi na ½ etatu. </w:t>
      </w:r>
    </w:p>
    <w:p w:rsidR="003B1235" w:rsidRDefault="003B1235" w:rsidP="00184546">
      <w:pPr>
        <w:spacing w:after="0" w:line="240" w:lineRule="auto"/>
        <w:jc w:val="both"/>
        <w:rPr>
          <w:rFonts w:ascii="Times New Roman" w:hAnsi="Times New Roman"/>
          <w:sz w:val="24"/>
          <w:szCs w:val="24"/>
        </w:rPr>
      </w:pPr>
      <w:r>
        <w:rPr>
          <w:rFonts w:ascii="Times New Roman" w:hAnsi="Times New Roman"/>
          <w:sz w:val="24"/>
          <w:szCs w:val="24"/>
        </w:rPr>
        <w:tab/>
        <w:t>Zarząd jednogłośnie wyraził zgodę na zwiększenie wymiaru zatrudnienia o ½ etatu.</w:t>
      </w:r>
    </w:p>
    <w:p w:rsidR="003B1235" w:rsidRDefault="003B1235" w:rsidP="00184546">
      <w:pPr>
        <w:spacing w:after="0" w:line="240" w:lineRule="auto"/>
        <w:jc w:val="both"/>
        <w:rPr>
          <w:rFonts w:ascii="Times New Roman" w:hAnsi="Times New Roman"/>
          <w:b/>
          <w:sz w:val="24"/>
          <w:szCs w:val="24"/>
          <w:u w:val="single"/>
        </w:rPr>
      </w:pPr>
      <w:r w:rsidRPr="00E23435">
        <w:rPr>
          <w:rFonts w:ascii="Times New Roman" w:hAnsi="Times New Roman"/>
          <w:b/>
          <w:sz w:val="24"/>
          <w:szCs w:val="24"/>
          <w:u w:val="single"/>
        </w:rPr>
        <w:t xml:space="preserve">AD. B3 </w:t>
      </w:r>
    </w:p>
    <w:p w:rsidR="003B1235" w:rsidRDefault="003B1235" w:rsidP="00184546">
      <w:pPr>
        <w:spacing w:after="0" w:line="240" w:lineRule="auto"/>
        <w:jc w:val="both"/>
        <w:rPr>
          <w:rFonts w:ascii="Times New Roman" w:hAnsi="Times New Roman"/>
          <w:sz w:val="24"/>
          <w:szCs w:val="24"/>
        </w:rPr>
      </w:pPr>
      <w:r>
        <w:rPr>
          <w:rFonts w:ascii="Times New Roman" w:hAnsi="Times New Roman"/>
          <w:sz w:val="24"/>
          <w:szCs w:val="24"/>
        </w:rPr>
        <w:tab/>
        <w:t>Zarząd zapoznał się z wnioskiem Dyrektora Zespołu Szkół im. prof. R. Gostkowskiego w Łazach o przyznanie dodatkowych 9 godzin tygodniowo w roku szkolnym 2017/2018/ i jednogłośnie wyraził zgodę na powyższe. W trakcie dodatkowych godzin będą prowadzone zajęcia sportowe.</w:t>
      </w:r>
    </w:p>
    <w:p w:rsidR="003B1235" w:rsidRDefault="003B1235" w:rsidP="00184546">
      <w:pPr>
        <w:spacing w:after="0" w:line="240" w:lineRule="auto"/>
        <w:jc w:val="both"/>
        <w:rPr>
          <w:rFonts w:ascii="Times New Roman" w:hAnsi="Times New Roman"/>
          <w:b/>
          <w:sz w:val="24"/>
          <w:szCs w:val="24"/>
          <w:u w:val="single"/>
        </w:rPr>
      </w:pPr>
      <w:r w:rsidRPr="00CA39E7">
        <w:rPr>
          <w:rFonts w:ascii="Times New Roman" w:hAnsi="Times New Roman"/>
          <w:b/>
          <w:sz w:val="24"/>
          <w:szCs w:val="24"/>
          <w:u w:val="single"/>
        </w:rPr>
        <w:t xml:space="preserve">AD. B4 </w:t>
      </w:r>
    </w:p>
    <w:p w:rsidR="003B1235" w:rsidRDefault="003B1235" w:rsidP="00184546">
      <w:pPr>
        <w:spacing w:after="0" w:line="240" w:lineRule="auto"/>
        <w:jc w:val="both"/>
        <w:rPr>
          <w:rFonts w:ascii="Times New Roman" w:hAnsi="Times New Roman"/>
          <w:sz w:val="24"/>
          <w:szCs w:val="24"/>
        </w:rPr>
      </w:pPr>
      <w:r>
        <w:rPr>
          <w:rFonts w:ascii="Times New Roman" w:hAnsi="Times New Roman"/>
          <w:sz w:val="24"/>
          <w:szCs w:val="24"/>
        </w:rPr>
        <w:tab/>
        <w:t>Zarząd, w wyniku przeprowadzonego głosowania jednogłośnie – 5 głosami „za” podjął uchwałę w sprawie przyznania stypendiów za wybitne wyniki w nauce i wybitne osiągnięcia w nauce oraz wybitne osiągnięcia w dziedzinie kultury i sportu dla uczniów szkół ponadgimnazjalnych, zamieszkałych na terenie powiatu zawierciańskiego.</w:t>
      </w:r>
    </w:p>
    <w:p w:rsidR="003B1235" w:rsidRDefault="003B1235" w:rsidP="00184546">
      <w:pPr>
        <w:spacing w:after="0" w:line="240" w:lineRule="auto"/>
        <w:jc w:val="both"/>
        <w:rPr>
          <w:rFonts w:ascii="Times New Roman" w:hAnsi="Times New Roman"/>
          <w:b/>
          <w:sz w:val="24"/>
          <w:szCs w:val="24"/>
          <w:u w:val="single"/>
        </w:rPr>
      </w:pPr>
      <w:r w:rsidRPr="000B6996">
        <w:rPr>
          <w:rFonts w:ascii="Times New Roman" w:hAnsi="Times New Roman"/>
          <w:b/>
          <w:sz w:val="24"/>
          <w:szCs w:val="24"/>
          <w:u w:val="single"/>
        </w:rPr>
        <w:t xml:space="preserve">AD. B5 </w:t>
      </w:r>
    </w:p>
    <w:p w:rsidR="003B1235" w:rsidRDefault="003B1235" w:rsidP="00184546">
      <w:pPr>
        <w:spacing w:after="0" w:line="240" w:lineRule="auto"/>
        <w:jc w:val="both"/>
        <w:rPr>
          <w:rFonts w:ascii="Times New Roman" w:hAnsi="Times New Roman"/>
          <w:bCs/>
          <w:sz w:val="24"/>
          <w:szCs w:val="24"/>
        </w:rPr>
      </w:pPr>
      <w:r>
        <w:rPr>
          <w:rFonts w:ascii="Times New Roman" w:hAnsi="Times New Roman"/>
          <w:sz w:val="24"/>
          <w:szCs w:val="24"/>
        </w:rPr>
        <w:tab/>
        <w:t xml:space="preserve">Zarząd, w wyniku przeprowadzonego głosowania jednogłośnie – 5 głosami „za” podjął uchwałę </w:t>
      </w:r>
      <w:r w:rsidRPr="000B6996">
        <w:rPr>
          <w:rStyle w:val="Strong"/>
          <w:rFonts w:ascii="Times New Roman" w:hAnsi="Times New Roman"/>
          <w:b w:val="0"/>
          <w:sz w:val="24"/>
          <w:szCs w:val="24"/>
        </w:rPr>
        <w:t xml:space="preserve">w sprawie udzielenia upoważnienia Dyrektorowi Zespołu Szkół </w:t>
      </w:r>
      <w:r>
        <w:rPr>
          <w:rStyle w:val="Strong"/>
          <w:rFonts w:ascii="Times New Roman" w:hAnsi="Times New Roman"/>
          <w:b w:val="0"/>
          <w:color w:val="000000"/>
          <w:sz w:val="24"/>
          <w:szCs w:val="24"/>
        </w:rPr>
        <w:t xml:space="preserve">im. Stanisława Staszica </w:t>
      </w:r>
      <w:r w:rsidRPr="000B6996">
        <w:rPr>
          <w:rStyle w:val="Strong"/>
          <w:rFonts w:ascii="Times New Roman" w:hAnsi="Times New Roman"/>
          <w:b w:val="0"/>
          <w:color w:val="000000"/>
          <w:sz w:val="24"/>
          <w:szCs w:val="24"/>
        </w:rPr>
        <w:t xml:space="preserve">w Zawierciu </w:t>
      </w:r>
      <w:r w:rsidRPr="000B6996">
        <w:rPr>
          <w:rFonts w:ascii="Times New Roman" w:hAnsi="Times New Roman"/>
          <w:bCs/>
          <w:sz w:val="24"/>
          <w:szCs w:val="24"/>
        </w:rPr>
        <w:t>do</w:t>
      </w:r>
      <w:r w:rsidRPr="000B6996">
        <w:rPr>
          <w:rFonts w:ascii="Times New Roman" w:hAnsi="Times New Roman"/>
          <w:b/>
          <w:bCs/>
          <w:sz w:val="24"/>
          <w:szCs w:val="24"/>
        </w:rPr>
        <w:t xml:space="preserve"> </w:t>
      </w:r>
      <w:r w:rsidRPr="000B6996">
        <w:rPr>
          <w:rStyle w:val="Strong"/>
          <w:rFonts w:ascii="Times New Roman" w:hAnsi="Times New Roman"/>
          <w:b w:val="0"/>
          <w:sz w:val="24"/>
          <w:szCs w:val="24"/>
        </w:rPr>
        <w:t xml:space="preserve">wykonania i rozliczenia umowy finansowej </w:t>
      </w:r>
      <w:r w:rsidRPr="000B6996">
        <w:rPr>
          <w:rFonts w:ascii="Times New Roman" w:hAnsi="Times New Roman"/>
          <w:bCs/>
          <w:sz w:val="24"/>
          <w:szCs w:val="24"/>
        </w:rPr>
        <w:t>projektu pn.</w:t>
      </w:r>
      <w:r w:rsidRPr="000B6996">
        <w:rPr>
          <w:rFonts w:ascii="Times New Roman" w:hAnsi="Times New Roman"/>
          <w:b/>
          <w:bCs/>
          <w:sz w:val="24"/>
          <w:szCs w:val="24"/>
        </w:rPr>
        <w:t xml:space="preserve"> </w:t>
      </w:r>
      <w:r w:rsidRPr="000B6996">
        <w:rPr>
          <w:rStyle w:val="Strong"/>
          <w:rFonts w:ascii="Times New Roman" w:hAnsi="Times New Roman"/>
          <w:b w:val="0"/>
          <w:color w:val="000000"/>
          <w:sz w:val="24"/>
          <w:szCs w:val="24"/>
        </w:rPr>
        <w:t>„Staszic – aktywni zawodowo II</w:t>
      </w:r>
      <w:r w:rsidRPr="000B6996">
        <w:rPr>
          <w:rStyle w:val="Strong"/>
          <w:rFonts w:ascii="Times New Roman" w:hAnsi="Times New Roman"/>
          <w:color w:val="000000"/>
          <w:sz w:val="24"/>
          <w:szCs w:val="24"/>
        </w:rPr>
        <w:t>”</w:t>
      </w:r>
      <w:r w:rsidRPr="000B6996">
        <w:rPr>
          <w:rFonts w:ascii="Times New Roman" w:hAnsi="Times New Roman"/>
          <w:bCs/>
          <w:sz w:val="24"/>
          <w:szCs w:val="24"/>
        </w:rPr>
        <w:t xml:space="preserve"> w ramach programu ERASMUS+</w:t>
      </w:r>
      <w:r>
        <w:rPr>
          <w:rFonts w:ascii="Times New Roman" w:hAnsi="Times New Roman"/>
          <w:bCs/>
          <w:sz w:val="24"/>
          <w:szCs w:val="24"/>
        </w:rPr>
        <w:t>.</w:t>
      </w:r>
    </w:p>
    <w:p w:rsidR="003B1235" w:rsidRDefault="003B1235" w:rsidP="00184546">
      <w:pPr>
        <w:spacing w:after="0" w:line="240" w:lineRule="auto"/>
        <w:jc w:val="both"/>
        <w:rPr>
          <w:rFonts w:ascii="Times New Roman" w:hAnsi="Times New Roman"/>
          <w:b/>
          <w:bCs/>
          <w:sz w:val="24"/>
          <w:szCs w:val="24"/>
          <w:u w:val="single"/>
        </w:rPr>
      </w:pPr>
      <w:r w:rsidRPr="000B6996">
        <w:rPr>
          <w:rFonts w:ascii="Times New Roman" w:hAnsi="Times New Roman"/>
          <w:b/>
          <w:bCs/>
          <w:sz w:val="24"/>
          <w:szCs w:val="24"/>
          <w:u w:val="single"/>
        </w:rPr>
        <w:t xml:space="preserve">AD. B6 </w:t>
      </w:r>
    </w:p>
    <w:p w:rsidR="003B1235" w:rsidRDefault="003B1235" w:rsidP="000B6996">
      <w:pPr>
        <w:spacing w:after="0" w:line="100" w:lineRule="atLeast"/>
        <w:jc w:val="both"/>
        <w:rPr>
          <w:rStyle w:val="Strong"/>
          <w:rFonts w:ascii="Times New Roman" w:hAnsi="Times New Roman"/>
          <w:b w:val="0"/>
          <w:color w:val="000000"/>
          <w:sz w:val="24"/>
          <w:szCs w:val="24"/>
        </w:rPr>
      </w:pPr>
      <w:r>
        <w:rPr>
          <w:rFonts w:ascii="Times New Roman" w:hAnsi="Times New Roman"/>
          <w:bCs/>
          <w:sz w:val="24"/>
          <w:szCs w:val="24"/>
        </w:rPr>
        <w:tab/>
      </w:r>
      <w:r w:rsidRPr="000B6996">
        <w:rPr>
          <w:rFonts w:ascii="Times New Roman" w:hAnsi="Times New Roman"/>
          <w:bCs/>
          <w:sz w:val="24"/>
          <w:szCs w:val="24"/>
        </w:rPr>
        <w:t>Zarząd, w wyniku przeprowadzonego głosowania jednogłośnie</w:t>
      </w:r>
      <w:r>
        <w:rPr>
          <w:rFonts w:ascii="Times New Roman" w:hAnsi="Times New Roman"/>
          <w:bCs/>
          <w:sz w:val="24"/>
          <w:szCs w:val="24"/>
        </w:rPr>
        <w:t xml:space="preserve"> 5 głosami „za”</w:t>
      </w:r>
      <w:r w:rsidRPr="000B6996">
        <w:rPr>
          <w:rFonts w:ascii="Times New Roman" w:hAnsi="Times New Roman"/>
          <w:bCs/>
          <w:sz w:val="24"/>
          <w:szCs w:val="24"/>
        </w:rPr>
        <w:t xml:space="preserve"> podjął uchwałę </w:t>
      </w:r>
      <w:r w:rsidRPr="000B6996">
        <w:rPr>
          <w:rStyle w:val="Strong"/>
          <w:rFonts w:ascii="Times New Roman" w:hAnsi="Times New Roman"/>
          <w:b w:val="0"/>
          <w:sz w:val="24"/>
          <w:szCs w:val="24"/>
        </w:rPr>
        <w:t xml:space="preserve">w sprawie udzielenia pełnomocnictwa  </w:t>
      </w:r>
      <w:r w:rsidRPr="000B6996">
        <w:rPr>
          <w:rStyle w:val="Strong"/>
          <w:rFonts w:ascii="Times New Roman" w:hAnsi="Times New Roman"/>
          <w:b w:val="0"/>
          <w:color w:val="000000"/>
          <w:sz w:val="24"/>
          <w:szCs w:val="24"/>
        </w:rPr>
        <w:t xml:space="preserve">Dyrektorowi Zespołu Szkół  i Placówek im. Hugona Kołłątaja w Zawierciu </w:t>
      </w:r>
      <w:r w:rsidRPr="000B6996">
        <w:rPr>
          <w:rStyle w:val="Strong"/>
          <w:rFonts w:ascii="Times New Roman" w:hAnsi="Times New Roman"/>
          <w:b w:val="0"/>
          <w:sz w:val="24"/>
          <w:szCs w:val="24"/>
        </w:rPr>
        <w:t>do wykonania</w:t>
      </w:r>
      <w:r w:rsidRPr="000B6996">
        <w:rPr>
          <w:rStyle w:val="Strong"/>
          <w:rFonts w:ascii="Times New Roman" w:hAnsi="Times New Roman"/>
          <w:b w:val="0"/>
          <w:bCs w:val="0"/>
          <w:sz w:val="24"/>
          <w:szCs w:val="24"/>
        </w:rPr>
        <w:t xml:space="preserve"> </w:t>
      </w:r>
      <w:r w:rsidRPr="000B6996">
        <w:rPr>
          <w:rStyle w:val="Strong"/>
          <w:rFonts w:ascii="Times New Roman" w:hAnsi="Times New Roman"/>
          <w:b w:val="0"/>
          <w:sz w:val="24"/>
          <w:szCs w:val="24"/>
        </w:rPr>
        <w:t>i</w:t>
      </w:r>
      <w:r w:rsidRPr="000B6996">
        <w:rPr>
          <w:rStyle w:val="Strong"/>
          <w:rFonts w:ascii="Times New Roman" w:hAnsi="Times New Roman"/>
          <w:b w:val="0"/>
          <w:bCs w:val="0"/>
          <w:sz w:val="24"/>
          <w:szCs w:val="24"/>
        </w:rPr>
        <w:t xml:space="preserve"> </w:t>
      </w:r>
      <w:r w:rsidRPr="000B6996">
        <w:rPr>
          <w:rStyle w:val="Strong"/>
          <w:rFonts w:ascii="Times New Roman" w:hAnsi="Times New Roman"/>
          <w:b w:val="0"/>
          <w:sz w:val="24"/>
          <w:szCs w:val="24"/>
        </w:rPr>
        <w:t>rozliczenia</w:t>
      </w:r>
      <w:r w:rsidRPr="000B6996">
        <w:rPr>
          <w:rStyle w:val="Strong"/>
          <w:rFonts w:ascii="Times New Roman" w:hAnsi="Times New Roman"/>
          <w:b w:val="0"/>
          <w:bCs w:val="0"/>
          <w:sz w:val="24"/>
          <w:szCs w:val="24"/>
        </w:rPr>
        <w:t xml:space="preserve"> </w:t>
      </w:r>
      <w:r w:rsidRPr="000B6996">
        <w:rPr>
          <w:rStyle w:val="Strong"/>
          <w:rFonts w:ascii="Times New Roman" w:hAnsi="Times New Roman"/>
          <w:b w:val="0"/>
          <w:sz w:val="24"/>
          <w:szCs w:val="24"/>
        </w:rPr>
        <w:t>umowy</w:t>
      </w:r>
      <w:r w:rsidRPr="000B6996">
        <w:rPr>
          <w:rStyle w:val="Strong"/>
          <w:rFonts w:ascii="Times New Roman" w:hAnsi="Times New Roman"/>
          <w:b w:val="0"/>
          <w:bCs w:val="0"/>
          <w:sz w:val="24"/>
          <w:szCs w:val="24"/>
        </w:rPr>
        <w:t xml:space="preserve"> </w:t>
      </w:r>
      <w:r w:rsidRPr="000B6996">
        <w:rPr>
          <w:rStyle w:val="Strong"/>
          <w:rFonts w:ascii="Times New Roman" w:hAnsi="Times New Roman"/>
          <w:b w:val="0"/>
          <w:sz w:val="24"/>
          <w:szCs w:val="24"/>
        </w:rPr>
        <w:t>finansowej</w:t>
      </w:r>
      <w:r w:rsidRPr="000B6996">
        <w:rPr>
          <w:rStyle w:val="Strong"/>
          <w:rFonts w:ascii="Times New Roman" w:hAnsi="Times New Roman"/>
          <w:b w:val="0"/>
          <w:bCs w:val="0"/>
          <w:sz w:val="24"/>
          <w:szCs w:val="24"/>
        </w:rPr>
        <w:t xml:space="preserve"> </w:t>
      </w:r>
      <w:r w:rsidRPr="000B6996">
        <w:rPr>
          <w:rStyle w:val="Strong"/>
          <w:rFonts w:ascii="Times New Roman" w:hAnsi="Times New Roman"/>
          <w:b w:val="0"/>
          <w:sz w:val="24"/>
          <w:szCs w:val="24"/>
        </w:rPr>
        <w:t>dla</w:t>
      </w:r>
      <w:r w:rsidRPr="000B6996">
        <w:rPr>
          <w:rStyle w:val="Strong"/>
          <w:rFonts w:ascii="Times New Roman" w:hAnsi="Times New Roman"/>
          <w:b w:val="0"/>
          <w:bCs w:val="0"/>
          <w:sz w:val="24"/>
          <w:szCs w:val="24"/>
        </w:rPr>
        <w:t xml:space="preserve"> </w:t>
      </w:r>
      <w:r w:rsidRPr="000B6996">
        <w:rPr>
          <w:rStyle w:val="Strong"/>
          <w:rFonts w:ascii="Times New Roman" w:hAnsi="Times New Roman"/>
          <w:b w:val="0"/>
          <w:sz w:val="24"/>
          <w:szCs w:val="24"/>
        </w:rPr>
        <w:t>projektu</w:t>
      </w:r>
      <w:r w:rsidRPr="000B6996">
        <w:rPr>
          <w:rStyle w:val="Strong"/>
          <w:rFonts w:ascii="Times New Roman" w:hAnsi="Times New Roman"/>
          <w:b w:val="0"/>
          <w:bCs w:val="0"/>
          <w:sz w:val="24"/>
          <w:szCs w:val="24"/>
        </w:rPr>
        <w:t xml:space="preserve"> </w:t>
      </w:r>
      <w:r w:rsidRPr="000B6996">
        <w:rPr>
          <w:rStyle w:val="Strong"/>
          <w:rFonts w:ascii="Times New Roman" w:hAnsi="Times New Roman"/>
          <w:b w:val="0"/>
          <w:sz w:val="24"/>
          <w:szCs w:val="24"/>
        </w:rPr>
        <w:t>pn.</w:t>
      </w:r>
      <w:r w:rsidRPr="000B6996">
        <w:rPr>
          <w:rStyle w:val="Strong"/>
          <w:rFonts w:ascii="Times New Roman" w:hAnsi="Times New Roman"/>
          <w:b w:val="0"/>
          <w:bCs w:val="0"/>
          <w:color w:val="000000"/>
          <w:sz w:val="24"/>
          <w:szCs w:val="24"/>
        </w:rPr>
        <w:t xml:space="preserve"> </w:t>
      </w:r>
      <w:r w:rsidRPr="000B6996">
        <w:rPr>
          <w:rStyle w:val="Strong"/>
          <w:rFonts w:ascii="Times New Roman" w:hAnsi="Times New Roman"/>
          <w:b w:val="0"/>
          <w:color w:val="000000"/>
          <w:sz w:val="24"/>
          <w:szCs w:val="24"/>
        </w:rPr>
        <w:t>„Europejska mobilność</w:t>
      </w:r>
      <w:r w:rsidRPr="000B6996">
        <w:rPr>
          <w:rStyle w:val="Strong"/>
          <w:rFonts w:ascii="Times New Roman" w:hAnsi="Times New Roman"/>
          <w:b w:val="0"/>
          <w:bCs w:val="0"/>
          <w:color w:val="000000"/>
          <w:sz w:val="24"/>
          <w:szCs w:val="24"/>
        </w:rPr>
        <w:t xml:space="preserve"> </w:t>
      </w:r>
      <w:r w:rsidRPr="000B6996">
        <w:rPr>
          <w:rStyle w:val="Strong"/>
          <w:rFonts w:ascii="Times New Roman" w:hAnsi="Times New Roman"/>
          <w:b w:val="0"/>
          <w:color w:val="000000"/>
          <w:sz w:val="24"/>
          <w:szCs w:val="24"/>
        </w:rPr>
        <w:t>skutecznym elementem kształcenia” realizowanego ze środków Europejskiego Funduszu Społecznego,</w:t>
      </w:r>
      <w:r w:rsidRPr="000B6996">
        <w:rPr>
          <w:rStyle w:val="Strong"/>
          <w:rFonts w:ascii="Times New Roman" w:hAnsi="Times New Roman"/>
          <w:b w:val="0"/>
          <w:bCs w:val="0"/>
          <w:color w:val="000000"/>
          <w:sz w:val="24"/>
          <w:szCs w:val="24"/>
        </w:rPr>
        <w:t xml:space="preserve"> </w:t>
      </w:r>
      <w:r w:rsidRPr="000B6996">
        <w:rPr>
          <w:rStyle w:val="Strong"/>
          <w:rFonts w:ascii="Times New Roman" w:hAnsi="Times New Roman"/>
          <w:b w:val="0"/>
          <w:color w:val="000000"/>
          <w:sz w:val="24"/>
          <w:szCs w:val="24"/>
        </w:rPr>
        <w:t>Programu Operacyjnego Wiedza Edukacja Rozwój (PO WER) w ramach projektu „Staże zagraniczne dla uczniów i absolwentów szkół zawodowych oraz mobilności kadry kształcenia zawodowego”</w:t>
      </w:r>
      <w:r>
        <w:rPr>
          <w:rStyle w:val="Strong"/>
          <w:rFonts w:ascii="Times New Roman" w:hAnsi="Times New Roman"/>
          <w:b w:val="0"/>
          <w:color w:val="000000"/>
          <w:sz w:val="24"/>
          <w:szCs w:val="24"/>
        </w:rPr>
        <w:t>.</w:t>
      </w:r>
    </w:p>
    <w:p w:rsidR="003B1235" w:rsidRPr="000B6996" w:rsidRDefault="003B1235" w:rsidP="000B6996">
      <w:pPr>
        <w:spacing w:after="0" w:line="100" w:lineRule="atLeast"/>
        <w:jc w:val="both"/>
        <w:rPr>
          <w:rStyle w:val="Strong"/>
          <w:rFonts w:ascii="Times New Roman" w:hAnsi="Times New Roman"/>
          <w:color w:val="000000"/>
          <w:sz w:val="24"/>
          <w:szCs w:val="24"/>
          <w:u w:val="single"/>
        </w:rPr>
      </w:pPr>
      <w:r w:rsidRPr="000B6996">
        <w:rPr>
          <w:rStyle w:val="Strong"/>
          <w:rFonts w:ascii="Times New Roman" w:hAnsi="Times New Roman"/>
          <w:color w:val="000000"/>
          <w:sz w:val="24"/>
          <w:szCs w:val="24"/>
          <w:u w:val="single"/>
        </w:rPr>
        <w:t xml:space="preserve">AD. C1  </w:t>
      </w:r>
    </w:p>
    <w:p w:rsidR="003B1235" w:rsidRDefault="003B1235" w:rsidP="000B6996">
      <w:pPr>
        <w:pStyle w:val="NormalWeb"/>
        <w:spacing w:before="0" w:beforeAutospacing="0" w:after="0"/>
        <w:jc w:val="both"/>
      </w:pPr>
      <w:r>
        <w:tab/>
      </w:r>
      <w:r w:rsidRPr="000B6996">
        <w:t>Zarząd, jednogłośnie</w:t>
      </w:r>
      <w:r>
        <w:t xml:space="preserve"> – 5 głosami „za”</w:t>
      </w:r>
      <w:r w:rsidRPr="000B6996">
        <w:t xml:space="preserve"> podjął uchwałę w sprawie </w:t>
      </w:r>
      <w:r w:rsidRPr="000B6996">
        <w:rPr>
          <w:bCs/>
        </w:rPr>
        <w:t>wyrażenia zgody na odstąpienie od formy przetargowej przy zawarciu</w:t>
      </w:r>
      <w:r>
        <w:rPr>
          <w:bCs/>
        </w:rPr>
        <w:t xml:space="preserve"> </w:t>
      </w:r>
      <w:r w:rsidRPr="000B6996">
        <w:rPr>
          <w:bCs/>
        </w:rPr>
        <w:t>umowy najmu sali gimnastycznej usytuowanej na nieruchomości będącej w</w:t>
      </w:r>
      <w:r>
        <w:rPr>
          <w:bCs/>
        </w:rPr>
        <w:t xml:space="preserve"> </w:t>
      </w:r>
      <w:r w:rsidRPr="000B6996">
        <w:rPr>
          <w:bCs/>
        </w:rPr>
        <w:t>trwałym zarządzie Zespołu Szkół im. Stanisława Staszica</w:t>
      </w:r>
      <w:r>
        <w:rPr>
          <w:bCs/>
        </w:rPr>
        <w:t xml:space="preserve"> </w:t>
      </w:r>
      <w:r w:rsidRPr="000B6996">
        <w:rPr>
          <w:bCs/>
        </w:rPr>
        <w:t>w Zawierciu</w:t>
      </w:r>
      <w:r>
        <w:rPr>
          <w:bCs/>
        </w:rPr>
        <w:t xml:space="preserve">. Umowa zostanie zawarta z UKS Jura Tenis </w:t>
      </w:r>
      <w:r>
        <w:t>na okres od dnia 1 października 2017 roku do dnia 30 kwietnia 2018 roku z przeznaczeniem na prowadzenie zajęć sportowych z młodzieżą.</w:t>
      </w:r>
    </w:p>
    <w:p w:rsidR="003B1235" w:rsidRDefault="003B1235" w:rsidP="000B6996">
      <w:pPr>
        <w:pStyle w:val="NormalWeb"/>
        <w:spacing w:before="0" w:beforeAutospacing="0" w:after="0"/>
        <w:jc w:val="both"/>
        <w:rPr>
          <w:b/>
          <w:u w:val="single"/>
        </w:rPr>
      </w:pPr>
      <w:r w:rsidRPr="000B6996">
        <w:rPr>
          <w:b/>
          <w:u w:val="single"/>
        </w:rPr>
        <w:t xml:space="preserve">AD. C2 </w:t>
      </w:r>
    </w:p>
    <w:p w:rsidR="003B1235" w:rsidRDefault="003B1235" w:rsidP="00330F55">
      <w:pPr>
        <w:spacing w:after="0"/>
        <w:jc w:val="both"/>
        <w:rPr>
          <w:rFonts w:ascii="Times New Roman" w:hAnsi="Times New Roman"/>
          <w:sz w:val="24"/>
          <w:szCs w:val="24"/>
        </w:rPr>
      </w:pPr>
      <w:r>
        <w:tab/>
      </w:r>
      <w:r w:rsidRPr="00330F55">
        <w:rPr>
          <w:rFonts w:ascii="Times New Roman" w:hAnsi="Times New Roman"/>
          <w:sz w:val="24"/>
          <w:szCs w:val="24"/>
        </w:rPr>
        <w:t>Zarząd jednogłośnie – 5 głosami „za” podjął uchwałę w sprawie wyrażenia zgody na zawarcie umowy użyczenia sali gimnastycznej usytuowanej na nieruchomości będącej w trwałym zarządzie II Liceum Ogólnokształcącego im. Heleny Malczewskiej w Zawierciu. Umowa zostanie zawarta ze Stowarzyszeniem Klubu Siatkarskiego Warta  Zawiercie na okres od dnia 1 października 2017 roku do 30 czerwca 2018 roku z przeznaczeniem na przeprowadzanie amatorskich treningów i rozgrywek siatkarskich.</w:t>
      </w:r>
    </w:p>
    <w:p w:rsidR="003B1235" w:rsidRPr="00330F55" w:rsidRDefault="003B1235" w:rsidP="00330F55">
      <w:pPr>
        <w:spacing w:after="0"/>
        <w:jc w:val="both"/>
        <w:rPr>
          <w:rFonts w:ascii="Times New Roman" w:hAnsi="Times New Roman"/>
          <w:b/>
          <w:sz w:val="24"/>
          <w:szCs w:val="24"/>
          <w:u w:val="single"/>
        </w:rPr>
      </w:pPr>
      <w:r w:rsidRPr="00330F55">
        <w:rPr>
          <w:rFonts w:ascii="Times New Roman" w:hAnsi="Times New Roman"/>
          <w:b/>
          <w:sz w:val="24"/>
          <w:szCs w:val="24"/>
          <w:u w:val="single"/>
        </w:rPr>
        <w:t xml:space="preserve">AD. C3 </w:t>
      </w:r>
    </w:p>
    <w:p w:rsidR="003B1235" w:rsidRDefault="003B1235" w:rsidP="000B6996">
      <w:pPr>
        <w:pStyle w:val="NormalWeb"/>
        <w:spacing w:before="0" w:beforeAutospacing="0" w:after="0"/>
        <w:jc w:val="both"/>
      </w:pPr>
      <w:r>
        <w:tab/>
        <w:t xml:space="preserve">Członek Zarządu </w:t>
      </w:r>
      <w:r w:rsidRPr="00AF2B68">
        <w:rPr>
          <w:b/>
        </w:rPr>
        <w:t>Cezary Barczyk</w:t>
      </w:r>
      <w:r>
        <w:t xml:space="preserve"> poinformował, że zgłosiła się osoba chętna wydzierżawić nieruchomość zabudowaną po byłym Powiatowym Urzędzie Pracy przy ul. 11 listopada 2a. W pierwszej kolejności należy sporządzić operat szacunkowy dla nieruchomości, aby określić cenę dzierżawy.</w:t>
      </w:r>
    </w:p>
    <w:p w:rsidR="003B1235" w:rsidRDefault="003B1235" w:rsidP="000B6996">
      <w:pPr>
        <w:pStyle w:val="NormalWeb"/>
        <w:spacing w:before="0" w:beforeAutospacing="0" w:after="0"/>
        <w:jc w:val="both"/>
      </w:pPr>
      <w:r>
        <w:t>Zarząd jednogłośnie 5 głosami „za” wyraził zgodę na wykonanie operatu szacunkowego.</w:t>
      </w:r>
    </w:p>
    <w:p w:rsidR="003B1235" w:rsidRPr="00AF2B68" w:rsidRDefault="003B1235" w:rsidP="000B6996">
      <w:pPr>
        <w:pStyle w:val="NormalWeb"/>
        <w:spacing w:before="0" w:beforeAutospacing="0" w:after="0"/>
        <w:jc w:val="both"/>
        <w:rPr>
          <w:b/>
          <w:u w:val="single"/>
        </w:rPr>
      </w:pPr>
      <w:r w:rsidRPr="00AF2B68">
        <w:rPr>
          <w:b/>
          <w:u w:val="single"/>
        </w:rPr>
        <w:t xml:space="preserve">AD. C4 </w:t>
      </w:r>
    </w:p>
    <w:p w:rsidR="003B1235" w:rsidRDefault="003B1235" w:rsidP="000B6996">
      <w:pPr>
        <w:pStyle w:val="NormalWeb"/>
        <w:spacing w:before="0" w:beforeAutospacing="0" w:after="0"/>
        <w:jc w:val="both"/>
      </w:pPr>
      <w:r>
        <w:tab/>
        <w:t xml:space="preserve">Zarząd zapoznał się z decyzją Ministra Infrastruktury i Budownictwa z dnia 13 września 2017 r. </w:t>
      </w:r>
    </w:p>
    <w:p w:rsidR="003B1235" w:rsidRDefault="003B1235" w:rsidP="000B6996">
      <w:pPr>
        <w:pStyle w:val="NormalWeb"/>
        <w:spacing w:before="0" w:beforeAutospacing="0" w:after="0"/>
        <w:jc w:val="both"/>
        <w:rPr>
          <w:b/>
          <w:u w:val="single"/>
        </w:rPr>
      </w:pPr>
      <w:r w:rsidRPr="00AF2B68">
        <w:rPr>
          <w:b/>
          <w:u w:val="single"/>
        </w:rPr>
        <w:t xml:space="preserve">AD. D1 </w:t>
      </w:r>
    </w:p>
    <w:p w:rsidR="003B1235" w:rsidRDefault="003B1235" w:rsidP="00AF2B68">
      <w:pPr>
        <w:spacing w:after="0" w:line="240" w:lineRule="auto"/>
        <w:ind w:firstLine="708"/>
        <w:jc w:val="both"/>
        <w:rPr>
          <w:rFonts w:ascii="Times New Roman" w:hAnsi="Times New Roman"/>
          <w:sz w:val="24"/>
          <w:szCs w:val="24"/>
        </w:rPr>
      </w:pPr>
      <w:r w:rsidRPr="00AF2B68">
        <w:rPr>
          <w:rFonts w:ascii="Times New Roman" w:hAnsi="Times New Roman"/>
          <w:sz w:val="24"/>
          <w:szCs w:val="24"/>
        </w:rPr>
        <w:t xml:space="preserve">Zarząd, jednogłośnie – 5 głosami „za” przyjął projekt uchwały Rady Powiatu Zawierciańskiego w sprawie pozbawienia kategorii drogi powiatowej odcinka drogi nr 1708 S, położonej w granicach administracyjnych Gminy Łazy. </w:t>
      </w:r>
    </w:p>
    <w:p w:rsidR="003B1235" w:rsidRPr="00AF2B68" w:rsidRDefault="003B1235" w:rsidP="00AF2B68">
      <w:pPr>
        <w:spacing w:after="0" w:line="240" w:lineRule="auto"/>
        <w:jc w:val="both"/>
        <w:rPr>
          <w:rFonts w:ascii="Times New Roman" w:hAnsi="Times New Roman"/>
          <w:b/>
          <w:sz w:val="24"/>
          <w:szCs w:val="24"/>
          <w:u w:val="single"/>
        </w:rPr>
      </w:pPr>
      <w:r w:rsidRPr="00AF2B68">
        <w:rPr>
          <w:rFonts w:ascii="Times New Roman" w:hAnsi="Times New Roman"/>
          <w:b/>
          <w:sz w:val="24"/>
          <w:szCs w:val="24"/>
          <w:u w:val="single"/>
        </w:rPr>
        <w:t xml:space="preserve">AD. D2 </w:t>
      </w:r>
    </w:p>
    <w:p w:rsidR="003B1235" w:rsidRDefault="003B1235" w:rsidP="00AF2B68">
      <w:pPr>
        <w:spacing w:after="0" w:line="240" w:lineRule="auto"/>
        <w:ind w:firstLine="708"/>
        <w:jc w:val="both"/>
        <w:rPr>
          <w:rFonts w:ascii="Times New Roman" w:hAnsi="Times New Roman"/>
          <w:sz w:val="24"/>
          <w:szCs w:val="24"/>
        </w:rPr>
      </w:pPr>
      <w:r w:rsidRPr="00AF2B68">
        <w:rPr>
          <w:rFonts w:ascii="Times New Roman" w:hAnsi="Times New Roman"/>
          <w:sz w:val="24"/>
          <w:szCs w:val="24"/>
        </w:rPr>
        <w:t>Zarząd, jednogłośnie – 5 głosami „za” przyjął projekt uchwały Rady Powiatu</w:t>
      </w:r>
      <w:r>
        <w:t xml:space="preserve"> </w:t>
      </w:r>
      <w:r w:rsidRPr="00AF2B68">
        <w:rPr>
          <w:rFonts w:ascii="Times New Roman" w:hAnsi="Times New Roman"/>
          <w:sz w:val="24"/>
          <w:szCs w:val="24"/>
        </w:rPr>
        <w:t xml:space="preserve">Zawierciańskiego w sprawie pozbawienia kategorii drogi powiatowej odcinka drogi nr 1733 S, położonej w granicach administracyjnych Gminy Łazy. </w:t>
      </w:r>
    </w:p>
    <w:p w:rsidR="003B1235" w:rsidRDefault="003B1235" w:rsidP="00AF2B68">
      <w:pPr>
        <w:spacing w:after="0" w:line="240" w:lineRule="auto"/>
        <w:jc w:val="both"/>
        <w:rPr>
          <w:rFonts w:ascii="Times New Roman" w:hAnsi="Times New Roman"/>
          <w:b/>
          <w:sz w:val="24"/>
          <w:szCs w:val="24"/>
          <w:u w:val="single"/>
        </w:rPr>
      </w:pPr>
      <w:r w:rsidRPr="00AF2B68">
        <w:rPr>
          <w:rFonts w:ascii="Times New Roman" w:hAnsi="Times New Roman"/>
          <w:b/>
          <w:sz w:val="24"/>
          <w:szCs w:val="24"/>
          <w:u w:val="single"/>
        </w:rPr>
        <w:t xml:space="preserve">AD. D3 </w:t>
      </w:r>
    </w:p>
    <w:p w:rsidR="003B1235" w:rsidRDefault="003B1235" w:rsidP="002736D3">
      <w:pPr>
        <w:spacing w:after="0" w:line="240" w:lineRule="auto"/>
        <w:ind w:firstLine="708"/>
        <w:jc w:val="both"/>
        <w:rPr>
          <w:rFonts w:ascii="Times New Roman" w:hAnsi="Times New Roman"/>
          <w:sz w:val="24"/>
          <w:szCs w:val="24"/>
        </w:rPr>
      </w:pPr>
      <w:r w:rsidRPr="002736D3">
        <w:rPr>
          <w:rFonts w:ascii="Times New Roman" w:hAnsi="Times New Roman"/>
          <w:sz w:val="24"/>
          <w:szCs w:val="24"/>
        </w:rPr>
        <w:t>Zarząd, jednogłośnie – 5 głosami „za” przyjął projekt uchwały Rady Powiatu</w:t>
      </w:r>
      <w:r>
        <w:t xml:space="preserve"> </w:t>
      </w:r>
      <w:r w:rsidRPr="002736D3">
        <w:rPr>
          <w:rFonts w:ascii="Times New Roman" w:hAnsi="Times New Roman"/>
          <w:sz w:val="24"/>
          <w:szCs w:val="24"/>
        </w:rPr>
        <w:t>Zawierciańskiego w sprawie zaliczenia niektórych odcinków dróg gminnych do kategorii dróg powiatowych na terenie gminy Łazy.</w:t>
      </w:r>
    </w:p>
    <w:p w:rsidR="003B1235" w:rsidRDefault="003B1235" w:rsidP="002736D3">
      <w:pPr>
        <w:spacing w:after="0" w:line="240" w:lineRule="auto"/>
        <w:jc w:val="both"/>
        <w:rPr>
          <w:rFonts w:ascii="Times New Roman" w:hAnsi="Times New Roman"/>
          <w:b/>
          <w:sz w:val="24"/>
          <w:szCs w:val="24"/>
          <w:u w:val="single"/>
        </w:rPr>
      </w:pPr>
      <w:r w:rsidRPr="002736D3">
        <w:rPr>
          <w:rFonts w:ascii="Times New Roman" w:hAnsi="Times New Roman"/>
          <w:b/>
          <w:sz w:val="24"/>
          <w:szCs w:val="24"/>
          <w:u w:val="single"/>
        </w:rPr>
        <w:t xml:space="preserve">AD. D4 </w:t>
      </w:r>
    </w:p>
    <w:p w:rsidR="003B1235" w:rsidRDefault="003B1235" w:rsidP="002736D3">
      <w:pPr>
        <w:spacing w:after="0" w:line="240" w:lineRule="auto"/>
        <w:jc w:val="both"/>
        <w:rPr>
          <w:rFonts w:ascii="Times New Roman" w:hAnsi="Times New Roman"/>
          <w:sz w:val="24"/>
          <w:szCs w:val="24"/>
        </w:rPr>
      </w:pPr>
      <w:r>
        <w:rPr>
          <w:rFonts w:ascii="Times New Roman" w:hAnsi="Times New Roman"/>
          <w:sz w:val="24"/>
          <w:szCs w:val="24"/>
        </w:rPr>
        <w:tab/>
        <w:t>Zarząd, w wyniku przeprowadzonego głosowania jednogłośnie – 5 głosami „za” podjął uchwałę w sprawie zatwierdzenia operatu zimowego utrzymania dróg w sezonie 2017/2018.</w:t>
      </w:r>
    </w:p>
    <w:p w:rsidR="003B1235" w:rsidRDefault="003B1235" w:rsidP="002736D3">
      <w:pPr>
        <w:spacing w:after="0" w:line="240" w:lineRule="auto"/>
        <w:jc w:val="both"/>
        <w:rPr>
          <w:rFonts w:ascii="Times New Roman" w:hAnsi="Times New Roman"/>
          <w:b/>
          <w:sz w:val="24"/>
          <w:szCs w:val="24"/>
          <w:u w:val="single"/>
        </w:rPr>
      </w:pPr>
      <w:r w:rsidRPr="00A549FD">
        <w:rPr>
          <w:rFonts w:ascii="Times New Roman" w:hAnsi="Times New Roman"/>
          <w:b/>
          <w:sz w:val="24"/>
          <w:szCs w:val="24"/>
          <w:u w:val="single"/>
        </w:rPr>
        <w:t xml:space="preserve">AD. D5 – D9 </w:t>
      </w:r>
    </w:p>
    <w:p w:rsidR="003B1235" w:rsidRDefault="003B1235" w:rsidP="002736D3">
      <w:pPr>
        <w:spacing w:after="0" w:line="240" w:lineRule="auto"/>
        <w:jc w:val="both"/>
        <w:rPr>
          <w:rFonts w:ascii="Times New Roman" w:hAnsi="Times New Roman"/>
          <w:sz w:val="24"/>
          <w:szCs w:val="24"/>
        </w:rPr>
      </w:pPr>
      <w:r>
        <w:rPr>
          <w:rFonts w:ascii="Times New Roman" w:hAnsi="Times New Roman"/>
          <w:sz w:val="24"/>
          <w:szCs w:val="24"/>
        </w:rPr>
        <w:tab/>
        <w:t xml:space="preserve">Na posiedzenie został zaproszony Pan </w:t>
      </w:r>
      <w:r w:rsidRPr="00AC7396">
        <w:rPr>
          <w:rFonts w:ascii="Times New Roman" w:hAnsi="Times New Roman"/>
          <w:b/>
          <w:sz w:val="24"/>
          <w:szCs w:val="24"/>
        </w:rPr>
        <w:t>Andrzej Bugaj</w:t>
      </w:r>
      <w:r>
        <w:rPr>
          <w:rFonts w:ascii="Times New Roman" w:hAnsi="Times New Roman"/>
          <w:sz w:val="24"/>
          <w:szCs w:val="24"/>
        </w:rPr>
        <w:t xml:space="preserve"> pracownik Powiatowego Zarządu Dróg w Zawierciu, celem wyjaśnienia spraw dotyczących wyrażenia opinii dotyczących zaliczenia dróg mieszczących się w granicach administracyjnych gminy Włodowice do kategorii dróg gminnych. Pracownik Powiatowego Zarządu Dróg </w:t>
      </w:r>
      <w:r w:rsidRPr="007411C2">
        <w:rPr>
          <w:rFonts w:ascii="Times New Roman" w:hAnsi="Times New Roman"/>
          <w:b/>
          <w:sz w:val="24"/>
          <w:szCs w:val="24"/>
        </w:rPr>
        <w:t xml:space="preserve">Andrzej Bugaj </w:t>
      </w:r>
      <w:r>
        <w:rPr>
          <w:rFonts w:ascii="Times New Roman" w:hAnsi="Times New Roman"/>
          <w:sz w:val="24"/>
          <w:szCs w:val="24"/>
        </w:rPr>
        <w:t xml:space="preserve">wyjaśnił, że w projektach uchwał zostały zaproponowane trzy opinie pozytywne a dwie negatywne. Negatywne opinie związane są z faktem, że jedna z działek jest skomunalizowana, jest to aktualne droga powiatowa i łączy Wygodę z Bliżycami i przebiega także przez miejscowość Dobrogoszczyce. Zachodzi konieczność podziału tej działki  (jest ona własnością gminy i to gmina ją skomunalizowała). Druga droga znajduje się w Górze Włodowskiej, sytuacja jest podobna, całość działki została przejęta przez Gminę, która ją skomunalizowała i przez nią przebiega droga powiatowa. Dopóki gmina nie dokona podziału działki i wydzielenia ją pod drogę, powiat nie może wydać w tej sprawie żadnej opinii. </w:t>
      </w:r>
    </w:p>
    <w:p w:rsidR="003B1235" w:rsidRDefault="003B1235" w:rsidP="002736D3">
      <w:pPr>
        <w:spacing w:after="0" w:line="240" w:lineRule="auto"/>
        <w:jc w:val="both"/>
        <w:rPr>
          <w:rFonts w:ascii="Times New Roman" w:hAnsi="Times New Roman"/>
          <w:sz w:val="24"/>
          <w:szCs w:val="24"/>
        </w:rPr>
      </w:pPr>
      <w:r>
        <w:rPr>
          <w:rFonts w:ascii="Times New Roman" w:hAnsi="Times New Roman"/>
          <w:sz w:val="24"/>
          <w:szCs w:val="24"/>
        </w:rPr>
        <w:t>Zarząd, w wyniku przeprowadzonego głosowania jednogłośnie – 5 głosami „za” podjął uchwały w sprawach:</w:t>
      </w:r>
    </w:p>
    <w:p w:rsidR="003B1235" w:rsidRDefault="003B1235" w:rsidP="00C45FAB">
      <w:pPr>
        <w:pStyle w:val="ListParagraph"/>
        <w:numPr>
          <w:ilvl w:val="0"/>
          <w:numId w:val="11"/>
        </w:numPr>
        <w:spacing w:after="0" w:line="240" w:lineRule="auto"/>
        <w:jc w:val="both"/>
        <w:rPr>
          <w:rFonts w:ascii="Times New Roman" w:hAnsi="Times New Roman"/>
          <w:sz w:val="24"/>
          <w:szCs w:val="24"/>
        </w:rPr>
      </w:pPr>
      <w:r w:rsidRPr="00125AA9">
        <w:rPr>
          <w:rFonts w:ascii="Times New Roman" w:hAnsi="Times New Roman"/>
          <w:sz w:val="24"/>
          <w:szCs w:val="24"/>
        </w:rPr>
        <w:t>wyrażenia opinii dotyczącej zaliczenia drogi położonej w granicach administracyjnych Gminy Włodowice do kategorii dróg gminnych</w:t>
      </w:r>
      <w:r>
        <w:rPr>
          <w:rFonts w:ascii="Times New Roman" w:hAnsi="Times New Roman"/>
          <w:sz w:val="24"/>
          <w:szCs w:val="24"/>
        </w:rPr>
        <w:t xml:space="preserve"> (opinia negatywna),</w:t>
      </w:r>
    </w:p>
    <w:p w:rsidR="003B1235" w:rsidRDefault="003B1235" w:rsidP="00125AA9">
      <w:pPr>
        <w:pStyle w:val="ListParagraph"/>
        <w:numPr>
          <w:ilvl w:val="0"/>
          <w:numId w:val="11"/>
        </w:numPr>
        <w:spacing w:after="0"/>
        <w:jc w:val="both"/>
        <w:rPr>
          <w:rFonts w:ascii="Times New Roman" w:hAnsi="Times New Roman"/>
          <w:sz w:val="24"/>
          <w:szCs w:val="24"/>
        </w:rPr>
      </w:pPr>
      <w:r w:rsidRPr="00125AA9">
        <w:rPr>
          <w:rFonts w:ascii="Times New Roman" w:hAnsi="Times New Roman"/>
          <w:sz w:val="24"/>
          <w:szCs w:val="24"/>
        </w:rPr>
        <w:t xml:space="preserve">wyrażenia opinii dotyczącej zaliczenia drogi położonej w granicach administracyjnych Gminy Włodowice do kategorii dróg gminnych </w:t>
      </w:r>
      <w:r>
        <w:rPr>
          <w:rFonts w:ascii="Times New Roman" w:hAnsi="Times New Roman"/>
          <w:sz w:val="24"/>
          <w:szCs w:val="24"/>
        </w:rPr>
        <w:t>(opinia negatywna),</w:t>
      </w:r>
    </w:p>
    <w:p w:rsidR="003B1235" w:rsidRDefault="003B1235" w:rsidP="00125AA9">
      <w:pPr>
        <w:pStyle w:val="ListParagraph"/>
        <w:numPr>
          <w:ilvl w:val="0"/>
          <w:numId w:val="11"/>
        </w:numPr>
        <w:spacing w:after="0"/>
        <w:jc w:val="both"/>
        <w:rPr>
          <w:rFonts w:ascii="Times New Roman" w:hAnsi="Times New Roman"/>
          <w:sz w:val="24"/>
          <w:szCs w:val="24"/>
        </w:rPr>
      </w:pPr>
      <w:r w:rsidRPr="00125AA9">
        <w:rPr>
          <w:rFonts w:ascii="Times New Roman" w:hAnsi="Times New Roman"/>
          <w:sz w:val="24"/>
          <w:szCs w:val="24"/>
        </w:rPr>
        <w:t xml:space="preserve">wyrażenia opinii dotyczącej zaliczenia drogi położonej w granicach administracyjnych Gminy Włodowice do kategorii dróg gminnych </w:t>
      </w:r>
      <w:r>
        <w:rPr>
          <w:rFonts w:ascii="Times New Roman" w:hAnsi="Times New Roman"/>
          <w:sz w:val="24"/>
          <w:szCs w:val="24"/>
        </w:rPr>
        <w:t>(opinia pozytywna),</w:t>
      </w:r>
    </w:p>
    <w:p w:rsidR="003B1235" w:rsidRDefault="003B1235" w:rsidP="00125AA9">
      <w:pPr>
        <w:pStyle w:val="ListParagraph"/>
        <w:numPr>
          <w:ilvl w:val="0"/>
          <w:numId w:val="11"/>
        </w:numPr>
        <w:spacing w:after="0"/>
        <w:jc w:val="both"/>
        <w:rPr>
          <w:rFonts w:ascii="Times New Roman" w:hAnsi="Times New Roman"/>
          <w:sz w:val="24"/>
          <w:szCs w:val="24"/>
        </w:rPr>
      </w:pPr>
      <w:r w:rsidRPr="00125AA9">
        <w:rPr>
          <w:rFonts w:ascii="Times New Roman" w:hAnsi="Times New Roman"/>
          <w:sz w:val="24"/>
          <w:szCs w:val="24"/>
        </w:rPr>
        <w:t xml:space="preserve">wyrażenia opinii dotyczącej zaliczenia drogi położonej w granicach administracyjnych Gminy Włodowice do kategorii dróg gminnych </w:t>
      </w:r>
      <w:r>
        <w:rPr>
          <w:rFonts w:ascii="Times New Roman" w:hAnsi="Times New Roman"/>
          <w:sz w:val="24"/>
          <w:szCs w:val="24"/>
        </w:rPr>
        <w:t>(opinia pozytywna)</w:t>
      </w:r>
    </w:p>
    <w:p w:rsidR="003B1235" w:rsidRPr="00125AA9" w:rsidRDefault="003B1235" w:rsidP="00125AA9">
      <w:pPr>
        <w:pStyle w:val="ListParagraph"/>
        <w:numPr>
          <w:ilvl w:val="0"/>
          <w:numId w:val="11"/>
        </w:numPr>
        <w:spacing w:after="0"/>
        <w:jc w:val="both"/>
        <w:rPr>
          <w:rFonts w:ascii="Times New Roman" w:hAnsi="Times New Roman"/>
          <w:sz w:val="24"/>
          <w:szCs w:val="24"/>
        </w:rPr>
      </w:pPr>
      <w:r w:rsidRPr="00125AA9">
        <w:rPr>
          <w:rFonts w:ascii="Times New Roman" w:hAnsi="Times New Roman"/>
          <w:sz w:val="24"/>
          <w:szCs w:val="24"/>
        </w:rPr>
        <w:t xml:space="preserve">wyrażenia opinii dotyczącej zaliczenia drogi położonej w granicach administracyjnych Gminy Włodowice do kategorii dróg gminnych </w:t>
      </w:r>
      <w:r>
        <w:rPr>
          <w:rFonts w:ascii="Times New Roman" w:hAnsi="Times New Roman"/>
          <w:sz w:val="24"/>
          <w:szCs w:val="24"/>
        </w:rPr>
        <w:t>(opinia pozytywna).</w:t>
      </w:r>
    </w:p>
    <w:p w:rsidR="003B1235" w:rsidRPr="00435E21" w:rsidRDefault="003B1235" w:rsidP="000B6996">
      <w:pPr>
        <w:pStyle w:val="NormalWeb"/>
        <w:spacing w:before="0" w:beforeAutospacing="0" w:after="0"/>
        <w:jc w:val="both"/>
        <w:rPr>
          <w:b/>
          <w:u w:val="single"/>
        </w:rPr>
      </w:pPr>
      <w:r w:rsidRPr="00435E21">
        <w:rPr>
          <w:b/>
          <w:u w:val="single"/>
        </w:rPr>
        <w:t>AD. E1</w:t>
      </w:r>
    </w:p>
    <w:p w:rsidR="003B1235" w:rsidRDefault="003B1235" w:rsidP="000B6996">
      <w:pPr>
        <w:pStyle w:val="NormalWeb"/>
        <w:spacing w:before="0" w:beforeAutospacing="0" w:after="0"/>
        <w:jc w:val="both"/>
      </w:pPr>
      <w:r>
        <w:tab/>
        <w:t>Zarząd, w wyniku przeprowadzonego głosowania jednogłośnie podjął uchwałę w sprawie przeprowadzenia konsultacji z organizacjami pozarządowymi i innymi podmiotami projektu „Program współpracy powiatu zawierciańskiego z organizacjami pozarządowymi oraz podmiotami wymienionymi w art. 3 ust. 3 ustawy o działalności pożytku publicznego”.</w:t>
      </w:r>
    </w:p>
    <w:p w:rsidR="003B1235" w:rsidRPr="00AB750F" w:rsidRDefault="003B1235" w:rsidP="000B6996">
      <w:pPr>
        <w:pStyle w:val="NormalWeb"/>
        <w:spacing w:before="0" w:beforeAutospacing="0" w:after="0"/>
        <w:jc w:val="both"/>
        <w:rPr>
          <w:b/>
          <w:u w:val="single"/>
        </w:rPr>
      </w:pPr>
      <w:r w:rsidRPr="00AB750F">
        <w:rPr>
          <w:b/>
          <w:u w:val="single"/>
        </w:rPr>
        <w:t xml:space="preserve">AD. F1 </w:t>
      </w:r>
    </w:p>
    <w:p w:rsidR="003B1235" w:rsidRDefault="003B1235" w:rsidP="000B6996">
      <w:pPr>
        <w:pStyle w:val="NormalWeb"/>
        <w:spacing w:before="0" w:beforeAutospacing="0" w:after="0"/>
        <w:jc w:val="both"/>
      </w:pPr>
      <w:r>
        <w:tab/>
        <w:t xml:space="preserve">Skarbnik powiatu </w:t>
      </w:r>
      <w:r w:rsidRPr="00AA64F9">
        <w:rPr>
          <w:b/>
        </w:rPr>
        <w:t>Halina Mackiewicz</w:t>
      </w:r>
      <w:r>
        <w:t xml:space="preserve"> przedstawiła zmiany między paragrafami w planie finansowym rachunku dochodów własnych. Poinformowała, że dokonano następujących przesunięć:</w:t>
      </w:r>
    </w:p>
    <w:p w:rsidR="003B1235" w:rsidRDefault="003B1235" w:rsidP="00AA64F9">
      <w:pPr>
        <w:pStyle w:val="NormalWeb"/>
        <w:numPr>
          <w:ilvl w:val="0"/>
          <w:numId w:val="12"/>
        </w:numPr>
        <w:spacing w:before="0" w:beforeAutospacing="0" w:after="0"/>
        <w:jc w:val="both"/>
      </w:pPr>
      <w:r>
        <w:t>w Zespole Szkół Ogólnokształcących I Liceum Ogólnokształcące im. S. Żeromskiego w Zawierciu kwotę 3.000 zł – zmiana dotyczy podatku od towarów i usług VAT,</w:t>
      </w:r>
    </w:p>
    <w:p w:rsidR="003B1235" w:rsidRDefault="003B1235" w:rsidP="00AA64F9">
      <w:pPr>
        <w:pStyle w:val="NormalWeb"/>
        <w:numPr>
          <w:ilvl w:val="0"/>
          <w:numId w:val="12"/>
        </w:numPr>
        <w:spacing w:before="0" w:beforeAutospacing="0" w:after="0"/>
        <w:jc w:val="both"/>
      </w:pPr>
      <w:r>
        <w:t>Zespole Szkół im. gen. J. Bema w Zawierciu o kwotę 6 zł – zmiana dotyczy opłaty sądowej.</w:t>
      </w:r>
    </w:p>
    <w:p w:rsidR="003B1235" w:rsidRDefault="003B1235" w:rsidP="00563CD0">
      <w:pPr>
        <w:pStyle w:val="NormalWeb"/>
        <w:spacing w:before="0" w:beforeAutospacing="0" w:after="0"/>
        <w:jc w:val="both"/>
      </w:pPr>
      <w:r>
        <w:t>Zarząd przyjął ww. informację do wiadomości.</w:t>
      </w:r>
    </w:p>
    <w:p w:rsidR="003B1235" w:rsidRPr="00563CD0" w:rsidRDefault="003B1235" w:rsidP="00563CD0">
      <w:pPr>
        <w:pStyle w:val="NormalWeb"/>
        <w:spacing w:before="0" w:beforeAutospacing="0" w:after="0"/>
        <w:jc w:val="both"/>
        <w:rPr>
          <w:b/>
          <w:u w:val="single"/>
        </w:rPr>
      </w:pPr>
      <w:r w:rsidRPr="00563CD0">
        <w:rPr>
          <w:b/>
          <w:u w:val="single"/>
        </w:rPr>
        <w:t>AD. F2</w:t>
      </w:r>
    </w:p>
    <w:p w:rsidR="003B1235" w:rsidRDefault="003B1235" w:rsidP="000B6996">
      <w:pPr>
        <w:pStyle w:val="NormalWeb"/>
        <w:spacing w:before="0" w:beforeAutospacing="0" w:after="0"/>
        <w:jc w:val="both"/>
      </w:pPr>
      <w:r>
        <w:tab/>
        <w:t>Zarząd zapoznał się z pismem Komendanta Powiatowego Policji w Zawierciu w sprawie udzielenia wsparcia finansowego w wysokości 7.500 zł na zakup samochodów służbowych na potrzeby Komendy Powiatowej Policji  Zawierciu.</w:t>
      </w:r>
    </w:p>
    <w:p w:rsidR="003B1235" w:rsidRPr="00563CD0" w:rsidRDefault="003B1235" w:rsidP="000B6996">
      <w:pPr>
        <w:pStyle w:val="NormalWeb"/>
        <w:spacing w:before="0" w:beforeAutospacing="0" w:after="0"/>
        <w:jc w:val="both"/>
        <w:rPr>
          <w:b/>
          <w:u w:val="single"/>
        </w:rPr>
      </w:pPr>
      <w:r w:rsidRPr="00563CD0">
        <w:rPr>
          <w:b/>
          <w:u w:val="single"/>
        </w:rPr>
        <w:t xml:space="preserve">AD. F3 </w:t>
      </w:r>
    </w:p>
    <w:p w:rsidR="003B1235" w:rsidRDefault="003B1235" w:rsidP="000B6996">
      <w:pPr>
        <w:pStyle w:val="NormalWeb"/>
        <w:spacing w:before="0" w:beforeAutospacing="0" w:after="0"/>
        <w:jc w:val="both"/>
      </w:pPr>
      <w:r>
        <w:tab/>
        <w:t xml:space="preserve">Skarbnik Powiatu </w:t>
      </w:r>
      <w:r w:rsidRPr="0086050D">
        <w:rPr>
          <w:b/>
        </w:rPr>
        <w:t>Halina Mackiewicz</w:t>
      </w:r>
      <w:r>
        <w:t xml:space="preserve"> omówiła autopoprawkę do projektu Uchwały Rady Powiatu Zawierciańskiego w sprawie zmian w budżecie powiatu. Poinformowała, że ww. projekt zawiera m. in. następujące zmiany: </w:t>
      </w:r>
    </w:p>
    <w:p w:rsidR="003B1235" w:rsidRDefault="003B1235" w:rsidP="00FE73AD">
      <w:pPr>
        <w:pStyle w:val="NormalWeb"/>
        <w:numPr>
          <w:ilvl w:val="0"/>
          <w:numId w:val="13"/>
        </w:numPr>
        <w:spacing w:before="0" w:beforeAutospacing="0" w:after="0"/>
        <w:jc w:val="both"/>
      </w:pPr>
      <w:r>
        <w:t xml:space="preserve">Zmiany związane z aktualizacją dochodów planowanych do pozyskania ze środków UE i Budżetu Państwa na realizację projektów: „Nowa jakość kształcenia zawodowego w ZW im. X Dunikowskiego oraz PCKZ w Zawierciu” – UE zwiększenie o 4.401 zł, BP zmniejszenie o 1.029 zł, „Nowa jakość kształcenia zawodowego w Zespole Szkół i Placówek im. H. Kołłątaja” – UE zwiększenie o 2.709 zł, BP zmniejszenie o 1.065 zł oraz „Nowa jakość kształcenia zawodowego w Zespole Szkół im. gen. J. Bema w Zawierciu” UE zwiększenie o 7.611 zł, BP zmniejszenie o 371 zł, </w:t>
      </w:r>
    </w:p>
    <w:p w:rsidR="003B1235" w:rsidRDefault="003B1235" w:rsidP="00FE73AD">
      <w:pPr>
        <w:pStyle w:val="NormalWeb"/>
        <w:numPr>
          <w:ilvl w:val="0"/>
          <w:numId w:val="13"/>
        </w:numPr>
        <w:spacing w:before="0" w:beforeAutospacing="0" w:after="0"/>
        <w:jc w:val="both"/>
      </w:pPr>
      <w:r>
        <w:t>Zmiana związana z przeniesieniem niewykorzystanych środków zabezpieczających w br. ewentualną spłatę rat kredytu zaciągniętego przez Szpital Powiatowy w Zawierciu w wysokości 6,5 mln zł (na który powiat udzielił poręczenia) w wyniku dokonania całkowitej spłaty tego zobowiązania. Zwolnione środki przeznacza się na uzupełnienie wynagrodzeń powiatowych jednostek oświatowych – 1.400.000 zł, na wydatki bieżące dotyczące potrzeb Starostwa – 146.490 zł, oraz na dokonanie wpłaty na Fundusz Wsparcia Policji na dofinansowanie zakupu samochodów służbowych dla Komendy Powiatowej Policji w Zawierciu – 7.500 zł,</w:t>
      </w:r>
    </w:p>
    <w:p w:rsidR="003B1235" w:rsidRDefault="003B1235" w:rsidP="00FE73AD">
      <w:pPr>
        <w:pStyle w:val="NormalWeb"/>
        <w:numPr>
          <w:ilvl w:val="0"/>
          <w:numId w:val="13"/>
        </w:numPr>
        <w:spacing w:before="0" w:beforeAutospacing="0" w:after="0"/>
        <w:jc w:val="both"/>
      </w:pPr>
      <w:r>
        <w:t>Oraz inne przedstawione w uchwale.</w:t>
      </w:r>
    </w:p>
    <w:p w:rsidR="003B1235" w:rsidRDefault="003B1235" w:rsidP="00E40DB8">
      <w:pPr>
        <w:pStyle w:val="NormalWeb"/>
        <w:spacing w:before="0" w:beforeAutospacing="0" w:after="0"/>
        <w:jc w:val="both"/>
      </w:pPr>
      <w:r>
        <w:t>Zarząd jednogłośnie przyjął autopoprawkę do projektu Uchwały Rady Powiatu Zawierciańskiego w sprawie zmian w budżecie powiatu na 2017 rok.</w:t>
      </w:r>
    </w:p>
    <w:p w:rsidR="003B1235" w:rsidRDefault="003B1235" w:rsidP="00E40DB8">
      <w:pPr>
        <w:pStyle w:val="NormalWeb"/>
        <w:spacing w:before="0" w:beforeAutospacing="0" w:after="0"/>
        <w:jc w:val="both"/>
        <w:rPr>
          <w:b/>
          <w:u w:val="single"/>
        </w:rPr>
      </w:pPr>
      <w:r w:rsidRPr="00E40DB8">
        <w:rPr>
          <w:b/>
          <w:u w:val="single"/>
        </w:rPr>
        <w:t xml:space="preserve">AD. F4 </w:t>
      </w:r>
    </w:p>
    <w:p w:rsidR="003B1235" w:rsidRDefault="003B1235" w:rsidP="00E40DB8">
      <w:pPr>
        <w:pStyle w:val="NormalWeb"/>
        <w:spacing w:before="0" w:beforeAutospacing="0" w:after="0"/>
        <w:jc w:val="both"/>
      </w:pPr>
      <w:r>
        <w:tab/>
        <w:t xml:space="preserve">Skarbnik Powiatu </w:t>
      </w:r>
      <w:r w:rsidRPr="00CE7324">
        <w:rPr>
          <w:b/>
        </w:rPr>
        <w:t>Halina Mackiewicz</w:t>
      </w:r>
      <w:r>
        <w:t xml:space="preserve"> poinformowała, że w autopoprawce do projektu Uchwały Rady Powiatu Zawierciańskiego w sprawie zmian w Wieloletniej Prognozie Finansowej na lata 2017 – 2025 zmianie ulegają załączniki:</w:t>
      </w:r>
    </w:p>
    <w:p w:rsidR="003B1235" w:rsidRDefault="003B1235" w:rsidP="00CE7324">
      <w:pPr>
        <w:pStyle w:val="NormalWeb"/>
        <w:numPr>
          <w:ilvl w:val="0"/>
          <w:numId w:val="14"/>
        </w:numPr>
        <w:spacing w:before="0" w:beforeAutospacing="0" w:after="0"/>
        <w:jc w:val="both"/>
      </w:pPr>
      <w:r>
        <w:t xml:space="preserve">Wieloletnia Prognoza Finansowa na lata 2017 – 2025 stanowiąca załącznik nr 1 do uchwały, </w:t>
      </w:r>
    </w:p>
    <w:p w:rsidR="003B1235" w:rsidRDefault="003B1235" w:rsidP="00CE7324">
      <w:pPr>
        <w:pStyle w:val="NormalWeb"/>
        <w:numPr>
          <w:ilvl w:val="0"/>
          <w:numId w:val="14"/>
        </w:numPr>
        <w:spacing w:before="0" w:beforeAutospacing="0" w:after="0"/>
        <w:jc w:val="both"/>
      </w:pPr>
      <w:r>
        <w:t>Wykaz planowanych i realizowanych przedsięwzięć na lata 2017 – 2015 stanowiący załącznik nr 2 do uchwały,</w:t>
      </w:r>
    </w:p>
    <w:p w:rsidR="003B1235" w:rsidRDefault="003B1235" w:rsidP="00CE7324">
      <w:pPr>
        <w:pStyle w:val="NormalWeb"/>
        <w:numPr>
          <w:ilvl w:val="0"/>
          <w:numId w:val="14"/>
        </w:numPr>
        <w:spacing w:before="0" w:beforeAutospacing="0" w:after="0"/>
        <w:jc w:val="both"/>
      </w:pPr>
      <w:r>
        <w:t>Objaśnienia przyjętych zmian w Wieloletniej Prognozie Finansowej na lata 2017 – 2025 zawiera załącznik nr 3 do niniejszej autopoprawki.</w:t>
      </w:r>
    </w:p>
    <w:p w:rsidR="003B1235" w:rsidRDefault="003B1235" w:rsidP="000E28F3">
      <w:pPr>
        <w:pStyle w:val="NormalWeb"/>
        <w:spacing w:before="0" w:beforeAutospacing="0" w:after="0"/>
        <w:ind w:firstLine="360"/>
        <w:jc w:val="both"/>
      </w:pPr>
      <w:r>
        <w:t xml:space="preserve">Zarząd po zapoznaniu się z ww. zmianami, 5 głosami „za” przyjął projekt autopoprawki do projektu Uchwały Rady Powiatu Zawierciańskiego. </w:t>
      </w:r>
    </w:p>
    <w:p w:rsidR="003B1235" w:rsidRDefault="003B1235" w:rsidP="000E28F3">
      <w:pPr>
        <w:pStyle w:val="NormalWeb"/>
        <w:spacing w:before="0" w:beforeAutospacing="0" w:after="0"/>
        <w:jc w:val="both"/>
        <w:rPr>
          <w:b/>
          <w:u w:val="single"/>
        </w:rPr>
      </w:pPr>
      <w:r w:rsidRPr="000C6ACF">
        <w:rPr>
          <w:b/>
          <w:u w:val="single"/>
        </w:rPr>
        <w:t xml:space="preserve">AD. F5 </w:t>
      </w:r>
    </w:p>
    <w:p w:rsidR="003B1235" w:rsidRPr="00DB7626" w:rsidRDefault="003B1235" w:rsidP="006B5F73">
      <w:pPr>
        <w:spacing w:after="0" w:line="240" w:lineRule="auto"/>
        <w:jc w:val="both"/>
        <w:rPr>
          <w:rFonts w:ascii="Times New Roman" w:hAnsi="Times New Roman"/>
          <w:sz w:val="24"/>
          <w:szCs w:val="24"/>
        </w:rPr>
      </w:pPr>
      <w:r>
        <w:tab/>
      </w:r>
      <w:r w:rsidRPr="00DB7626">
        <w:rPr>
          <w:rFonts w:ascii="Times New Roman" w:hAnsi="Times New Roman"/>
          <w:sz w:val="24"/>
          <w:szCs w:val="24"/>
        </w:rPr>
        <w:t xml:space="preserve">Skarbnik Powiatu </w:t>
      </w:r>
      <w:r w:rsidRPr="006B5F73">
        <w:rPr>
          <w:rFonts w:ascii="Times New Roman" w:hAnsi="Times New Roman"/>
          <w:b/>
          <w:sz w:val="24"/>
          <w:szCs w:val="24"/>
        </w:rPr>
        <w:t>Halina Mackiewicz</w:t>
      </w:r>
      <w:r w:rsidRPr="00DB7626">
        <w:rPr>
          <w:rFonts w:ascii="Times New Roman" w:hAnsi="Times New Roman"/>
          <w:sz w:val="24"/>
          <w:szCs w:val="24"/>
        </w:rPr>
        <w:t xml:space="preserve"> omówiła projekt uchwały w sprawie zmian w budżecie powiatu na 2017 rok. Poinformowała, że wprowadza się m. in. następujące zmiany:</w:t>
      </w:r>
    </w:p>
    <w:p w:rsidR="003B1235" w:rsidRDefault="003B1235" w:rsidP="006B5F73">
      <w:pPr>
        <w:pStyle w:val="ListParagraph"/>
        <w:numPr>
          <w:ilvl w:val="0"/>
          <w:numId w:val="15"/>
        </w:numPr>
        <w:spacing w:after="0" w:line="240" w:lineRule="auto"/>
        <w:jc w:val="both"/>
        <w:rPr>
          <w:rFonts w:ascii="Times New Roman" w:hAnsi="Times New Roman"/>
          <w:sz w:val="24"/>
          <w:szCs w:val="24"/>
        </w:rPr>
      </w:pPr>
      <w:r w:rsidRPr="00DB7626">
        <w:rPr>
          <w:rFonts w:ascii="Times New Roman" w:hAnsi="Times New Roman"/>
          <w:sz w:val="24"/>
          <w:szCs w:val="24"/>
        </w:rPr>
        <w:t>po stronie dochodowej:</w:t>
      </w:r>
    </w:p>
    <w:p w:rsidR="003B1235" w:rsidRPr="00C13E3C" w:rsidRDefault="003B1235" w:rsidP="006B5F73">
      <w:pPr>
        <w:pStyle w:val="ListParagraph"/>
        <w:numPr>
          <w:ilvl w:val="1"/>
          <w:numId w:val="15"/>
        </w:numPr>
        <w:spacing w:after="0" w:line="240" w:lineRule="auto"/>
        <w:jc w:val="both"/>
        <w:rPr>
          <w:rFonts w:ascii="Times New Roman" w:hAnsi="Times New Roman"/>
          <w:sz w:val="24"/>
          <w:szCs w:val="24"/>
        </w:rPr>
      </w:pPr>
      <w:r>
        <w:rPr>
          <w:rFonts w:ascii="Times New Roman" w:hAnsi="Times New Roman"/>
          <w:sz w:val="24"/>
          <w:szCs w:val="24"/>
        </w:rPr>
        <w:t xml:space="preserve">zmniejszenie dotacji z gminy Zawiercie dotyczące inwestycji pn. „przebudowa drogi powiatowej nr 1730S </w:t>
      </w:r>
      <w:r w:rsidRPr="006B5F73">
        <w:rPr>
          <w:rFonts w:ascii="Times New Roman" w:hAnsi="Times New Roman"/>
          <w:sz w:val="24"/>
          <w:szCs w:val="24"/>
        </w:rPr>
        <w:t xml:space="preserve">Pomrożyce”, dokonane w związku z rozwiązaniem umowy na realizację zadania oraz zwiększenie dotacji z Gmin: Zawiercie – „Wykonanie odwodnienia przy drodze powiatowej nr 1709 S w miejscowości Blanowice” (16.000 zł), Włodowice - „Przebudowa parkingu przy drodze powiatowej nr 1713 S w miejscowości Rudniki, Gmina Włodowice” (56.000 zł) oraz Ogrodzieniec - „Przebudowa chodnika przy ulicy Bzowskiej w miejscowości w miejscowości Fugasówka, Gmina Ogrodzieniec” (30.000 zł). </w:t>
      </w:r>
      <w:r w:rsidRPr="006B5F73">
        <w:rPr>
          <w:rFonts w:ascii="Times New Roman" w:hAnsi="Times New Roman"/>
          <w:b/>
          <w:sz w:val="24"/>
          <w:szCs w:val="24"/>
        </w:rPr>
        <w:t>(rozdz.60014)</w:t>
      </w:r>
      <w:r>
        <w:rPr>
          <w:rFonts w:ascii="Times New Roman" w:hAnsi="Times New Roman"/>
          <w:b/>
          <w:sz w:val="24"/>
          <w:szCs w:val="24"/>
        </w:rPr>
        <w:t>,</w:t>
      </w:r>
    </w:p>
    <w:p w:rsidR="003B1235" w:rsidRPr="00C13E3C" w:rsidRDefault="003B1235" w:rsidP="00C13E3C">
      <w:pPr>
        <w:pStyle w:val="ListParagraph"/>
        <w:numPr>
          <w:ilvl w:val="0"/>
          <w:numId w:val="15"/>
        </w:numPr>
        <w:spacing w:after="0" w:line="240" w:lineRule="auto"/>
        <w:jc w:val="both"/>
        <w:rPr>
          <w:rFonts w:ascii="Times New Roman" w:hAnsi="Times New Roman"/>
          <w:sz w:val="24"/>
          <w:szCs w:val="24"/>
        </w:rPr>
      </w:pPr>
      <w:r w:rsidRPr="00C13E3C">
        <w:rPr>
          <w:rFonts w:ascii="Times New Roman" w:hAnsi="Times New Roman"/>
          <w:sz w:val="24"/>
          <w:szCs w:val="24"/>
        </w:rPr>
        <w:t>po stronie wydatkowej:</w:t>
      </w:r>
    </w:p>
    <w:p w:rsidR="003B1235" w:rsidRDefault="003B1235" w:rsidP="006B5F73">
      <w:pPr>
        <w:pStyle w:val="ListParagraph"/>
        <w:numPr>
          <w:ilvl w:val="1"/>
          <w:numId w:val="15"/>
        </w:numPr>
        <w:spacing w:after="0" w:line="240" w:lineRule="auto"/>
        <w:jc w:val="both"/>
        <w:rPr>
          <w:rFonts w:ascii="Times New Roman" w:hAnsi="Times New Roman"/>
          <w:sz w:val="24"/>
          <w:szCs w:val="24"/>
        </w:rPr>
      </w:pPr>
      <w:r>
        <w:rPr>
          <w:rFonts w:ascii="Times New Roman" w:hAnsi="Times New Roman"/>
          <w:sz w:val="24"/>
          <w:szCs w:val="24"/>
        </w:rPr>
        <w:t>z</w:t>
      </w:r>
      <w:r w:rsidRPr="00C13E3C">
        <w:rPr>
          <w:rFonts w:ascii="Times New Roman" w:hAnsi="Times New Roman"/>
          <w:sz w:val="24"/>
          <w:szCs w:val="24"/>
        </w:rPr>
        <w:t>mniejszenie wydatków dotyczące inwestycji pn. „Przebudowa drogi powiatowej nr 1730 S – Pomrożyce” (udział Gminy Zawiercie), dokonane w związku z rozwiązaniem umowy na realizację zadania oraz zwiększenie wydatków na zadania pn: Wykonanie odwodnienia przy drodze powiatowej nr 1709 S w miejscowości Blanowice” – Gmina Zawiercie (16.000 zł), „Przebudowa parkingu przy drodze powiatowej nr 1713 S w miejscowości Rudniki, Gmina Włodowice”  - Gmina Włodowice (56.000 zł) oraz „Przebudowa chodnika przy ulicy Bzowskiej w miejscowości w miejscowości Fugasówka, Gmina Ogrodzieniec” – Gmina Ogrodzieniec (30.0</w:t>
      </w:r>
      <w:r>
        <w:rPr>
          <w:rFonts w:ascii="Times New Roman" w:hAnsi="Times New Roman"/>
          <w:sz w:val="24"/>
          <w:szCs w:val="24"/>
        </w:rPr>
        <w:t>00 zł),</w:t>
      </w:r>
    </w:p>
    <w:p w:rsidR="003B1235" w:rsidRDefault="003B1235" w:rsidP="006B5F73">
      <w:pPr>
        <w:pStyle w:val="ListParagraph"/>
        <w:numPr>
          <w:ilvl w:val="1"/>
          <w:numId w:val="15"/>
        </w:numPr>
        <w:spacing w:after="0" w:line="240" w:lineRule="auto"/>
        <w:jc w:val="both"/>
        <w:rPr>
          <w:rFonts w:ascii="Times New Roman" w:hAnsi="Times New Roman"/>
          <w:sz w:val="24"/>
          <w:szCs w:val="24"/>
        </w:rPr>
      </w:pPr>
      <w:r>
        <w:rPr>
          <w:rFonts w:ascii="Times New Roman" w:hAnsi="Times New Roman"/>
          <w:sz w:val="24"/>
          <w:szCs w:val="24"/>
        </w:rPr>
        <w:t>zmiany związane z bieżącą działalnością Zespołu Obsługi Ekonomiczno – Administracyjnej Szkół i Placówek Oświatowo – Wychowawczych w Zawierciu,</w:t>
      </w:r>
    </w:p>
    <w:p w:rsidR="003B1235" w:rsidRDefault="003B1235" w:rsidP="006B5F73">
      <w:pPr>
        <w:pStyle w:val="ListParagraph"/>
        <w:numPr>
          <w:ilvl w:val="1"/>
          <w:numId w:val="15"/>
        </w:numPr>
        <w:spacing w:after="0" w:line="240" w:lineRule="auto"/>
        <w:jc w:val="both"/>
        <w:rPr>
          <w:rFonts w:ascii="Times New Roman" w:hAnsi="Times New Roman"/>
          <w:sz w:val="24"/>
          <w:szCs w:val="24"/>
        </w:rPr>
      </w:pPr>
      <w:r>
        <w:rPr>
          <w:rFonts w:ascii="Times New Roman" w:hAnsi="Times New Roman"/>
          <w:sz w:val="24"/>
          <w:szCs w:val="24"/>
        </w:rPr>
        <w:t>i inne przedstawione w uchwale.</w:t>
      </w:r>
    </w:p>
    <w:p w:rsidR="003B1235" w:rsidRPr="00C13E3C" w:rsidRDefault="003B1235" w:rsidP="00C13E3C">
      <w:pPr>
        <w:spacing w:after="0" w:line="240" w:lineRule="auto"/>
        <w:jc w:val="both"/>
        <w:rPr>
          <w:rFonts w:ascii="Times New Roman" w:hAnsi="Times New Roman"/>
          <w:sz w:val="24"/>
          <w:szCs w:val="24"/>
        </w:rPr>
      </w:pPr>
      <w:r>
        <w:rPr>
          <w:rFonts w:ascii="Times New Roman" w:hAnsi="Times New Roman"/>
          <w:sz w:val="24"/>
          <w:szCs w:val="24"/>
        </w:rPr>
        <w:t xml:space="preserve">Zarząd jednogłośnie (5 głosami „za”) podjął uchwałę w sprawie zmian w budżecie powiatu na 2017 r. </w:t>
      </w:r>
    </w:p>
    <w:p w:rsidR="003B1235" w:rsidRDefault="003B1235" w:rsidP="00B969E9">
      <w:pPr>
        <w:spacing w:after="0" w:line="240" w:lineRule="auto"/>
        <w:jc w:val="both"/>
        <w:rPr>
          <w:rFonts w:ascii="Times New Roman" w:hAnsi="Times New Roman"/>
          <w:b/>
          <w:sz w:val="24"/>
          <w:szCs w:val="24"/>
          <w:u w:val="single"/>
        </w:rPr>
      </w:pPr>
      <w:r>
        <w:rPr>
          <w:rFonts w:ascii="Times New Roman" w:hAnsi="Times New Roman"/>
          <w:b/>
          <w:sz w:val="24"/>
          <w:szCs w:val="24"/>
          <w:u w:val="single"/>
        </w:rPr>
        <w:t>AD</w:t>
      </w:r>
      <w:r w:rsidRPr="00EC5D38">
        <w:rPr>
          <w:rFonts w:ascii="Times New Roman" w:hAnsi="Times New Roman"/>
          <w:b/>
          <w:sz w:val="24"/>
          <w:szCs w:val="24"/>
          <w:u w:val="single"/>
        </w:rPr>
        <w:t xml:space="preserve">. </w:t>
      </w:r>
      <w:r>
        <w:rPr>
          <w:rFonts w:ascii="Times New Roman" w:hAnsi="Times New Roman"/>
          <w:b/>
          <w:sz w:val="24"/>
          <w:szCs w:val="24"/>
          <w:u w:val="single"/>
        </w:rPr>
        <w:t>F6</w:t>
      </w:r>
    </w:p>
    <w:p w:rsidR="003B1235" w:rsidRPr="007525BF" w:rsidRDefault="003B1235" w:rsidP="00B969E9">
      <w:pPr>
        <w:tabs>
          <w:tab w:val="left" w:pos="567"/>
          <w:tab w:val="left" w:pos="1843"/>
        </w:tabs>
        <w:spacing w:after="0" w:line="240" w:lineRule="auto"/>
        <w:jc w:val="both"/>
        <w:rPr>
          <w:rFonts w:ascii="Times New Roman" w:hAnsi="Times New Roman"/>
          <w:sz w:val="24"/>
          <w:szCs w:val="24"/>
          <w:lang w:eastAsia="pl-PL"/>
        </w:rPr>
      </w:pPr>
      <w:r>
        <w:rPr>
          <w:rFonts w:ascii="Times New Roman , serif" w:hAnsi="Times New Roman , serif"/>
          <w:sz w:val="24"/>
          <w:szCs w:val="24"/>
          <w:lang w:eastAsia="pl-PL"/>
        </w:rPr>
        <w:tab/>
      </w:r>
      <w:r w:rsidRPr="007525BF">
        <w:rPr>
          <w:rFonts w:ascii="Times New Roman , serif" w:hAnsi="Times New Roman , serif"/>
          <w:sz w:val="24"/>
          <w:szCs w:val="24"/>
          <w:lang w:eastAsia="pl-PL"/>
        </w:rPr>
        <w:t xml:space="preserve">Skarbnik Powiatu </w:t>
      </w:r>
      <w:r w:rsidRPr="007525BF">
        <w:rPr>
          <w:rFonts w:ascii="Times New Roman , serif" w:hAnsi="Times New Roman , serif"/>
          <w:b/>
          <w:sz w:val="24"/>
          <w:szCs w:val="24"/>
          <w:lang w:eastAsia="pl-PL"/>
        </w:rPr>
        <w:t>Halina Mackiewicz</w:t>
      </w:r>
      <w:r w:rsidRPr="007525BF">
        <w:rPr>
          <w:rFonts w:ascii="Times New Roman , serif" w:hAnsi="Times New Roman , serif"/>
          <w:sz w:val="24"/>
          <w:szCs w:val="24"/>
          <w:lang w:eastAsia="pl-PL"/>
        </w:rPr>
        <w:t xml:space="preserve"> wyjaśniła, że zmiany przedstawione w projekcie uchwały w sprawie zmian w planie finansowym są przełożeniem na poszczególne paragrafy klasyfikacji budżetowej zmian w budżecie powiatu wprowadzonych uchwałą podjętą w poprzednim punkcie porządku posiedzenia.</w:t>
      </w:r>
    </w:p>
    <w:p w:rsidR="003B1235" w:rsidRDefault="003B1235" w:rsidP="00B969E9">
      <w:pPr>
        <w:spacing w:after="0" w:line="240" w:lineRule="auto"/>
        <w:ind w:firstLine="708"/>
        <w:jc w:val="both"/>
        <w:rPr>
          <w:rFonts w:ascii="Times New Roman" w:hAnsi="Times New Roman"/>
          <w:sz w:val="24"/>
          <w:szCs w:val="24"/>
          <w:lang w:eastAsia="pl-PL"/>
        </w:rPr>
      </w:pPr>
      <w:r w:rsidRPr="007525BF">
        <w:rPr>
          <w:rFonts w:ascii="Times New Roman" w:hAnsi="Times New Roman"/>
          <w:sz w:val="24"/>
          <w:szCs w:val="24"/>
          <w:lang w:eastAsia="pl-PL"/>
        </w:rPr>
        <w:t xml:space="preserve">Wobec braku pytań i uwag Starosta przystąpił do przeprowadzenia głosowania. Zarząd jednogłośnie </w:t>
      </w:r>
      <w:r>
        <w:rPr>
          <w:rFonts w:ascii="Times New Roman" w:hAnsi="Times New Roman"/>
          <w:sz w:val="24"/>
          <w:szCs w:val="24"/>
          <w:lang w:eastAsia="pl-PL"/>
        </w:rPr>
        <w:t>3</w:t>
      </w:r>
      <w:r w:rsidRPr="007525BF">
        <w:rPr>
          <w:rFonts w:ascii="Times New Roman" w:hAnsi="Times New Roman"/>
          <w:sz w:val="24"/>
          <w:szCs w:val="24"/>
          <w:lang w:eastAsia="pl-PL"/>
        </w:rPr>
        <w:t xml:space="preserve"> głosami „za” podjął uchwałę w sprawie zmian w planie finansowym.</w:t>
      </w:r>
    </w:p>
    <w:p w:rsidR="003B1235" w:rsidRPr="00AB2B45" w:rsidRDefault="003B1235" w:rsidP="00B969E9">
      <w:pPr>
        <w:spacing w:after="0" w:line="240" w:lineRule="auto"/>
        <w:jc w:val="both"/>
        <w:outlineLvl w:val="0"/>
        <w:rPr>
          <w:rFonts w:ascii="Times New Roman" w:hAnsi="Times New Roman"/>
          <w:b/>
          <w:sz w:val="24"/>
          <w:szCs w:val="24"/>
          <w:u w:val="single"/>
          <w:lang w:eastAsia="pl-PL"/>
        </w:rPr>
      </w:pPr>
      <w:r>
        <w:rPr>
          <w:rFonts w:ascii="Times New Roman" w:hAnsi="Times New Roman"/>
          <w:b/>
          <w:sz w:val="24"/>
          <w:szCs w:val="24"/>
          <w:u w:val="single"/>
          <w:lang w:eastAsia="pl-PL"/>
        </w:rPr>
        <w:t>AD</w:t>
      </w:r>
      <w:r w:rsidRPr="00AB2B45">
        <w:rPr>
          <w:rFonts w:ascii="Times New Roman" w:hAnsi="Times New Roman"/>
          <w:b/>
          <w:sz w:val="24"/>
          <w:szCs w:val="24"/>
          <w:u w:val="single"/>
          <w:lang w:eastAsia="pl-PL"/>
        </w:rPr>
        <w:t xml:space="preserve">. </w:t>
      </w:r>
      <w:r>
        <w:rPr>
          <w:rFonts w:ascii="Times New Roman" w:hAnsi="Times New Roman"/>
          <w:b/>
          <w:sz w:val="24"/>
          <w:szCs w:val="24"/>
          <w:u w:val="single"/>
          <w:lang w:eastAsia="pl-PL"/>
        </w:rPr>
        <w:t>F7</w:t>
      </w:r>
    </w:p>
    <w:p w:rsidR="003B1235" w:rsidRPr="00AB2B45" w:rsidRDefault="003B1235" w:rsidP="00B969E9">
      <w:pPr>
        <w:tabs>
          <w:tab w:val="left" w:pos="3686"/>
        </w:tabs>
        <w:spacing w:after="0" w:line="240" w:lineRule="auto"/>
        <w:ind w:firstLine="340"/>
        <w:jc w:val="both"/>
        <w:rPr>
          <w:rFonts w:ascii="Times New Roman" w:hAnsi="Times New Roman"/>
          <w:sz w:val="24"/>
          <w:szCs w:val="24"/>
          <w:lang w:eastAsia="pl-PL"/>
        </w:rPr>
      </w:pPr>
      <w:r w:rsidRPr="00AB2B45">
        <w:rPr>
          <w:rFonts w:ascii="Times New Roman , serif" w:hAnsi="Times New Roman , serif"/>
          <w:sz w:val="24"/>
          <w:szCs w:val="24"/>
          <w:lang w:eastAsia="pl-PL"/>
        </w:rPr>
        <w:t xml:space="preserve">Skarbnik Powiatu </w:t>
      </w:r>
      <w:r w:rsidRPr="00AB2B45">
        <w:rPr>
          <w:rFonts w:ascii="Times New Roman , serif" w:hAnsi="Times New Roman , serif"/>
          <w:b/>
          <w:sz w:val="24"/>
          <w:szCs w:val="24"/>
          <w:lang w:eastAsia="pl-PL"/>
        </w:rPr>
        <w:t>Halina Mackiewicz</w:t>
      </w:r>
      <w:r w:rsidRPr="00AB2B45">
        <w:rPr>
          <w:rFonts w:ascii="Times New Roman , serif" w:hAnsi="Times New Roman , serif"/>
          <w:sz w:val="24"/>
          <w:szCs w:val="24"/>
          <w:lang w:eastAsia="pl-PL"/>
        </w:rPr>
        <w:t xml:space="preserve"> omówiła zmiany w planie finansowym nie</w:t>
      </w:r>
      <w:r>
        <w:rPr>
          <w:rFonts w:ascii="Times New Roman , serif" w:hAnsi="Times New Roman , serif"/>
          <w:sz w:val="24"/>
          <w:szCs w:val="24"/>
          <w:lang w:eastAsia="pl-PL"/>
        </w:rPr>
        <w:t xml:space="preserve"> </w:t>
      </w:r>
      <w:r w:rsidRPr="00AB2B45">
        <w:rPr>
          <w:rFonts w:ascii="Times New Roman , serif" w:hAnsi="Times New Roman , serif"/>
          <w:sz w:val="24"/>
          <w:szCs w:val="24"/>
          <w:lang w:eastAsia="pl-PL"/>
        </w:rPr>
        <w:t>wynikające ze zmian w budżecie powiatu, wyjaśniając na bieżąco potrzebę ich wprowadzenia. Zmiany wynikają z bieżącej działalności jednostek organizacyjnych powiatu.</w:t>
      </w:r>
    </w:p>
    <w:p w:rsidR="003B1235" w:rsidRDefault="003B1235" w:rsidP="00B969E9">
      <w:pPr>
        <w:spacing w:after="0" w:line="240" w:lineRule="auto"/>
        <w:jc w:val="both"/>
        <w:rPr>
          <w:rFonts w:ascii="Times New Roman , serif" w:hAnsi="Times New Roman , serif"/>
          <w:sz w:val="24"/>
          <w:szCs w:val="24"/>
          <w:lang w:eastAsia="pl-PL"/>
        </w:rPr>
      </w:pPr>
      <w:r w:rsidRPr="00AB2B45">
        <w:rPr>
          <w:rFonts w:ascii="Times New Roman , serif" w:hAnsi="Times New Roman , serif"/>
          <w:sz w:val="24"/>
          <w:szCs w:val="24"/>
          <w:lang w:eastAsia="pl-PL"/>
        </w:rPr>
        <w:t xml:space="preserve">Zarząd, w wyniku przeprowadzonego głosowania jednogłośnie </w:t>
      </w:r>
      <w:r>
        <w:rPr>
          <w:rFonts w:ascii="Times New Roman , serif" w:hAnsi="Times New Roman , serif"/>
          <w:sz w:val="24"/>
          <w:szCs w:val="24"/>
          <w:lang w:eastAsia="pl-PL"/>
        </w:rPr>
        <w:t>3</w:t>
      </w:r>
      <w:r w:rsidRPr="00AB2B45">
        <w:rPr>
          <w:rFonts w:ascii="Times New Roman , serif" w:hAnsi="Times New Roman , serif"/>
          <w:sz w:val="24"/>
          <w:szCs w:val="24"/>
          <w:lang w:eastAsia="pl-PL"/>
        </w:rPr>
        <w:t xml:space="preserve"> głosami „za” podjął uchwałę w sprawie zmian w planie finansowym.</w:t>
      </w:r>
    </w:p>
    <w:p w:rsidR="003B1235" w:rsidRDefault="003B1235" w:rsidP="000E28F3">
      <w:pPr>
        <w:pStyle w:val="NormalWeb"/>
        <w:spacing w:before="0" w:beforeAutospacing="0" w:after="0"/>
        <w:jc w:val="both"/>
        <w:rPr>
          <w:b/>
          <w:u w:val="single"/>
        </w:rPr>
      </w:pPr>
      <w:r w:rsidRPr="00C13E3C">
        <w:rPr>
          <w:b/>
          <w:u w:val="single"/>
        </w:rPr>
        <w:t xml:space="preserve">AD. IV </w:t>
      </w:r>
    </w:p>
    <w:p w:rsidR="003B1235" w:rsidRDefault="003B1235" w:rsidP="00A25239">
      <w:pPr>
        <w:pStyle w:val="NormalWeb"/>
        <w:spacing w:before="0" w:beforeAutospacing="0" w:after="0"/>
        <w:jc w:val="both"/>
      </w:pPr>
      <w:r>
        <w:tab/>
        <w:t xml:space="preserve">W tym punkcie Członek Zarządu </w:t>
      </w:r>
      <w:r w:rsidRPr="00C13E3C">
        <w:rPr>
          <w:b/>
        </w:rPr>
        <w:t>Maria Milejska</w:t>
      </w:r>
      <w:r>
        <w:t xml:space="preserve"> poinformowała, że najwyższy czas podjąć konkretne kroki dotyczące zmiany lokalizacji Wydziału Komunikacji, budynek jest już w bardzo złym stanie technicznym. Przypomniała, że jest to obiekt dzierżawiony od Urzędu Miejskiego, który nie wyraża woli podjęcia się remontu. Wstępnie ustalono, że koszt remontu wyniósłby około 50.000 zł, dlatego bardziej zasadnym będzie ustalenie nowej lokalizacji i przeniesienie komórki organizacyjnej w inne miejsce. Członek Zarządu </w:t>
      </w:r>
      <w:r w:rsidRPr="00BF580B">
        <w:rPr>
          <w:b/>
        </w:rPr>
        <w:t>Cezary Barczyk</w:t>
      </w:r>
      <w:r>
        <w:t xml:space="preserve"> poparł ww. wniosek i dodał, że inwestycje remontowe leżą po stronie właściciela obiektu więc, powiat nie odnajduje nawet podstaw prawnych do odnowienia budynku, dużym utrudnieniem jest mały parking. Zarząd postanowił, że przeprowadzi rozeznanie lokalowe w przedmiotowej sprawie i powróci do tematu w najbliższym czasie. </w:t>
      </w:r>
    </w:p>
    <w:p w:rsidR="003B1235" w:rsidRDefault="003B1235" w:rsidP="00A25239">
      <w:pPr>
        <w:pStyle w:val="NormalWeb"/>
        <w:spacing w:before="0" w:beforeAutospacing="0" w:after="0"/>
        <w:jc w:val="both"/>
        <w:rPr>
          <w:b/>
          <w:u w:val="single"/>
        </w:rPr>
      </w:pPr>
      <w:r w:rsidRPr="00A25239">
        <w:rPr>
          <w:b/>
          <w:u w:val="single"/>
        </w:rPr>
        <w:t>AD. V</w:t>
      </w:r>
    </w:p>
    <w:p w:rsidR="003B1235" w:rsidRDefault="003B1235" w:rsidP="00A25239">
      <w:pPr>
        <w:pStyle w:val="NormalWeb"/>
        <w:spacing w:before="0" w:beforeAutospacing="0" w:after="0"/>
        <w:jc w:val="both"/>
      </w:pPr>
      <w:r>
        <w:tab/>
        <w:t>Starosta Krzysztof Wrona podziękował wszystkim za udział w posiedzeniu i zamknął 155. Posiedzenie Zarządu Powiatu.</w:t>
      </w:r>
    </w:p>
    <w:p w:rsidR="003B1235" w:rsidRDefault="003B1235" w:rsidP="00A25239">
      <w:pPr>
        <w:pStyle w:val="NormalWeb"/>
        <w:spacing w:before="0" w:beforeAutospacing="0" w:after="0"/>
        <w:jc w:val="both"/>
      </w:pPr>
    </w:p>
    <w:p w:rsidR="003B1235" w:rsidRDefault="003B1235" w:rsidP="00A25239">
      <w:pPr>
        <w:pStyle w:val="NormalWeb"/>
        <w:spacing w:before="0" w:beforeAutospacing="0" w:after="0"/>
        <w:jc w:val="both"/>
      </w:pPr>
    </w:p>
    <w:p w:rsidR="003B1235" w:rsidRDefault="003B1235" w:rsidP="00A25239">
      <w:pPr>
        <w:pStyle w:val="NormalWeb"/>
        <w:spacing w:before="0" w:beforeAutospacing="0" w:after="0"/>
        <w:jc w:val="both"/>
      </w:pPr>
    </w:p>
    <w:p w:rsidR="003B1235" w:rsidRDefault="003B1235" w:rsidP="00A25239">
      <w:pPr>
        <w:pStyle w:val="NormalWeb"/>
        <w:spacing w:before="0" w:beforeAutospacing="0" w:after="0"/>
        <w:jc w:val="both"/>
      </w:pPr>
    </w:p>
    <w:p w:rsidR="003B1235" w:rsidRDefault="003B1235" w:rsidP="00A25239">
      <w:pPr>
        <w:pStyle w:val="NormalWeb"/>
        <w:spacing w:before="0" w:beforeAutospacing="0" w:after="0"/>
        <w:jc w:val="both"/>
      </w:pPr>
    </w:p>
    <w:p w:rsidR="003B1235" w:rsidRDefault="003B1235" w:rsidP="00A25239">
      <w:pPr>
        <w:pStyle w:val="NormalWeb"/>
        <w:spacing w:before="0" w:beforeAutospacing="0" w:after="0"/>
        <w:jc w:val="both"/>
      </w:pPr>
    </w:p>
    <w:p w:rsidR="003B1235" w:rsidRDefault="003B1235" w:rsidP="00A25239">
      <w:pPr>
        <w:pStyle w:val="NormalWeb"/>
        <w:spacing w:before="0" w:beforeAutospacing="0" w:after="0"/>
        <w:jc w:val="both"/>
      </w:pPr>
    </w:p>
    <w:p w:rsidR="003B1235" w:rsidRDefault="003B1235" w:rsidP="00A25239">
      <w:pPr>
        <w:pStyle w:val="NormalWeb"/>
        <w:spacing w:before="0" w:beforeAutospacing="0" w:after="0"/>
        <w:jc w:val="both"/>
      </w:pPr>
    </w:p>
    <w:p w:rsidR="003B1235" w:rsidRDefault="003B1235" w:rsidP="00A25239">
      <w:pPr>
        <w:pStyle w:val="NormalWeb"/>
        <w:spacing w:before="0" w:beforeAutospacing="0" w:after="0"/>
        <w:jc w:val="both"/>
      </w:pPr>
    </w:p>
    <w:p w:rsidR="003B1235" w:rsidRDefault="003B1235" w:rsidP="00A25239">
      <w:pPr>
        <w:pStyle w:val="NormalWeb"/>
        <w:spacing w:before="0" w:beforeAutospacing="0" w:after="0"/>
        <w:jc w:val="both"/>
      </w:pPr>
    </w:p>
    <w:p w:rsidR="003B1235" w:rsidRDefault="003B1235" w:rsidP="00A25239">
      <w:pPr>
        <w:pStyle w:val="NormalWeb"/>
        <w:spacing w:before="0" w:beforeAutospacing="0" w:after="0"/>
        <w:jc w:val="both"/>
      </w:pPr>
    </w:p>
    <w:p w:rsidR="003B1235" w:rsidRDefault="003B1235" w:rsidP="00A25239">
      <w:pPr>
        <w:pStyle w:val="NormalWeb"/>
        <w:spacing w:before="0" w:beforeAutospacing="0" w:after="0"/>
        <w:jc w:val="both"/>
      </w:pPr>
    </w:p>
    <w:p w:rsidR="003B1235" w:rsidRDefault="003B1235" w:rsidP="00A25239">
      <w:pPr>
        <w:pStyle w:val="NormalWeb"/>
        <w:spacing w:before="0" w:beforeAutospacing="0" w:after="0"/>
        <w:jc w:val="both"/>
      </w:pPr>
    </w:p>
    <w:p w:rsidR="003B1235" w:rsidRDefault="003B1235" w:rsidP="00A25239">
      <w:pPr>
        <w:pStyle w:val="NormalWeb"/>
        <w:spacing w:before="0" w:beforeAutospacing="0" w:after="0"/>
        <w:jc w:val="both"/>
      </w:pPr>
    </w:p>
    <w:p w:rsidR="003B1235" w:rsidRDefault="003B1235" w:rsidP="00A25239">
      <w:pPr>
        <w:pStyle w:val="NormalWeb"/>
        <w:spacing w:before="0" w:beforeAutospacing="0" w:after="0"/>
        <w:jc w:val="both"/>
      </w:pPr>
    </w:p>
    <w:p w:rsidR="003B1235" w:rsidRDefault="003B1235" w:rsidP="00A25239">
      <w:pPr>
        <w:pStyle w:val="NormalWeb"/>
        <w:spacing w:before="0" w:beforeAutospacing="0" w:after="0"/>
        <w:jc w:val="both"/>
      </w:pPr>
    </w:p>
    <w:p w:rsidR="003B1235" w:rsidRDefault="003B1235" w:rsidP="00A25239">
      <w:pPr>
        <w:pStyle w:val="NormalWeb"/>
        <w:spacing w:before="0" w:beforeAutospacing="0" w:after="0"/>
        <w:jc w:val="both"/>
      </w:pPr>
    </w:p>
    <w:p w:rsidR="003B1235" w:rsidRDefault="003B1235" w:rsidP="00A25239">
      <w:pPr>
        <w:pStyle w:val="NormalWeb"/>
        <w:spacing w:before="0" w:beforeAutospacing="0" w:after="0"/>
        <w:jc w:val="both"/>
      </w:pPr>
    </w:p>
    <w:p w:rsidR="003B1235" w:rsidRDefault="003B1235" w:rsidP="00A25239">
      <w:pPr>
        <w:pStyle w:val="NormalWeb"/>
        <w:spacing w:before="0" w:beforeAutospacing="0" w:after="0"/>
        <w:jc w:val="both"/>
      </w:pPr>
    </w:p>
    <w:p w:rsidR="003B1235" w:rsidRDefault="003B1235" w:rsidP="00A25239">
      <w:pPr>
        <w:pStyle w:val="NormalWeb"/>
        <w:spacing w:before="0" w:beforeAutospacing="0" w:after="0"/>
        <w:jc w:val="both"/>
      </w:pPr>
      <w:r>
        <w:t>Protokół sporządziła:</w:t>
      </w:r>
    </w:p>
    <w:p w:rsidR="003B1235" w:rsidRPr="00A25239" w:rsidRDefault="003B1235" w:rsidP="00A25239">
      <w:pPr>
        <w:pStyle w:val="NormalWeb"/>
        <w:spacing w:before="0" w:beforeAutospacing="0" w:after="0"/>
        <w:jc w:val="both"/>
      </w:pPr>
      <w:r>
        <w:t xml:space="preserve">Podinspektor Karolina Otczyk </w:t>
      </w:r>
    </w:p>
    <w:sectPr w:rsidR="003B1235" w:rsidRPr="00A25239" w:rsidSect="00863D0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235" w:rsidRDefault="003B1235" w:rsidP="00322A62">
      <w:pPr>
        <w:spacing w:after="0" w:line="240" w:lineRule="auto"/>
      </w:pPr>
      <w:r>
        <w:separator/>
      </w:r>
    </w:p>
  </w:endnote>
  <w:endnote w:type="continuationSeparator" w:id="0">
    <w:p w:rsidR="003B1235" w:rsidRDefault="003B1235" w:rsidP="00322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 New Roman ,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35" w:rsidRDefault="003B1235">
    <w:pPr>
      <w:pStyle w:val="Footer"/>
      <w:jc w:val="center"/>
    </w:pPr>
    <w:fldSimple w:instr=" PAGE   \* MERGEFORMAT ">
      <w:r>
        <w:rPr>
          <w:noProof/>
        </w:rPr>
        <w:t>1</w:t>
      </w:r>
    </w:fldSimple>
  </w:p>
  <w:p w:rsidR="003B1235" w:rsidRDefault="003B12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235" w:rsidRDefault="003B1235" w:rsidP="00322A62">
      <w:pPr>
        <w:spacing w:after="0" w:line="240" w:lineRule="auto"/>
      </w:pPr>
      <w:r>
        <w:separator/>
      </w:r>
    </w:p>
  </w:footnote>
  <w:footnote w:type="continuationSeparator" w:id="0">
    <w:p w:rsidR="003B1235" w:rsidRDefault="003B1235" w:rsidP="00322A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05A0"/>
    <w:multiLevelType w:val="hybridMultilevel"/>
    <w:tmpl w:val="47748E1C"/>
    <w:lvl w:ilvl="0" w:tplc="CE28909E">
      <w:start w:val="1"/>
      <w:numFmt w:val="bullet"/>
      <w:lvlText w:val=""/>
      <w:lvlJc w:val="left"/>
      <w:pPr>
        <w:ind w:left="360" w:hanging="360"/>
      </w:pPr>
      <w:rPr>
        <w:rFonts w:ascii="Symbol" w:hAnsi="Symbol" w:hint="default"/>
      </w:rPr>
    </w:lvl>
    <w:lvl w:ilvl="1" w:tplc="CE28909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80C6F73"/>
    <w:multiLevelType w:val="hybridMultilevel"/>
    <w:tmpl w:val="A3B27D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1E47AC5"/>
    <w:multiLevelType w:val="hybridMultilevel"/>
    <w:tmpl w:val="52DC4F30"/>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A7F2DB7"/>
    <w:multiLevelType w:val="hybridMultilevel"/>
    <w:tmpl w:val="17DE01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C3B284C"/>
    <w:multiLevelType w:val="hybridMultilevel"/>
    <w:tmpl w:val="F4DE905A"/>
    <w:lvl w:ilvl="0" w:tplc="43EAF0A0">
      <w:start w:val="1"/>
      <w:numFmt w:val="upperRoman"/>
      <w:lvlText w:val="%1."/>
      <w:lvlJc w:val="left"/>
      <w:pPr>
        <w:ind w:left="720" w:hanging="720"/>
      </w:pPr>
      <w:rPr>
        <w:rFonts w:cs="Times New Roman"/>
        <w:b w:val="0"/>
      </w:rPr>
    </w:lvl>
    <w:lvl w:ilvl="1" w:tplc="277AC14A">
      <w:start w:val="1"/>
      <w:numFmt w:val="upperRoman"/>
      <w:lvlText w:val="%2."/>
      <w:lvlJc w:val="left"/>
      <w:pPr>
        <w:ind w:left="928"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20FE6A2E"/>
    <w:multiLevelType w:val="hybridMultilevel"/>
    <w:tmpl w:val="84122FCE"/>
    <w:lvl w:ilvl="0" w:tplc="1856FC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39C5916"/>
    <w:multiLevelType w:val="hybridMultilevel"/>
    <w:tmpl w:val="BD2CB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AA12C43"/>
    <w:multiLevelType w:val="hybridMultilevel"/>
    <w:tmpl w:val="A4664DFE"/>
    <w:lvl w:ilvl="0" w:tplc="90164310">
      <w:start w:val="1"/>
      <w:numFmt w:val="upperLetter"/>
      <w:lvlText w:val="%1."/>
      <w:lvlJc w:val="left"/>
      <w:pPr>
        <w:ind w:left="360" w:hanging="360"/>
      </w:pPr>
      <w:rPr>
        <w:rFonts w:ascii="Times New Roman" w:hAnsi="Times New Roman" w:cs="Times New Roman" w:hint="default"/>
        <w:b/>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2BBA2A05"/>
    <w:multiLevelType w:val="hybridMultilevel"/>
    <w:tmpl w:val="7AA818CA"/>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764950"/>
    <w:multiLevelType w:val="hybridMultilevel"/>
    <w:tmpl w:val="642EAD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C1D6F31"/>
    <w:multiLevelType w:val="hybridMultilevel"/>
    <w:tmpl w:val="F886D2C6"/>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C443000"/>
    <w:multiLevelType w:val="hybridMultilevel"/>
    <w:tmpl w:val="BE0EBC82"/>
    <w:lvl w:ilvl="0" w:tplc="6AFA971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7EB4AE3"/>
    <w:multiLevelType w:val="hybridMultilevel"/>
    <w:tmpl w:val="39E4641E"/>
    <w:lvl w:ilvl="0" w:tplc="CE2890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B6A648F"/>
    <w:multiLevelType w:val="hybridMultilevel"/>
    <w:tmpl w:val="25CA2F4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DD47456"/>
    <w:multiLevelType w:val="hybridMultilevel"/>
    <w:tmpl w:val="A3B27D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6B1B3B83"/>
    <w:multiLevelType w:val="hybridMultilevel"/>
    <w:tmpl w:val="A6F80FFE"/>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14"/>
  </w:num>
  <w:num w:numId="7">
    <w:abstractNumId w:val="9"/>
  </w:num>
  <w:num w:numId="8">
    <w:abstractNumId w:val="13"/>
  </w:num>
  <w:num w:numId="9">
    <w:abstractNumId w:val="5"/>
  </w:num>
  <w:num w:numId="10">
    <w:abstractNumId w:val="1"/>
  </w:num>
  <w:num w:numId="11">
    <w:abstractNumId w:val="2"/>
  </w:num>
  <w:num w:numId="12">
    <w:abstractNumId w:val="8"/>
  </w:num>
  <w:num w:numId="13">
    <w:abstractNumId w:val="15"/>
  </w:num>
  <w:num w:numId="14">
    <w:abstractNumId w:val="10"/>
  </w:num>
  <w:num w:numId="15">
    <w:abstractNumId w:val="0"/>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CCC"/>
    <w:rsid w:val="00053500"/>
    <w:rsid w:val="000A6283"/>
    <w:rsid w:val="000B6996"/>
    <w:rsid w:val="000C6ACF"/>
    <w:rsid w:val="000E28F3"/>
    <w:rsid w:val="00103870"/>
    <w:rsid w:val="00125AA9"/>
    <w:rsid w:val="0014263A"/>
    <w:rsid w:val="00154EE6"/>
    <w:rsid w:val="00157C58"/>
    <w:rsid w:val="00164129"/>
    <w:rsid w:val="00165B5C"/>
    <w:rsid w:val="001729EB"/>
    <w:rsid w:val="00182B70"/>
    <w:rsid w:val="00184546"/>
    <w:rsid w:val="001A7A22"/>
    <w:rsid w:val="001C0C63"/>
    <w:rsid w:val="001D4018"/>
    <w:rsid w:val="001E17E6"/>
    <w:rsid w:val="001E66AB"/>
    <w:rsid w:val="00203A3B"/>
    <w:rsid w:val="00240964"/>
    <w:rsid w:val="002736D3"/>
    <w:rsid w:val="002C0C9B"/>
    <w:rsid w:val="00322A62"/>
    <w:rsid w:val="00326E49"/>
    <w:rsid w:val="00330F55"/>
    <w:rsid w:val="0033291A"/>
    <w:rsid w:val="003B1235"/>
    <w:rsid w:val="003B5778"/>
    <w:rsid w:val="00435E21"/>
    <w:rsid w:val="004370B5"/>
    <w:rsid w:val="00437B85"/>
    <w:rsid w:val="004A526D"/>
    <w:rsid w:val="004A531B"/>
    <w:rsid w:val="004C4DED"/>
    <w:rsid w:val="00552836"/>
    <w:rsid w:val="00560320"/>
    <w:rsid w:val="00563CD0"/>
    <w:rsid w:val="005802E6"/>
    <w:rsid w:val="00617631"/>
    <w:rsid w:val="006251BB"/>
    <w:rsid w:val="00626D44"/>
    <w:rsid w:val="00641D59"/>
    <w:rsid w:val="006627FB"/>
    <w:rsid w:val="006677AC"/>
    <w:rsid w:val="00695A46"/>
    <w:rsid w:val="006A62B2"/>
    <w:rsid w:val="006B5F73"/>
    <w:rsid w:val="006F2525"/>
    <w:rsid w:val="007411C2"/>
    <w:rsid w:val="007525BF"/>
    <w:rsid w:val="00762499"/>
    <w:rsid w:val="00765E12"/>
    <w:rsid w:val="00777CCC"/>
    <w:rsid w:val="00795A8D"/>
    <w:rsid w:val="007A5D78"/>
    <w:rsid w:val="007B4311"/>
    <w:rsid w:val="007B7A25"/>
    <w:rsid w:val="00802968"/>
    <w:rsid w:val="008146D1"/>
    <w:rsid w:val="00830C79"/>
    <w:rsid w:val="008320B5"/>
    <w:rsid w:val="00845834"/>
    <w:rsid w:val="008522AD"/>
    <w:rsid w:val="0086050D"/>
    <w:rsid w:val="00860830"/>
    <w:rsid w:val="00863D08"/>
    <w:rsid w:val="008940FD"/>
    <w:rsid w:val="008A69FA"/>
    <w:rsid w:val="008E7047"/>
    <w:rsid w:val="00911F74"/>
    <w:rsid w:val="00922DCD"/>
    <w:rsid w:val="00937659"/>
    <w:rsid w:val="0095679D"/>
    <w:rsid w:val="00977CEA"/>
    <w:rsid w:val="00997D4B"/>
    <w:rsid w:val="009E20B1"/>
    <w:rsid w:val="00A25239"/>
    <w:rsid w:val="00A549FD"/>
    <w:rsid w:val="00A64B05"/>
    <w:rsid w:val="00A66254"/>
    <w:rsid w:val="00A71504"/>
    <w:rsid w:val="00AA64F9"/>
    <w:rsid w:val="00AB2B45"/>
    <w:rsid w:val="00AB750F"/>
    <w:rsid w:val="00AC7396"/>
    <w:rsid w:val="00AE5D96"/>
    <w:rsid w:val="00AF1444"/>
    <w:rsid w:val="00AF2B68"/>
    <w:rsid w:val="00B37390"/>
    <w:rsid w:val="00B67979"/>
    <w:rsid w:val="00B926DE"/>
    <w:rsid w:val="00B969E9"/>
    <w:rsid w:val="00BA6B09"/>
    <w:rsid w:val="00BA6C52"/>
    <w:rsid w:val="00BE10D7"/>
    <w:rsid w:val="00BF580B"/>
    <w:rsid w:val="00C106C2"/>
    <w:rsid w:val="00C13E3C"/>
    <w:rsid w:val="00C45FAB"/>
    <w:rsid w:val="00C6525E"/>
    <w:rsid w:val="00CA2823"/>
    <w:rsid w:val="00CA39E7"/>
    <w:rsid w:val="00CD7306"/>
    <w:rsid w:val="00CE7324"/>
    <w:rsid w:val="00CF4193"/>
    <w:rsid w:val="00D06550"/>
    <w:rsid w:val="00D401D1"/>
    <w:rsid w:val="00DB7626"/>
    <w:rsid w:val="00E23435"/>
    <w:rsid w:val="00E40DB8"/>
    <w:rsid w:val="00E8362D"/>
    <w:rsid w:val="00E953A4"/>
    <w:rsid w:val="00EC5D38"/>
    <w:rsid w:val="00ED302F"/>
    <w:rsid w:val="00ED49FC"/>
    <w:rsid w:val="00ED53A0"/>
    <w:rsid w:val="00ED5755"/>
    <w:rsid w:val="00F10D38"/>
    <w:rsid w:val="00F15CF1"/>
    <w:rsid w:val="00F411D4"/>
    <w:rsid w:val="00F52448"/>
    <w:rsid w:val="00F903EC"/>
    <w:rsid w:val="00FD448B"/>
    <w:rsid w:val="00FE34FA"/>
    <w:rsid w:val="00FE73A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CC"/>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apitzlist1">
    <w:name w:val="Akapit z listą1"/>
    <w:basedOn w:val="Normal"/>
    <w:uiPriority w:val="99"/>
    <w:rsid w:val="00777CCC"/>
    <w:pPr>
      <w:ind w:left="720"/>
      <w:contextualSpacing/>
    </w:pPr>
  </w:style>
  <w:style w:type="paragraph" w:styleId="ListParagraph">
    <w:name w:val="List Paragraph"/>
    <w:basedOn w:val="Normal"/>
    <w:uiPriority w:val="99"/>
    <w:qFormat/>
    <w:rsid w:val="007A5D78"/>
    <w:pPr>
      <w:ind w:left="720"/>
      <w:contextualSpacing/>
    </w:pPr>
    <w:rPr>
      <w:rFonts w:eastAsia="Calibri"/>
    </w:rPr>
  </w:style>
  <w:style w:type="paragraph" w:styleId="EndnoteText">
    <w:name w:val="endnote text"/>
    <w:basedOn w:val="Normal"/>
    <w:link w:val="EndnoteTextChar"/>
    <w:uiPriority w:val="99"/>
    <w:semiHidden/>
    <w:rsid w:val="00322A6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22A62"/>
    <w:rPr>
      <w:rFonts w:ascii="Calibri" w:hAnsi="Calibri" w:cs="Times New Roman"/>
      <w:sz w:val="20"/>
      <w:szCs w:val="20"/>
    </w:rPr>
  </w:style>
  <w:style w:type="character" w:styleId="EndnoteReference">
    <w:name w:val="endnote reference"/>
    <w:basedOn w:val="DefaultParagraphFont"/>
    <w:uiPriority w:val="99"/>
    <w:semiHidden/>
    <w:rsid w:val="00322A62"/>
    <w:rPr>
      <w:rFonts w:cs="Times New Roman"/>
      <w:vertAlign w:val="superscript"/>
    </w:rPr>
  </w:style>
  <w:style w:type="character" w:styleId="Strong">
    <w:name w:val="Strong"/>
    <w:basedOn w:val="DefaultParagraphFont"/>
    <w:uiPriority w:val="99"/>
    <w:qFormat/>
    <w:rsid w:val="000B6996"/>
    <w:rPr>
      <w:rFonts w:cs="Times New Roman"/>
      <w:b/>
      <w:bCs/>
    </w:rPr>
  </w:style>
  <w:style w:type="paragraph" w:styleId="NormalWeb">
    <w:name w:val="Normal (Web)"/>
    <w:basedOn w:val="Normal"/>
    <w:uiPriority w:val="99"/>
    <w:rsid w:val="000B6996"/>
    <w:pPr>
      <w:spacing w:before="100" w:beforeAutospacing="1" w:after="119" w:line="240" w:lineRule="auto"/>
    </w:pPr>
    <w:rPr>
      <w:rFonts w:ascii="Times New Roman" w:hAnsi="Times New Roman"/>
      <w:sz w:val="24"/>
      <w:szCs w:val="24"/>
      <w:lang w:eastAsia="pl-PL"/>
    </w:rPr>
  </w:style>
  <w:style w:type="paragraph" w:styleId="Header">
    <w:name w:val="header"/>
    <w:basedOn w:val="Normal"/>
    <w:link w:val="HeaderChar"/>
    <w:uiPriority w:val="99"/>
    <w:semiHidden/>
    <w:rsid w:val="00165B5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165B5C"/>
    <w:rPr>
      <w:rFonts w:ascii="Calibri" w:hAnsi="Calibri" w:cs="Times New Roman"/>
    </w:rPr>
  </w:style>
  <w:style w:type="paragraph" w:styleId="Footer">
    <w:name w:val="footer"/>
    <w:basedOn w:val="Normal"/>
    <w:link w:val="FooterChar"/>
    <w:uiPriority w:val="99"/>
    <w:rsid w:val="00165B5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5B5C"/>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3414</Words>
  <Characters>20485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dc:title>
  <dc:subject/>
  <dc:creator>kkucharczyk</dc:creator>
  <cp:keywords/>
  <dc:description/>
  <cp:lastModifiedBy>krudzka</cp:lastModifiedBy>
  <cp:revision>2</cp:revision>
  <cp:lastPrinted>2017-10-27T08:23:00Z</cp:lastPrinted>
  <dcterms:created xsi:type="dcterms:W3CDTF">2017-10-30T12:31:00Z</dcterms:created>
  <dcterms:modified xsi:type="dcterms:W3CDTF">2017-10-30T12:31:00Z</dcterms:modified>
</cp:coreProperties>
</file>